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3" w:type="dxa"/>
        <w:tblInd w:w="93" w:type="dxa"/>
        <w:tblLook w:val="04A0" w:firstRow="1" w:lastRow="0" w:firstColumn="1" w:lastColumn="0" w:noHBand="0" w:noVBand="1"/>
      </w:tblPr>
      <w:tblGrid>
        <w:gridCol w:w="491"/>
        <w:gridCol w:w="55"/>
        <w:gridCol w:w="5139"/>
        <w:gridCol w:w="4678"/>
      </w:tblGrid>
      <w:tr w:rsidR="00437E0B" w:rsidRPr="00485AF8" w14:paraId="1823CF58" w14:textId="77777777" w:rsidTr="00124773">
        <w:trPr>
          <w:trHeight w:val="315"/>
        </w:trPr>
        <w:tc>
          <w:tcPr>
            <w:tcW w:w="546" w:type="dxa"/>
            <w:gridSpan w:val="2"/>
            <w:tcBorders>
              <w:top w:val="nil"/>
              <w:left w:val="nil"/>
              <w:bottom w:val="single" w:sz="4" w:space="0" w:color="auto"/>
              <w:right w:val="nil"/>
            </w:tcBorders>
            <w:shd w:val="clear" w:color="auto" w:fill="auto"/>
            <w:noWrap/>
            <w:vAlign w:val="bottom"/>
            <w:hideMark/>
          </w:tcPr>
          <w:p w14:paraId="2498E70D" w14:textId="77777777" w:rsidR="00437E0B" w:rsidRPr="005D418B" w:rsidRDefault="00437E0B" w:rsidP="00124773">
            <w:bookmarkStart w:id="0" w:name="_GoBack"/>
            <w:bookmarkEnd w:id="0"/>
          </w:p>
        </w:tc>
        <w:tc>
          <w:tcPr>
            <w:tcW w:w="9817" w:type="dxa"/>
            <w:gridSpan w:val="2"/>
            <w:tcBorders>
              <w:top w:val="nil"/>
              <w:left w:val="nil"/>
              <w:bottom w:val="single" w:sz="4" w:space="0" w:color="auto"/>
              <w:right w:val="nil"/>
            </w:tcBorders>
            <w:shd w:val="clear" w:color="auto" w:fill="auto"/>
            <w:noWrap/>
            <w:vAlign w:val="bottom"/>
          </w:tcPr>
          <w:p w14:paraId="18E4AF3F" w14:textId="77777777" w:rsidR="00437E0B" w:rsidRPr="00485AF8" w:rsidRDefault="00437E0B" w:rsidP="00124773">
            <w:pPr>
              <w:jc w:val="right"/>
              <w:rPr>
                <w:b/>
                <w:bCs/>
                <w:sz w:val="24"/>
                <w:szCs w:val="24"/>
              </w:rPr>
            </w:pPr>
          </w:p>
        </w:tc>
      </w:tr>
      <w:tr w:rsidR="00437E0B" w:rsidRPr="00485AF8" w14:paraId="4F70A2B4" w14:textId="77777777" w:rsidTr="00124773">
        <w:trPr>
          <w:trHeight w:val="472"/>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30D61313" w14:textId="77777777" w:rsidR="00437E0B" w:rsidRDefault="00437E0B" w:rsidP="00124773">
            <w:pPr>
              <w:jc w:val="center"/>
              <w:rPr>
                <w:b/>
                <w:sz w:val="24"/>
                <w:szCs w:val="24"/>
                <w:vertAlign w:val="superscript"/>
              </w:rPr>
            </w:pPr>
            <w:r w:rsidRPr="00485AF8">
              <w:rPr>
                <w:b/>
                <w:bCs/>
                <w:color w:val="000000"/>
                <w:sz w:val="24"/>
                <w:szCs w:val="24"/>
              </w:rPr>
              <w:t>Анкета представителя</w:t>
            </w:r>
            <w:r w:rsidRPr="00485AF8">
              <w:rPr>
                <w:b/>
                <w:sz w:val="24"/>
                <w:szCs w:val="24"/>
                <w:vertAlign w:val="superscript"/>
              </w:rPr>
              <w:t>1</w:t>
            </w:r>
          </w:p>
          <w:p w14:paraId="1FA68AE8" w14:textId="77777777" w:rsidR="00437E0B" w:rsidRDefault="00437E0B" w:rsidP="00124773">
            <w:pPr>
              <w:jc w:val="center"/>
              <w:rPr>
                <w:b/>
                <w:bCs/>
                <w:color w:val="000000"/>
                <w:sz w:val="24"/>
                <w:szCs w:val="24"/>
              </w:rPr>
            </w:pPr>
            <w:r w:rsidRPr="00FA323B">
              <w:rPr>
                <w:b/>
                <w:bCs/>
                <w:color w:val="000000"/>
                <w:sz w:val="24"/>
                <w:szCs w:val="24"/>
              </w:rPr>
              <w:t xml:space="preserve"> </w:t>
            </w:r>
            <w:r>
              <w:rPr>
                <w:b/>
                <w:bCs/>
                <w:color w:val="000000"/>
                <w:sz w:val="24"/>
                <w:szCs w:val="24"/>
              </w:rPr>
              <w:t>резидент РФ</w:t>
            </w:r>
            <w:r w:rsidRPr="00FA323B">
              <w:rPr>
                <w:b/>
                <w:bCs/>
                <w:color w:val="000000"/>
                <w:sz w:val="24"/>
                <w:szCs w:val="24"/>
              </w:rPr>
              <w:t xml:space="preserve">     </w:t>
            </w:r>
            <w:r w:rsidRPr="00FA323B">
              <w:rPr>
                <w:b/>
                <w:bCs/>
                <w:color w:val="000000"/>
                <w:sz w:val="24"/>
                <w:szCs w:val="24"/>
              </w:rPr>
              <w:t xml:space="preserve"> </w:t>
            </w:r>
            <w:r>
              <w:rPr>
                <w:b/>
                <w:bCs/>
                <w:color w:val="000000"/>
                <w:sz w:val="24"/>
                <w:szCs w:val="24"/>
              </w:rPr>
              <w:t>нерезидент РФ</w:t>
            </w:r>
          </w:p>
          <w:p w14:paraId="532BB94D" w14:textId="77777777" w:rsidR="00437E0B" w:rsidRPr="00485AF8" w:rsidRDefault="00437E0B" w:rsidP="00124773">
            <w:pPr>
              <w:jc w:val="center"/>
              <w:rPr>
                <w:b/>
                <w:bCs/>
                <w:color w:val="000000"/>
                <w:sz w:val="24"/>
                <w:szCs w:val="24"/>
              </w:rPr>
            </w:pPr>
            <w:r w:rsidRPr="00FA323B">
              <w:rPr>
                <w:b/>
                <w:bCs/>
                <w:color w:val="000000"/>
                <w:sz w:val="24"/>
                <w:szCs w:val="24"/>
              </w:rPr>
              <w:t xml:space="preserve"> первичное заполнение анкеты     </w:t>
            </w:r>
            <w:r w:rsidRPr="00FA323B">
              <w:rPr>
                <w:b/>
                <w:bCs/>
                <w:color w:val="000000"/>
                <w:sz w:val="24"/>
                <w:szCs w:val="24"/>
              </w:rPr>
              <w:t> обновление сведений анкеты</w:t>
            </w:r>
          </w:p>
        </w:tc>
      </w:tr>
      <w:tr w:rsidR="00437E0B" w:rsidRPr="00485AF8" w14:paraId="458CB1C1" w14:textId="77777777" w:rsidTr="00124773">
        <w:trPr>
          <w:trHeight w:val="379"/>
        </w:trPr>
        <w:tc>
          <w:tcPr>
            <w:tcW w:w="10363"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1EA42A" w14:textId="77777777" w:rsidR="00437E0B" w:rsidRPr="00485AF8" w:rsidRDefault="00437E0B" w:rsidP="00124773">
            <w:pPr>
              <w:jc w:val="center"/>
              <w:rPr>
                <w:b/>
                <w:bCs/>
                <w:color w:val="000000"/>
              </w:rPr>
            </w:pPr>
            <w:r w:rsidRPr="00485AF8">
              <w:rPr>
                <w:b/>
                <w:bCs/>
                <w:color w:val="000000"/>
              </w:rPr>
              <w:t>В отношении клиента: ___________________________________________</w:t>
            </w:r>
          </w:p>
        </w:tc>
      </w:tr>
      <w:tr w:rsidR="00437E0B" w:rsidRPr="00485AF8" w14:paraId="35ABCD38" w14:textId="77777777" w:rsidTr="00124773">
        <w:trPr>
          <w:trHeight w:val="379"/>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126E" w14:textId="77777777" w:rsidR="00437E0B" w:rsidRPr="00485AF8" w:rsidRDefault="00437E0B" w:rsidP="00124773">
            <w:pPr>
              <w:rPr>
                <w:b/>
                <w:bCs/>
                <w:color w:val="000000"/>
              </w:rPr>
            </w:pPr>
            <w:r w:rsidRPr="00485AF8">
              <w:rPr>
                <w:b/>
                <w:bCs/>
                <w:color w:val="000000"/>
              </w:rPr>
              <w:t>Для физического лица, индивидуального предпринимателя, частнопрактикующего физического лица</w:t>
            </w:r>
          </w:p>
        </w:tc>
      </w:tr>
      <w:tr w:rsidR="00437E0B" w:rsidRPr="00485AF8" w14:paraId="4500DC8D"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AD38" w14:textId="77777777" w:rsidR="00437E0B" w:rsidRPr="00485AF8" w:rsidRDefault="00437E0B" w:rsidP="00124773">
            <w:pPr>
              <w:jc w:val="center"/>
            </w:pPr>
            <w:r w:rsidRPr="00485AF8">
              <w:t>1.</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04BE08F3" w14:textId="77777777" w:rsidR="00437E0B" w:rsidRPr="00485AF8" w:rsidRDefault="00437E0B" w:rsidP="00124773">
            <w:r w:rsidRPr="00485AF8">
              <w:t>Фамилия, имя и отчество (при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96A1052" w14:textId="77777777" w:rsidR="00437E0B" w:rsidRPr="00485AF8" w:rsidRDefault="00437E0B" w:rsidP="00124773">
            <w:pPr>
              <w:jc w:val="both"/>
              <w:rPr>
                <w:color w:val="000000"/>
              </w:rPr>
            </w:pPr>
            <w:r w:rsidRPr="00485AF8">
              <w:rPr>
                <w:color w:val="000000"/>
              </w:rPr>
              <w:t> </w:t>
            </w:r>
          </w:p>
        </w:tc>
      </w:tr>
      <w:tr w:rsidR="00437E0B" w:rsidRPr="00485AF8" w14:paraId="3B3DDE7D"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E0FE" w14:textId="77777777" w:rsidR="00437E0B" w:rsidRPr="00485AF8" w:rsidRDefault="00437E0B" w:rsidP="00124773">
            <w:pPr>
              <w:jc w:val="center"/>
            </w:pPr>
            <w:r w:rsidRPr="00485AF8">
              <w:t>2.</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4D94CF5" w14:textId="77777777" w:rsidR="00437E0B" w:rsidRPr="00485AF8" w:rsidRDefault="00437E0B" w:rsidP="00124773">
            <w:r w:rsidRPr="00485AF8">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F6A474B" w14:textId="77777777" w:rsidR="00437E0B" w:rsidRPr="00485AF8" w:rsidRDefault="00437E0B" w:rsidP="00124773">
            <w:pPr>
              <w:jc w:val="both"/>
              <w:rPr>
                <w:color w:val="000000"/>
              </w:rPr>
            </w:pPr>
            <w:r w:rsidRPr="00485AF8">
              <w:rPr>
                <w:color w:val="000000"/>
              </w:rPr>
              <w:t> </w:t>
            </w:r>
          </w:p>
        </w:tc>
      </w:tr>
      <w:tr w:rsidR="00437E0B" w:rsidRPr="00485AF8" w14:paraId="03685AF3"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3DDF" w14:textId="77777777" w:rsidR="00437E0B" w:rsidRPr="00485AF8" w:rsidRDefault="00437E0B" w:rsidP="00124773">
            <w:pPr>
              <w:jc w:val="center"/>
            </w:pPr>
            <w:r w:rsidRPr="00485AF8">
              <w:t>3.</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88B7364" w14:textId="77777777" w:rsidR="00437E0B" w:rsidRPr="00485AF8" w:rsidRDefault="00437E0B" w:rsidP="00124773">
            <w:r w:rsidRPr="00485AF8">
              <w:t>Гражданство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8D6CC4D" w14:textId="77777777" w:rsidR="00437E0B" w:rsidRPr="00485AF8" w:rsidRDefault="00437E0B" w:rsidP="00124773">
            <w:pPr>
              <w:jc w:val="both"/>
              <w:rPr>
                <w:color w:val="000000"/>
              </w:rPr>
            </w:pPr>
            <w:r w:rsidRPr="00485AF8">
              <w:rPr>
                <w:color w:val="000000"/>
              </w:rPr>
              <w:t> </w:t>
            </w:r>
          </w:p>
        </w:tc>
      </w:tr>
      <w:tr w:rsidR="00437E0B" w:rsidRPr="00485AF8" w14:paraId="18F36DF8" w14:textId="77777777" w:rsidTr="00124773">
        <w:trPr>
          <w:trHeight w:val="959"/>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DFDD" w14:textId="77777777" w:rsidR="00437E0B" w:rsidRPr="00485AF8" w:rsidRDefault="00437E0B" w:rsidP="00124773">
            <w:pPr>
              <w:jc w:val="center"/>
            </w:pPr>
            <w:r>
              <w:t>4</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2619F4FB" w14:textId="77777777" w:rsidR="00437E0B" w:rsidRPr="00485AF8" w:rsidRDefault="00437E0B" w:rsidP="00124773">
            <w:r w:rsidRPr="00485AF8">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CD816E7" w14:textId="77777777" w:rsidR="00437E0B" w:rsidRPr="00485AF8" w:rsidRDefault="00437E0B" w:rsidP="00124773">
            <w:pPr>
              <w:jc w:val="both"/>
              <w:rPr>
                <w:color w:val="000000"/>
              </w:rPr>
            </w:pPr>
            <w:r w:rsidRPr="00485AF8">
              <w:rPr>
                <w:color w:val="000000"/>
              </w:rPr>
              <w:t> </w:t>
            </w:r>
          </w:p>
        </w:tc>
      </w:tr>
      <w:tr w:rsidR="00437E0B" w:rsidRPr="00485AF8" w14:paraId="30A31821" w14:textId="77777777" w:rsidTr="00124773">
        <w:trPr>
          <w:trHeight w:val="193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7299" w14:textId="77777777" w:rsidR="00437E0B" w:rsidRPr="00485AF8" w:rsidRDefault="00437E0B" w:rsidP="00124773">
            <w:pPr>
              <w:jc w:val="center"/>
            </w:pPr>
            <w:r>
              <w:t>5</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040F3792" w14:textId="77777777" w:rsidR="00437E0B" w:rsidRPr="00321388" w:rsidRDefault="00437E0B" w:rsidP="00124773">
            <w:pPr>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6D3834D" w14:textId="77777777" w:rsidR="00437E0B" w:rsidRDefault="00437E0B" w:rsidP="00124773">
            <w:pPr>
              <w:jc w:val="both"/>
              <w:rPr>
                <w:color w:val="000000"/>
                <w:sz w:val="24"/>
                <w:szCs w:val="24"/>
              </w:rPr>
            </w:pPr>
          </w:p>
          <w:p w14:paraId="0B6101B5" w14:textId="77777777" w:rsidR="00437E0B" w:rsidRPr="00590DAF" w:rsidRDefault="00437E0B" w:rsidP="00124773">
            <w:pPr>
              <w:adjustRightInd w:val="0"/>
              <w:jc w:val="both"/>
              <w:rPr>
                <w:b/>
                <w:iCs/>
                <w:color w:val="7F7F7F" w:themeColor="text1" w:themeTint="80"/>
                <w:sz w:val="18"/>
                <w:szCs w:val="18"/>
              </w:rPr>
            </w:pPr>
            <w:r w:rsidRPr="00590DAF">
              <w:rPr>
                <w:b/>
                <w:iCs/>
                <w:color w:val="7F7F7F" w:themeColor="text1" w:themeTint="80"/>
                <w:sz w:val="18"/>
                <w:szCs w:val="18"/>
              </w:rPr>
              <w:t>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p w14:paraId="238B4357" w14:textId="77777777" w:rsidR="00437E0B" w:rsidRPr="000764BE" w:rsidRDefault="00437E0B" w:rsidP="00124773">
            <w:pPr>
              <w:jc w:val="both"/>
              <w:rPr>
                <w:color w:val="000000"/>
                <w:sz w:val="24"/>
                <w:szCs w:val="24"/>
              </w:rPr>
            </w:pPr>
          </w:p>
        </w:tc>
      </w:tr>
      <w:tr w:rsidR="00437E0B" w:rsidRPr="00485AF8" w14:paraId="5D9C74A3"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7450" w14:textId="77777777" w:rsidR="00437E0B" w:rsidRPr="00485AF8" w:rsidRDefault="00437E0B" w:rsidP="00124773">
            <w:pPr>
              <w:jc w:val="center"/>
            </w:pPr>
            <w:r>
              <w:t>6</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3382876" w14:textId="77777777" w:rsidR="00437E0B" w:rsidRPr="00485AF8" w:rsidRDefault="00437E0B" w:rsidP="00124773">
            <w:r w:rsidRPr="00485AF8">
              <w:t>Адрес места жительства (регистрации) или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C74F308" w14:textId="77777777" w:rsidR="00437E0B" w:rsidRPr="00485AF8" w:rsidRDefault="00437E0B" w:rsidP="00124773">
            <w:pPr>
              <w:jc w:val="both"/>
              <w:rPr>
                <w:color w:val="000000"/>
              </w:rPr>
            </w:pPr>
            <w:r w:rsidRPr="00485AF8">
              <w:rPr>
                <w:color w:val="000000"/>
              </w:rPr>
              <w:t> </w:t>
            </w:r>
          </w:p>
        </w:tc>
      </w:tr>
      <w:tr w:rsidR="00437E0B" w:rsidRPr="00485AF8" w14:paraId="16707A07"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37F6F" w14:textId="77777777" w:rsidR="00437E0B" w:rsidRPr="00485AF8" w:rsidRDefault="00437E0B" w:rsidP="00124773">
            <w:pPr>
              <w:jc w:val="center"/>
            </w:pPr>
            <w:r>
              <w:t>7</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0ACA696" w14:textId="77777777" w:rsidR="00437E0B" w:rsidRPr="00485AF8" w:rsidRDefault="00437E0B" w:rsidP="00124773">
            <w:r w:rsidRPr="00485AF8">
              <w:t>ИНН (при наличии)</w:t>
            </w:r>
            <w:r w:rsidRPr="00485AF8">
              <w:rPr>
                <w:color w:val="000000"/>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A7F7320" w14:textId="77777777" w:rsidR="00437E0B" w:rsidRPr="00485AF8" w:rsidRDefault="00437E0B" w:rsidP="00124773">
            <w:pPr>
              <w:jc w:val="both"/>
              <w:rPr>
                <w:color w:val="000000"/>
              </w:rPr>
            </w:pPr>
            <w:r w:rsidRPr="00485AF8">
              <w:rPr>
                <w:color w:val="000000"/>
              </w:rPr>
              <w:t> </w:t>
            </w:r>
          </w:p>
        </w:tc>
      </w:tr>
      <w:tr w:rsidR="00437E0B" w:rsidRPr="00485AF8" w14:paraId="4FDEC261"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062B7E" w14:textId="77777777" w:rsidR="00437E0B" w:rsidRDefault="00437E0B" w:rsidP="00124773">
            <w:pPr>
              <w:jc w:val="center"/>
            </w:pPr>
            <w:r>
              <w:t>8.</w:t>
            </w:r>
          </w:p>
        </w:tc>
        <w:tc>
          <w:tcPr>
            <w:tcW w:w="5139" w:type="dxa"/>
            <w:tcBorders>
              <w:top w:val="single" w:sz="4" w:space="0" w:color="auto"/>
              <w:left w:val="single" w:sz="4" w:space="0" w:color="auto"/>
              <w:bottom w:val="single" w:sz="4" w:space="0" w:color="auto"/>
              <w:right w:val="single" w:sz="4" w:space="0" w:color="auto"/>
            </w:tcBorders>
            <w:shd w:val="clear" w:color="auto" w:fill="auto"/>
          </w:tcPr>
          <w:p w14:paraId="2BBF6F85" w14:textId="77777777" w:rsidR="00437E0B" w:rsidRPr="00485AF8" w:rsidRDefault="00437E0B" w:rsidP="00124773">
            <w:r>
              <w:t>СНИЛС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A2606C6" w14:textId="77777777" w:rsidR="00437E0B" w:rsidRPr="00485AF8" w:rsidRDefault="00437E0B" w:rsidP="00124773">
            <w:pPr>
              <w:jc w:val="both"/>
              <w:rPr>
                <w:color w:val="000000"/>
              </w:rPr>
            </w:pPr>
          </w:p>
        </w:tc>
      </w:tr>
      <w:tr w:rsidR="00437E0B" w:rsidRPr="00485AF8" w14:paraId="4F1D628F" w14:textId="77777777" w:rsidTr="00124773">
        <w:trPr>
          <w:trHeight w:val="34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E505" w14:textId="77777777" w:rsidR="00437E0B" w:rsidRPr="00485AF8" w:rsidRDefault="00437E0B" w:rsidP="00124773">
            <w:pPr>
              <w:jc w:val="center"/>
            </w:pPr>
            <w:r>
              <w:t>9</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6F05CC3A" w14:textId="77777777" w:rsidR="00437E0B" w:rsidRPr="00485AF8" w:rsidRDefault="00437E0B" w:rsidP="00124773">
            <w:r w:rsidRPr="00485AF8">
              <w:t>Номера телефонов и факсов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C78BDFD" w14:textId="77777777" w:rsidR="00437E0B" w:rsidRPr="00485AF8" w:rsidRDefault="00437E0B" w:rsidP="00124773">
            <w:pPr>
              <w:jc w:val="both"/>
              <w:rPr>
                <w:color w:val="000000"/>
              </w:rPr>
            </w:pPr>
            <w:r w:rsidRPr="00485AF8">
              <w:rPr>
                <w:color w:val="000000"/>
              </w:rPr>
              <w:t> </w:t>
            </w:r>
          </w:p>
        </w:tc>
      </w:tr>
      <w:tr w:rsidR="00437E0B" w:rsidRPr="00485AF8" w14:paraId="6BA3177A" w14:textId="77777777" w:rsidTr="00124773">
        <w:trPr>
          <w:trHeight w:val="6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E503" w14:textId="77777777" w:rsidR="00437E0B" w:rsidRPr="00485AF8" w:rsidRDefault="00437E0B" w:rsidP="00124773">
            <w:pPr>
              <w:jc w:val="center"/>
            </w:pPr>
            <w:r>
              <w:t>10</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B106E7E" w14:textId="77777777" w:rsidR="00437E0B" w:rsidRPr="00485AF8" w:rsidRDefault="00437E0B" w:rsidP="00124773">
            <w:r w:rsidRPr="00485AF8">
              <w:t xml:space="preserve">Иная контактная информация </w:t>
            </w:r>
          </w:p>
          <w:p w14:paraId="406BBFC6" w14:textId="77777777" w:rsidR="00437E0B" w:rsidRPr="00485AF8" w:rsidRDefault="00437E0B" w:rsidP="00124773">
            <w:r w:rsidRPr="00485AF8">
              <w:t>(адрес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0A8ED45" w14:textId="77777777" w:rsidR="00437E0B" w:rsidRPr="00485AF8" w:rsidRDefault="00437E0B" w:rsidP="00124773">
            <w:pPr>
              <w:jc w:val="both"/>
              <w:rPr>
                <w:color w:val="000000"/>
              </w:rPr>
            </w:pPr>
            <w:r w:rsidRPr="00485AF8">
              <w:rPr>
                <w:color w:val="000000"/>
              </w:rPr>
              <w:t> </w:t>
            </w:r>
          </w:p>
        </w:tc>
      </w:tr>
      <w:tr w:rsidR="00437E0B" w:rsidRPr="00485AF8" w14:paraId="7C2ECAB1" w14:textId="77777777" w:rsidTr="00124773">
        <w:trPr>
          <w:trHeight w:val="1002"/>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91FD" w14:textId="77777777" w:rsidR="00437E0B" w:rsidRPr="00485AF8" w:rsidRDefault="00437E0B" w:rsidP="00124773">
            <w:pPr>
              <w:jc w:val="center"/>
            </w:pPr>
            <w:r w:rsidRPr="00485AF8">
              <w:t>1</w:t>
            </w:r>
            <w:r>
              <w:t>1</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2B95873B" w14:textId="77777777" w:rsidR="00437E0B" w:rsidRPr="00485AF8" w:rsidRDefault="00437E0B" w:rsidP="00124773">
            <w:r w:rsidRPr="00485AF8">
              <w:t>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271A0B3" w14:textId="77777777" w:rsidR="00437E0B" w:rsidRPr="00485AF8" w:rsidRDefault="00437E0B" w:rsidP="00124773">
            <w:pPr>
              <w:rPr>
                <w:color w:val="000000"/>
              </w:rPr>
            </w:pPr>
            <w:r w:rsidRPr="00485AF8">
              <w:rPr>
                <w:color w:val="000000"/>
              </w:rPr>
              <w:t> </w:t>
            </w:r>
          </w:p>
        </w:tc>
      </w:tr>
      <w:tr w:rsidR="00437E0B" w:rsidRPr="00485AF8" w14:paraId="5FC4E621" w14:textId="77777777" w:rsidTr="00124773">
        <w:trPr>
          <w:trHeight w:val="2547"/>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D613" w14:textId="77777777" w:rsidR="00437E0B" w:rsidRPr="00485AF8" w:rsidRDefault="00437E0B" w:rsidP="00124773">
            <w:pPr>
              <w:jc w:val="center"/>
            </w:pPr>
            <w:r w:rsidRPr="00485AF8">
              <w:t>1</w:t>
            </w:r>
            <w:r>
              <w:t>2</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57B4E6D" w14:textId="77777777" w:rsidR="00437E0B" w:rsidRPr="00485AF8" w:rsidRDefault="00437E0B" w:rsidP="00124773">
            <w:r w:rsidRPr="00485AF8">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67C75ED" w14:textId="77777777" w:rsidR="00437E0B" w:rsidRPr="00485AF8" w:rsidRDefault="00437E0B" w:rsidP="00124773">
            <w:pPr>
              <w:rPr>
                <w:color w:val="000000"/>
              </w:rPr>
            </w:pPr>
            <w:r w:rsidRPr="00485AF8">
              <w:rPr>
                <w:color w:val="000000"/>
              </w:rPr>
              <w:t> </w:t>
            </w:r>
          </w:p>
        </w:tc>
      </w:tr>
      <w:tr w:rsidR="00437E0B" w:rsidRPr="00485AF8" w14:paraId="5811A40F" w14:textId="77777777" w:rsidTr="00124773">
        <w:trPr>
          <w:trHeight w:val="983"/>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D6272" w14:textId="77777777" w:rsidR="00437E0B" w:rsidRPr="00485AF8" w:rsidRDefault="00437E0B" w:rsidP="00124773">
            <w:pPr>
              <w:jc w:val="center"/>
            </w:pPr>
            <w:r w:rsidRPr="00485AF8">
              <w:t>1</w:t>
            </w:r>
            <w:r>
              <w:t>3</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3F767CD1" w14:textId="77777777" w:rsidR="00437E0B" w:rsidRPr="00485AF8" w:rsidRDefault="00437E0B" w:rsidP="00124773">
            <w:r w:rsidRPr="00485AF8">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F9F29C1" w14:textId="77777777" w:rsidR="00437E0B" w:rsidRPr="00485AF8" w:rsidRDefault="00437E0B" w:rsidP="00124773">
            <w:pPr>
              <w:rPr>
                <w:color w:val="000000"/>
              </w:rPr>
            </w:pPr>
            <w:r w:rsidRPr="00485AF8">
              <w:rPr>
                <w:color w:val="000000"/>
              </w:rPr>
              <w:t> </w:t>
            </w:r>
          </w:p>
        </w:tc>
      </w:tr>
      <w:tr w:rsidR="00437E0B" w:rsidRPr="00485AF8" w14:paraId="03C35FB7" w14:textId="77777777" w:rsidTr="00124773">
        <w:trPr>
          <w:trHeight w:val="342"/>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B036" w14:textId="77777777" w:rsidR="00437E0B" w:rsidRPr="00485AF8" w:rsidRDefault="00437E0B" w:rsidP="00124773">
            <w:pPr>
              <w:rPr>
                <w:b/>
                <w:bCs/>
                <w:color w:val="000000"/>
              </w:rPr>
            </w:pPr>
            <w:r w:rsidRPr="00485AF8">
              <w:rPr>
                <w:b/>
                <w:bCs/>
                <w:color w:val="000000"/>
              </w:rPr>
              <w:t>Для юридического лица</w:t>
            </w:r>
          </w:p>
          <w:p w14:paraId="35A7DC83" w14:textId="77777777" w:rsidR="00437E0B" w:rsidRPr="00485AF8" w:rsidRDefault="00437E0B" w:rsidP="00124773">
            <w:pPr>
              <w:rPr>
                <w:b/>
                <w:bCs/>
                <w:color w:val="000000"/>
              </w:rPr>
            </w:pPr>
          </w:p>
        </w:tc>
      </w:tr>
      <w:tr w:rsidR="00437E0B" w:rsidRPr="00485AF8" w14:paraId="1B881A3E" w14:textId="77777777" w:rsidTr="00124773">
        <w:trPr>
          <w:trHeight w:val="58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793BA5F3" w14:textId="77777777" w:rsidR="00437E0B" w:rsidRPr="00485AF8" w:rsidRDefault="00437E0B" w:rsidP="00124773">
            <w:pPr>
              <w:jc w:val="center"/>
            </w:pPr>
            <w:r w:rsidRPr="00485AF8">
              <w:t>1.</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5A5D82" w14:textId="77777777" w:rsidR="00437E0B" w:rsidRPr="00485AF8" w:rsidRDefault="00437E0B" w:rsidP="00124773">
            <w:r w:rsidRPr="00485AF8">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25C1EC04" w14:textId="77777777" w:rsidR="00437E0B" w:rsidRPr="00485AF8" w:rsidRDefault="00437E0B" w:rsidP="00124773">
            <w:pPr>
              <w:rPr>
                <w:color w:val="000000"/>
              </w:rPr>
            </w:pPr>
            <w:r w:rsidRPr="00485AF8">
              <w:rPr>
                <w:color w:val="000000"/>
              </w:rPr>
              <w:t> </w:t>
            </w:r>
          </w:p>
        </w:tc>
      </w:tr>
      <w:tr w:rsidR="00437E0B" w:rsidRPr="00485AF8" w14:paraId="2F19D82C" w14:textId="77777777" w:rsidTr="0012477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4F6374A5" w14:textId="77777777" w:rsidR="00437E0B" w:rsidRPr="00485AF8" w:rsidRDefault="00437E0B" w:rsidP="00124773">
            <w:pPr>
              <w:jc w:val="center"/>
            </w:pPr>
            <w:r w:rsidRPr="00485AF8">
              <w:t>2.</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7EB9A8" w14:textId="77777777" w:rsidR="00437E0B" w:rsidRPr="00485AF8" w:rsidRDefault="00437E0B" w:rsidP="00124773">
            <w:r w:rsidRPr="00485AF8">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9A52218" w14:textId="77777777" w:rsidR="00437E0B" w:rsidRPr="00485AF8" w:rsidRDefault="00437E0B" w:rsidP="00124773">
            <w:pPr>
              <w:rPr>
                <w:color w:val="000000"/>
              </w:rPr>
            </w:pPr>
            <w:r w:rsidRPr="00485AF8">
              <w:rPr>
                <w:color w:val="000000"/>
              </w:rPr>
              <w:t> </w:t>
            </w:r>
          </w:p>
        </w:tc>
      </w:tr>
      <w:tr w:rsidR="00437E0B" w:rsidRPr="00485AF8" w14:paraId="3A743EA4" w14:textId="77777777" w:rsidTr="00124773">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0D86E794" w14:textId="77777777" w:rsidR="00437E0B" w:rsidRPr="00485AF8" w:rsidRDefault="00437E0B" w:rsidP="00124773">
            <w:pPr>
              <w:jc w:val="center"/>
            </w:pPr>
            <w:r w:rsidRPr="00485AF8">
              <w:t>3.</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6ED935" w14:textId="77777777" w:rsidR="00437E0B" w:rsidRPr="00485AF8" w:rsidRDefault="00437E0B" w:rsidP="00124773">
            <w:r w:rsidRPr="00485AF8">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68F81D3" w14:textId="77777777" w:rsidR="00437E0B" w:rsidRPr="00485AF8" w:rsidRDefault="00437E0B" w:rsidP="00124773">
            <w:pPr>
              <w:rPr>
                <w:color w:val="000000"/>
              </w:rPr>
            </w:pPr>
            <w:r w:rsidRPr="00485AF8">
              <w:rPr>
                <w:color w:val="000000"/>
              </w:rPr>
              <w:t> </w:t>
            </w:r>
          </w:p>
        </w:tc>
      </w:tr>
      <w:tr w:rsidR="00437E0B" w:rsidRPr="00485AF8" w14:paraId="00D3351A" w14:textId="77777777" w:rsidTr="00124773">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tcPr>
          <w:p w14:paraId="1893DBE4" w14:textId="77777777" w:rsidR="00437E0B" w:rsidRPr="00485AF8" w:rsidRDefault="00437E0B" w:rsidP="00124773">
            <w:pPr>
              <w:jc w:val="center"/>
            </w:pPr>
            <w:r w:rsidRPr="00485AF8">
              <w:t>4.</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tcPr>
          <w:p w14:paraId="7B678A26" w14:textId="77777777" w:rsidR="00437E0B" w:rsidRPr="00485AF8" w:rsidRDefault="00437E0B" w:rsidP="00124773">
            <w:r w:rsidRPr="00485AF8">
              <w:t>Страна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E2BC937" w14:textId="77777777" w:rsidR="00437E0B" w:rsidRPr="00485AF8" w:rsidRDefault="00437E0B" w:rsidP="00124773">
            <w:pPr>
              <w:rPr>
                <w:color w:val="000000"/>
              </w:rPr>
            </w:pPr>
          </w:p>
        </w:tc>
      </w:tr>
      <w:tr w:rsidR="00437E0B" w:rsidRPr="00485AF8" w14:paraId="55CFB3E9" w14:textId="77777777" w:rsidTr="00124773">
        <w:trPr>
          <w:trHeight w:val="1844"/>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41A8CC0F" w14:textId="77777777" w:rsidR="00437E0B" w:rsidRPr="00485AF8" w:rsidRDefault="00437E0B" w:rsidP="00124773">
            <w:pPr>
              <w:jc w:val="center"/>
            </w:pPr>
            <w:r w:rsidRPr="00485AF8">
              <w:lastRenderedPageBreak/>
              <w:t>5.</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A93C56" w14:textId="77777777" w:rsidR="00437E0B" w:rsidRPr="00485AF8" w:rsidRDefault="00437E0B" w:rsidP="00124773">
            <w:pPr>
              <w:rPr>
                <w:color w:val="000000"/>
              </w:rPr>
            </w:pPr>
            <w:r w:rsidRPr="00485AF8">
              <w:rPr>
                <w:color w:val="00000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E7C68DE" w14:textId="77777777" w:rsidR="00437E0B" w:rsidRPr="00485AF8" w:rsidRDefault="00437E0B" w:rsidP="00124773">
            <w:pPr>
              <w:rPr>
                <w:color w:val="000000"/>
              </w:rPr>
            </w:pPr>
            <w:r w:rsidRPr="00485AF8">
              <w:rPr>
                <w:color w:val="000000"/>
              </w:rPr>
              <w:t> </w:t>
            </w:r>
          </w:p>
        </w:tc>
      </w:tr>
      <w:tr w:rsidR="00437E0B" w:rsidRPr="00485AF8" w14:paraId="20D3E7AE" w14:textId="77777777" w:rsidTr="00124773">
        <w:trPr>
          <w:trHeight w:val="267"/>
        </w:trPr>
        <w:tc>
          <w:tcPr>
            <w:tcW w:w="491" w:type="dxa"/>
            <w:tcBorders>
              <w:top w:val="single" w:sz="4" w:space="0" w:color="auto"/>
              <w:left w:val="single" w:sz="4" w:space="0" w:color="auto"/>
              <w:bottom w:val="single" w:sz="4" w:space="0" w:color="auto"/>
              <w:right w:val="single" w:sz="4" w:space="0" w:color="auto"/>
            </w:tcBorders>
            <w:shd w:val="clear" w:color="000000" w:fill="FFFFFF"/>
            <w:noWrap/>
          </w:tcPr>
          <w:p w14:paraId="1C35D261" w14:textId="77777777" w:rsidR="00437E0B" w:rsidRPr="00485AF8" w:rsidRDefault="00437E0B" w:rsidP="00124773">
            <w:pPr>
              <w:jc w:val="center"/>
            </w:pPr>
            <w:r w:rsidRPr="00485AF8">
              <w:t>6.</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tcPr>
          <w:p w14:paraId="57D499D2" w14:textId="77777777" w:rsidR="00437E0B" w:rsidRPr="00485AF8" w:rsidRDefault="00437E0B" w:rsidP="00124773">
            <w:pPr>
              <w:rPr>
                <w:color w:val="000000"/>
              </w:rPr>
            </w:pPr>
            <w:r w:rsidRPr="00485AF8">
              <w:rPr>
                <w:color w:val="000000"/>
              </w:rPr>
              <w:t>Код причины постановки на учет (КПП)</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21DEB2D" w14:textId="77777777" w:rsidR="00437E0B" w:rsidRPr="00485AF8" w:rsidRDefault="00437E0B" w:rsidP="00124773">
            <w:pPr>
              <w:rPr>
                <w:color w:val="000000"/>
              </w:rPr>
            </w:pPr>
          </w:p>
        </w:tc>
      </w:tr>
      <w:tr w:rsidR="00437E0B" w:rsidRPr="00485AF8" w14:paraId="6549B5B7" w14:textId="77777777" w:rsidTr="00124773">
        <w:trPr>
          <w:trHeight w:val="342"/>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C6BB8E0" w14:textId="77777777" w:rsidR="00437E0B" w:rsidRPr="00485AF8" w:rsidRDefault="00437E0B" w:rsidP="00124773">
            <w:pPr>
              <w:jc w:val="center"/>
            </w:pPr>
            <w:r w:rsidRPr="00485AF8">
              <w:t>7.</w:t>
            </w:r>
          </w:p>
        </w:tc>
        <w:tc>
          <w:tcPr>
            <w:tcW w:w="9872"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BA07232" w14:textId="77777777" w:rsidR="00437E0B" w:rsidRPr="00485AF8" w:rsidRDefault="00437E0B" w:rsidP="00124773">
            <w:pPr>
              <w:rPr>
                <w:color w:val="000000"/>
              </w:rPr>
            </w:pPr>
            <w:r w:rsidRPr="00485AF8">
              <w:rPr>
                <w:color w:val="000000"/>
              </w:rPr>
              <w:t xml:space="preserve">Сведения о государственной регистрации: </w:t>
            </w:r>
          </w:p>
        </w:tc>
      </w:tr>
      <w:tr w:rsidR="00437E0B" w:rsidRPr="00485AF8" w14:paraId="18302000" w14:textId="77777777" w:rsidTr="00124773">
        <w:trPr>
          <w:trHeight w:val="489"/>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57CD073E" w14:textId="77777777" w:rsidR="00437E0B" w:rsidRPr="00485AF8"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9BC696" w14:textId="77777777" w:rsidR="00437E0B" w:rsidRPr="00485AF8" w:rsidRDefault="00437E0B" w:rsidP="00124773">
            <w:pPr>
              <w:rPr>
                <w:color w:val="000000"/>
              </w:rPr>
            </w:pPr>
            <w:r w:rsidRPr="00485AF8">
              <w:rPr>
                <w:color w:val="000000"/>
              </w:rPr>
              <w:t>основной государственный регистрационный номер – для резидента, дата внесения записи в ЕГРЮЛ</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61E6C5E" w14:textId="77777777" w:rsidR="00437E0B" w:rsidRPr="00485AF8" w:rsidRDefault="00437E0B" w:rsidP="00124773">
            <w:pPr>
              <w:rPr>
                <w:color w:val="000000"/>
              </w:rPr>
            </w:pPr>
            <w:r w:rsidRPr="00485AF8">
              <w:rPr>
                <w:color w:val="000000"/>
              </w:rPr>
              <w:t> </w:t>
            </w:r>
          </w:p>
        </w:tc>
      </w:tr>
      <w:tr w:rsidR="00437E0B" w:rsidRPr="00485AF8" w14:paraId="52F46835" w14:textId="77777777" w:rsidTr="00124773">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9486F47" w14:textId="77777777" w:rsidR="00437E0B" w:rsidRPr="00485AF8"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E1B103" w14:textId="77777777" w:rsidR="00437E0B" w:rsidRPr="00485AF8" w:rsidRDefault="00437E0B" w:rsidP="00124773">
            <w:pPr>
              <w:rPr>
                <w:color w:val="000000"/>
              </w:rPr>
            </w:pPr>
            <w:r w:rsidRPr="00485AF8">
              <w:rPr>
                <w:color w:val="000000"/>
              </w:rPr>
              <w:t>наименование регистрирующего органа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F509F18" w14:textId="77777777" w:rsidR="00437E0B" w:rsidRPr="00485AF8" w:rsidRDefault="00437E0B" w:rsidP="00124773">
            <w:pPr>
              <w:rPr>
                <w:color w:val="000000"/>
              </w:rPr>
            </w:pPr>
            <w:r w:rsidRPr="00485AF8">
              <w:rPr>
                <w:color w:val="000000"/>
              </w:rPr>
              <w:t> </w:t>
            </w:r>
          </w:p>
        </w:tc>
      </w:tr>
      <w:tr w:rsidR="00437E0B" w:rsidRPr="00485AF8" w14:paraId="00A59718" w14:textId="77777777" w:rsidTr="00124773">
        <w:trPr>
          <w:trHeight w:val="1366"/>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54EA947" w14:textId="77777777" w:rsidR="00437E0B" w:rsidRPr="00485AF8" w:rsidRDefault="00437E0B" w:rsidP="00124773"/>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C0AB1C" w14:textId="77777777" w:rsidR="00437E0B" w:rsidRPr="00485AF8" w:rsidRDefault="00437E0B" w:rsidP="00124773">
            <w:pPr>
              <w:rPr>
                <w:color w:val="000000"/>
              </w:rPr>
            </w:pPr>
            <w:r w:rsidRPr="00485AF8">
              <w:rPr>
                <w:color w:val="00000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B71325B" w14:textId="77777777" w:rsidR="00437E0B" w:rsidRPr="00485AF8" w:rsidRDefault="00437E0B" w:rsidP="00124773">
            <w:pPr>
              <w:rPr>
                <w:b/>
                <w:bCs/>
                <w:color w:val="000000"/>
              </w:rPr>
            </w:pPr>
            <w:r w:rsidRPr="00485AF8">
              <w:rPr>
                <w:b/>
                <w:bCs/>
                <w:color w:val="000000"/>
              </w:rPr>
              <w:t> </w:t>
            </w:r>
          </w:p>
        </w:tc>
      </w:tr>
      <w:tr w:rsidR="00437E0B" w:rsidRPr="00485AF8" w14:paraId="6DDDE052" w14:textId="77777777" w:rsidTr="0012477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6BA21283" w14:textId="77777777" w:rsidR="00437E0B" w:rsidRPr="00485AF8" w:rsidRDefault="00437E0B" w:rsidP="00124773">
            <w:pPr>
              <w:jc w:val="center"/>
            </w:pPr>
            <w:r w:rsidRPr="00485AF8">
              <w:t>8.</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AD1E88" w14:textId="77777777" w:rsidR="00437E0B" w:rsidRPr="00590DAF" w:rsidRDefault="00437E0B" w:rsidP="00124773">
            <w:pPr>
              <w:rPr>
                <w:color w:val="000000"/>
              </w:rPr>
            </w:pPr>
            <w:r w:rsidRPr="00590DAF">
              <w:rPr>
                <w:color w:val="000000"/>
              </w:rPr>
              <w:t>Адрес (место нахождения)</w:t>
            </w:r>
          </w:p>
          <w:p w14:paraId="63791ED9" w14:textId="77777777" w:rsidR="00437E0B" w:rsidRPr="00590DAF" w:rsidRDefault="00437E0B" w:rsidP="00124773">
            <w:pPr>
              <w:rPr>
                <w:color w:val="000000"/>
              </w:rPr>
            </w:pPr>
            <w:r w:rsidRPr="00590DAF">
              <w:rPr>
                <w:color w:val="000000"/>
              </w:rPr>
              <w:t>(с обязательным указанием индекса)</w:t>
            </w:r>
          </w:p>
          <w:p w14:paraId="38A143B3" w14:textId="77777777" w:rsidR="00437E0B" w:rsidRPr="00590DAF" w:rsidRDefault="00437E0B" w:rsidP="00124773">
            <w:pPr>
              <w:rPr>
                <w:b/>
                <w:bCs/>
                <w:color w:val="404040" w:themeColor="text1" w:themeTint="BF"/>
              </w:rPr>
            </w:pPr>
          </w:p>
          <w:p w14:paraId="1DAEEDD7" w14:textId="77777777" w:rsidR="00437E0B" w:rsidRPr="00590DAF" w:rsidRDefault="00437E0B" w:rsidP="00124773">
            <w:pPr>
              <w:rPr>
                <w:color w:val="000000"/>
              </w:rPr>
            </w:pPr>
            <w:r w:rsidRPr="00590DAF">
              <w:rPr>
                <w:b/>
                <w:bCs/>
                <w:color w:val="404040" w:themeColor="text1" w:themeTint="BF"/>
              </w:rPr>
              <w:t>Указывается в соответствии с выпиской ЕГРЮЛ</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AE71357" w14:textId="77777777" w:rsidR="00437E0B" w:rsidRPr="00485AF8" w:rsidRDefault="00437E0B" w:rsidP="00124773">
            <w:pPr>
              <w:rPr>
                <w:color w:val="000000"/>
              </w:rPr>
            </w:pPr>
            <w:r w:rsidRPr="00485AF8">
              <w:rPr>
                <w:color w:val="000000"/>
              </w:rPr>
              <w:t> </w:t>
            </w:r>
          </w:p>
        </w:tc>
      </w:tr>
      <w:tr w:rsidR="00437E0B" w:rsidRPr="00485AF8" w14:paraId="321FCF2B" w14:textId="77777777" w:rsidTr="00124773">
        <w:trPr>
          <w:trHeight w:val="216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73F3A352" w14:textId="77777777" w:rsidR="00437E0B" w:rsidRPr="00485AF8" w:rsidRDefault="00437E0B" w:rsidP="00124773">
            <w:pPr>
              <w:jc w:val="center"/>
            </w:pPr>
            <w:r w:rsidRPr="00485AF8">
              <w:t>9.</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CD729A" w14:textId="77777777" w:rsidR="00437E0B" w:rsidRPr="00485AF8" w:rsidRDefault="00437E0B" w:rsidP="00124773">
            <w:pPr>
              <w:rPr>
                <w:color w:val="000000"/>
              </w:rPr>
            </w:pPr>
            <w:r w:rsidRPr="00485AF8">
              <w:rPr>
                <w:color w:val="000000"/>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8B27ADA" w14:textId="77777777" w:rsidR="00437E0B" w:rsidRPr="00485AF8" w:rsidRDefault="00437E0B" w:rsidP="00124773">
            <w:pPr>
              <w:rPr>
                <w:color w:val="000000"/>
              </w:rPr>
            </w:pPr>
            <w:r w:rsidRPr="00485AF8">
              <w:rPr>
                <w:color w:val="000000"/>
              </w:rPr>
              <w:t> Присутствует</w:t>
            </w:r>
            <w:r w:rsidRPr="00485AF8">
              <w:rPr>
                <w:color w:val="000000"/>
              </w:rPr>
              <w:br/>
            </w:r>
            <w:r w:rsidRPr="00485AF8">
              <w:rPr>
                <w:color w:val="000000"/>
              </w:rPr>
              <w:t> Отсутствует</w:t>
            </w:r>
            <w:r w:rsidRPr="00485AF8">
              <w:rPr>
                <w:color w:val="000000"/>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437E0B" w:rsidRPr="00485AF8" w14:paraId="65ED334F" w14:textId="77777777" w:rsidTr="00124773">
        <w:trPr>
          <w:trHeight w:val="43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14:paraId="095B7386" w14:textId="77777777" w:rsidR="00437E0B" w:rsidRPr="00485AF8" w:rsidRDefault="00437E0B" w:rsidP="00124773">
            <w:pPr>
              <w:jc w:val="center"/>
            </w:pPr>
            <w:r w:rsidRPr="00485AF8">
              <w:t>10.</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6B996C" w14:textId="77777777" w:rsidR="00437E0B" w:rsidRPr="00485AF8" w:rsidRDefault="00437E0B" w:rsidP="00124773">
            <w:pPr>
              <w:rPr>
                <w:color w:val="000000"/>
              </w:rPr>
            </w:pPr>
            <w:r w:rsidRPr="00485AF8">
              <w:rPr>
                <w:color w:val="000000"/>
              </w:rPr>
              <w:t xml:space="preserve">Почтовый адрес </w:t>
            </w:r>
          </w:p>
          <w:p w14:paraId="7EE9917B" w14:textId="77777777" w:rsidR="00437E0B" w:rsidRPr="00485AF8" w:rsidRDefault="00437E0B" w:rsidP="00124773">
            <w:pPr>
              <w:rPr>
                <w:color w:val="000000"/>
              </w:rPr>
            </w:pPr>
            <w:r w:rsidRPr="00485AF8">
              <w:rPr>
                <w:color w:val="000000"/>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617F264D" w14:textId="77777777" w:rsidR="00437E0B" w:rsidRPr="00485AF8" w:rsidRDefault="00437E0B" w:rsidP="00124773">
            <w:pPr>
              <w:rPr>
                <w:color w:val="000000"/>
              </w:rPr>
            </w:pPr>
            <w:r w:rsidRPr="00485AF8">
              <w:rPr>
                <w:color w:val="000000"/>
              </w:rPr>
              <w:t> </w:t>
            </w:r>
          </w:p>
        </w:tc>
      </w:tr>
      <w:tr w:rsidR="00437E0B" w:rsidRPr="00485AF8" w14:paraId="52877F00" w14:textId="77777777" w:rsidTr="00124773">
        <w:trPr>
          <w:trHeight w:val="323"/>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tcPr>
          <w:p w14:paraId="57D647A6" w14:textId="77777777" w:rsidR="00437E0B" w:rsidRPr="00485AF8" w:rsidRDefault="00437E0B" w:rsidP="00124773">
            <w:pPr>
              <w:jc w:val="center"/>
              <w:rPr>
                <w:b/>
                <w:color w:val="FFC000"/>
              </w:rPr>
            </w:pPr>
            <w:r w:rsidRPr="00485AF8">
              <w:rPr>
                <w:b/>
              </w:rPr>
              <w:t>Дополнительные сведения:</w:t>
            </w:r>
          </w:p>
        </w:tc>
      </w:tr>
      <w:tr w:rsidR="00437E0B" w:rsidRPr="00485AF8" w14:paraId="3DE50CB2"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1FF8B8" w14:textId="77777777" w:rsidR="00437E0B" w:rsidRPr="00485AF8" w:rsidRDefault="00437E0B" w:rsidP="00124773">
            <w:pPr>
              <w:jc w:val="center"/>
            </w:pPr>
            <w:r>
              <w:t>11.</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957CE3" w14:textId="77777777" w:rsidR="00437E0B" w:rsidRPr="00485AF8" w:rsidRDefault="00437E0B" w:rsidP="00124773">
            <w:pPr>
              <w:rPr>
                <w:color w:val="000000"/>
              </w:rPr>
            </w:pPr>
            <w:r w:rsidRPr="00485AF8">
              <w:rPr>
                <w:b/>
                <w:bCs/>
                <w:lang w:val="en-US"/>
              </w:rPr>
              <w:t>C</w:t>
            </w:r>
            <w:r w:rsidRPr="00485AF8">
              <w:rPr>
                <w:b/>
                <w:bCs/>
              </w:rPr>
              <w:t>ведения об органах управления юридического лица, структура и персональный состав</w:t>
            </w:r>
          </w:p>
        </w:tc>
      </w:tr>
      <w:tr w:rsidR="00437E0B" w:rsidRPr="00485AF8" w14:paraId="33DF9DC8" w14:textId="77777777" w:rsidTr="00124773">
        <w:trPr>
          <w:trHeight w:val="6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1724E8CD" w14:textId="77777777" w:rsidR="00437E0B" w:rsidRPr="00485AF8" w:rsidRDefault="00437E0B" w:rsidP="00124773">
            <w:pPr>
              <w:jc w:val="center"/>
            </w:pPr>
            <w:r w:rsidRPr="00485AF8">
              <w:t> </w:t>
            </w:r>
          </w:p>
        </w:tc>
        <w:tc>
          <w:tcPr>
            <w:tcW w:w="5139" w:type="dxa"/>
            <w:tcBorders>
              <w:top w:val="single" w:sz="4" w:space="0" w:color="auto"/>
              <w:left w:val="single" w:sz="4" w:space="0" w:color="auto"/>
              <w:bottom w:val="single" w:sz="4" w:space="0" w:color="auto"/>
              <w:right w:val="single" w:sz="4" w:space="0" w:color="auto"/>
            </w:tcBorders>
            <w:shd w:val="clear" w:color="000000" w:fill="FFFFFF"/>
          </w:tcPr>
          <w:p w14:paraId="7E03B5AB" w14:textId="77777777" w:rsidR="00437E0B" w:rsidRPr="00485AF8" w:rsidRDefault="00437E0B" w:rsidP="00124773">
            <w:r w:rsidRPr="00485AF8">
              <w:t>Общее собрание (сведения обо всех акционерах/участник</w:t>
            </w:r>
            <w:r>
              <w:t>ах, владеющих не менее чем пятью процентами</w:t>
            </w:r>
            <w:r w:rsidRPr="00485AF8">
              <w:t xml:space="preserve"> акций (долей) организации)</w:t>
            </w:r>
          </w:p>
          <w:p w14:paraId="6F5D5FF9" w14:textId="77777777" w:rsidR="00437E0B" w:rsidRPr="00485AF8" w:rsidRDefault="00437E0B" w:rsidP="00124773"/>
          <w:p w14:paraId="6C37C13A" w14:textId="77777777" w:rsidR="00437E0B" w:rsidRPr="00941AB4" w:rsidRDefault="00437E0B" w:rsidP="00124773">
            <w:pPr>
              <w:rPr>
                <w:b/>
                <w:bCs/>
                <w:iCs/>
                <w:color w:val="404040" w:themeColor="text1" w:themeTint="BF"/>
              </w:rPr>
            </w:pPr>
            <w:r w:rsidRPr="00941AB4">
              <w:rPr>
                <w:b/>
                <w:iCs/>
                <w:color w:val="404040" w:themeColor="text1" w:themeTint="BF"/>
              </w:rPr>
              <w:t>У</w:t>
            </w:r>
            <w:r w:rsidRPr="00941AB4">
              <w:rPr>
                <w:b/>
                <w:bCs/>
                <w:iCs/>
                <w:color w:val="404040" w:themeColor="text1" w:themeTint="BF"/>
              </w:rPr>
              <w:t xml:space="preserve">казываются Ф.И.О. физических лиц, </w:t>
            </w:r>
          </w:p>
          <w:p w14:paraId="31FCABF5" w14:textId="77777777" w:rsidR="00437E0B" w:rsidRPr="00485AF8" w:rsidRDefault="00437E0B" w:rsidP="00124773">
            <w:pPr>
              <w:rPr>
                <w:i/>
              </w:rPr>
            </w:pPr>
            <w:r w:rsidRPr="00941AB4">
              <w:rPr>
                <w:b/>
                <w:bCs/>
                <w:iCs/>
                <w:color w:val="404040" w:themeColor="text1" w:themeTint="BF"/>
              </w:rPr>
              <w:t>полное наименование юридических лиц, ИНН, доля участия в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55DA068" w14:textId="77777777" w:rsidR="00437E0B" w:rsidRPr="00485AF8" w:rsidRDefault="00437E0B" w:rsidP="00124773">
            <w:pPr>
              <w:rPr>
                <w:color w:val="000000"/>
              </w:rPr>
            </w:pPr>
          </w:p>
        </w:tc>
      </w:tr>
      <w:tr w:rsidR="00437E0B" w:rsidRPr="00485AF8" w14:paraId="11461C0B"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4B4DFFE"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4A01E10C" w14:textId="77777777" w:rsidR="00437E0B" w:rsidRPr="00485AF8" w:rsidRDefault="00437E0B" w:rsidP="00124773">
            <w:r w:rsidRPr="00485AF8">
              <w:t>Совет директоров (Наблюдательный совет) (при наличии)</w:t>
            </w:r>
          </w:p>
          <w:p w14:paraId="45237807" w14:textId="77777777" w:rsidR="00437E0B" w:rsidRPr="00485AF8" w:rsidRDefault="00437E0B" w:rsidP="00124773"/>
          <w:p w14:paraId="7CC0893E" w14:textId="77777777" w:rsidR="00437E0B" w:rsidRPr="00941AB4" w:rsidRDefault="00437E0B" w:rsidP="00124773">
            <w:pPr>
              <w:rPr>
                <w:b/>
                <w:iCs/>
                <w:color w:val="404040" w:themeColor="text1" w:themeTint="BF"/>
              </w:rPr>
            </w:pPr>
            <w:r w:rsidRPr="00941AB4">
              <w:rPr>
                <w:b/>
                <w:bCs/>
                <w:iCs/>
                <w:color w:val="404040" w:themeColor="text1" w:themeTint="BF"/>
              </w:rPr>
              <w:t>Указываются Ф.И.О., должность</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15E1486" w14:textId="77777777" w:rsidR="00437E0B" w:rsidRPr="00485AF8" w:rsidRDefault="00437E0B" w:rsidP="00124773">
            <w:pPr>
              <w:rPr>
                <w:color w:val="000000"/>
              </w:rPr>
            </w:pPr>
            <w:r w:rsidRPr="00485AF8">
              <w:rPr>
                <w:color w:val="000000"/>
              </w:rPr>
              <w:t> </w:t>
            </w:r>
          </w:p>
        </w:tc>
      </w:tr>
      <w:tr w:rsidR="00437E0B" w:rsidRPr="00485AF8" w14:paraId="740C4235"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9AE90C9"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48F55C9A" w14:textId="77777777" w:rsidR="00437E0B" w:rsidRPr="00941AB4" w:rsidRDefault="00437E0B" w:rsidP="00124773">
            <w:pPr>
              <w:rPr>
                <w:bCs/>
                <w:vertAlign w:val="superscript"/>
              </w:rPr>
            </w:pPr>
            <w:r w:rsidRPr="00941AB4">
              <w:rPr>
                <w:bCs/>
              </w:rPr>
              <w:t xml:space="preserve">Единоличный исполнительный орган </w:t>
            </w:r>
          </w:p>
          <w:p w14:paraId="07EE5F8F" w14:textId="77777777" w:rsidR="00437E0B" w:rsidRPr="00941AB4" w:rsidRDefault="00437E0B" w:rsidP="00124773">
            <w:pPr>
              <w:rPr>
                <w:bCs/>
              </w:rPr>
            </w:pPr>
          </w:p>
          <w:p w14:paraId="5ED49BBB" w14:textId="77777777" w:rsidR="00437E0B" w:rsidRPr="00941AB4" w:rsidRDefault="00437E0B" w:rsidP="00124773">
            <w:pPr>
              <w:rPr>
                <w:b/>
                <w:bCs/>
                <w:color w:val="404040" w:themeColor="text1" w:themeTint="BF"/>
              </w:rPr>
            </w:pPr>
            <w:r w:rsidRPr="00941AB4">
              <w:rPr>
                <w:b/>
                <w:bCs/>
                <w:color w:val="404040" w:themeColor="text1" w:themeTint="BF"/>
              </w:rPr>
              <w:t>Указываются Ф.И.О., должность, полное наименование юридического лица;</w:t>
            </w:r>
          </w:p>
          <w:p w14:paraId="1D674A46" w14:textId="77777777" w:rsidR="00437E0B" w:rsidRPr="00941AB4" w:rsidRDefault="00437E0B" w:rsidP="00124773">
            <w:pPr>
              <w:rPr>
                <w:b/>
              </w:rPr>
            </w:pPr>
            <w:r w:rsidRPr="00941AB4">
              <w:rPr>
                <w:b/>
                <w:bCs/>
                <w:color w:val="404040" w:themeColor="text1" w:themeTint="BF"/>
              </w:rPr>
              <w:t>указываются сведения об Управляющей компании в случае передачи полномочий ЕИО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E992424" w14:textId="77777777" w:rsidR="00437E0B" w:rsidRPr="00485AF8" w:rsidRDefault="00437E0B" w:rsidP="00124773">
            <w:pPr>
              <w:rPr>
                <w:color w:val="000000"/>
              </w:rPr>
            </w:pPr>
            <w:r w:rsidRPr="00485AF8">
              <w:rPr>
                <w:color w:val="000000"/>
              </w:rPr>
              <w:t> </w:t>
            </w:r>
          </w:p>
        </w:tc>
      </w:tr>
      <w:tr w:rsidR="00437E0B" w:rsidRPr="00485AF8" w14:paraId="089759E8" w14:textId="77777777" w:rsidTr="0012477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554CFE3"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1B7E8D7" w14:textId="77777777" w:rsidR="00437E0B" w:rsidRPr="00485AF8" w:rsidRDefault="00437E0B" w:rsidP="00124773">
            <w:r w:rsidRPr="00485AF8">
              <w:t>Правление (дирекция) (при наличии)</w:t>
            </w:r>
          </w:p>
          <w:p w14:paraId="376C74D8" w14:textId="77777777" w:rsidR="00437E0B" w:rsidRPr="00485AF8" w:rsidRDefault="00437E0B" w:rsidP="00124773"/>
          <w:p w14:paraId="56CB5C4F" w14:textId="77777777" w:rsidR="00437E0B" w:rsidRPr="00941AB4" w:rsidRDefault="00437E0B" w:rsidP="00124773">
            <w:pPr>
              <w:rPr>
                <w:iCs/>
              </w:rPr>
            </w:pPr>
            <w:r w:rsidRPr="00485AF8">
              <w:t xml:space="preserve"> </w:t>
            </w:r>
            <w:r w:rsidRPr="00941AB4">
              <w:rPr>
                <w:b/>
                <w:bCs/>
                <w:iCs/>
                <w:color w:val="404040" w:themeColor="text1" w:themeTint="BF"/>
              </w:rPr>
              <w:t>Указываются Ф.И.О., должность</w:t>
            </w:r>
            <w:r w:rsidRPr="00941AB4">
              <w:rPr>
                <w:iCs/>
              </w:rPr>
              <w:t xml:space="preserve">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2A1145F" w14:textId="77777777" w:rsidR="00437E0B" w:rsidRPr="00485AF8" w:rsidRDefault="00437E0B" w:rsidP="00124773">
            <w:pPr>
              <w:rPr>
                <w:color w:val="000000"/>
              </w:rPr>
            </w:pPr>
            <w:r w:rsidRPr="00485AF8">
              <w:rPr>
                <w:color w:val="000000"/>
              </w:rPr>
              <w:t> </w:t>
            </w:r>
          </w:p>
        </w:tc>
      </w:tr>
      <w:tr w:rsidR="00437E0B" w:rsidRPr="00485AF8" w14:paraId="089B20E4" w14:textId="77777777" w:rsidTr="0012477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160C125"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67DE7431" w14:textId="77777777" w:rsidR="00437E0B" w:rsidRPr="00485AF8" w:rsidRDefault="00437E0B" w:rsidP="00124773">
            <w:r w:rsidRPr="00485AF8">
              <w:t xml:space="preserve">Иные лица, имеющие право действовать от имени организации без доверенности </w:t>
            </w:r>
          </w:p>
          <w:p w14:paraId="5C1C6E24" w14:textId="77777777" w:rsidR="00437E0B" w:rsidRPr="00485AF8" w:rsidRDefault="00437E0B" w:rsidP="00124773">
            <w:r w:rsidRPr="00485AF8">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9BA3BF6" w14:textId="77777777" w:rsidR="00437E0B" w:rsidRPr="00485AF8" w:rsidRDefault="00437E0B" w:rsidP="00124773">
            <w:pPr>
              <w:rPr>
                <w:color w:val="000000"/>
              </w:rPr>
            </w:pPr>
            <w:r w:rsidRPr="00485AF8">
              <w:rPr>
                <w:color w:val="000000"/>
              </w:rPr>
              <w:t> </w:t>
            </w:r>
          </w:p>
        </w:tc>
      </w:tr>
      <w:tr w:rsidR="00437E0B" w:rsidRPr="00485AF8" w14:paraId="15E217C6" w14:textId="77777777" w:rsidTr="0012477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42497A1C"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14:paraId="17DE4F41" w14:textId="77777777" w:rsidR="00437E0B" w:rsidRPr="00485AF8" w:rsidRDefault="00437E0B" w:rsidP="00124773">
            <w:r w:rsidRPr="00485AF8">
              <w:t>Размер оплаченного уставного (складочного) капитала или размер уставного фонда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693243D" w14:textId="77777777" w:rsidR="00437E0B" w:rsidRPr="00485AF8" w:rsidRDefault="00437E0B" w:rsidP="00124773">
            <w:r w:rsidRPr="00485AF8">
              <w:t> </w:t>
            </w:r>
          </w:p>
        </w:tc>
      </w:tr>
      <w:tr w:rsidR="00437E0B" w:rsidRPr="00485AF8" w14:paraId="359BB537"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1DB6B1B7" w14:textId="77777777" w:rsidR="00437E0B" w:rsidRPr="00485AF8" w:rsidRDefault="00437E0B" w:rsidP="00124773">
            <w:pPr>
              <w:jc w:val="center"/>
            </w:pPr>
            <w:r w:rsidRPr="00485AF8">
              <w:lastRenderedPageBreak/>
              <w:t>1</w:t>
            </w:r>
            <w:r>
              <w:t>2</w:t>
            </w:r>
            <w:r w:rsidRPr="00485AF8">
              <w:t>.</w:t>
            </w:r>
          </w:p>
        </w:tc>
        <w:tc>
          <w:tcPr>
            <w:tcW w:w="9817" w:type="dxa"/>
            <w:gridSpan w:val="2"/>
            <w:tcBorders>
              <w:top w:val="single" w:sz="4" w:space="0" w:color="auto"/>
              <w:left w:val="single" w:sz="4" w:space="0" w:color="auto"/>
              <w:bottom w:val="single" w:sz="4" w:space="0" w:color="auto"/>
              <w:right w:val="single" w:sz="4" w:space="0" w:color="auto"/>
            </w:tcBorders>
            <w:shd w:val="clear" w:color="000000" w:fill="auto"/>
            <w:hideMark/>
          </w:tcPr>
          <w:p w14:paraId="04CC8875" w14:textId="77777777" w:rsidR="00437E0B" w:rsidRPr="00485AF8" w:rsidRDefault="00437E0B" w:rsidP="00124773">
            <w:pPr>
              <w:rPr>
                <w:b/>
                <w:color w:val="000000"/>
              </w:rPr>
            </w:pPr>
            <w:r w:rsidRPr="00485AF8">
              <w:rPr>
                <w:b/>
                <w:color w:val="000000"/>
              </w:rPr>
              <w:t>Сведения о единоличном исполнительном органе</w:t>
            </w:r>
          </w:p>
        </w:tc>
      </w:tr>
      <w:tr w:rsidR="00437E0B" w:rsidRPr="00485AF8" w14:paraId="065934DC" w14:textId="77777777" w:rsidTr="00124773">
        <w:trPr>
          <w:trHeight w:val="3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183C81D" w14:textId="77777777" w:rsidR="00437E0B" w:rsidRPr="00485AF8" w:rsidRDefault="00437E0B" w:rsidP="00124773">
            <w:pPr>
              <w:jc w:val="center"/>
            </w:pPr>
            <w:r w:rsidRPr="00485AF8">
              <w:t> </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BECD" w14:textId="77777777" w:rsidR="00437E0B" w:rsidRPr="00485AF8" w:rsidRDefault="00437E0B" w:rsidP="00124773">
            <w:r w:rsidRPr="00485AF8">
              <w:t xml:space="preserve">Фамилия, имя, отчество </w:t>
            </w:r>
          </w:p>
          <w:p w14:paraId="5CC49623" w14:textId="77777777" w:rsidR="00437E0B" w:rsidRPr="00485AF8" w:rsidRDefault="00437E0B" w:rsidP="00124773">
            <w:r w:rsidRPr="00485AF8">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7CC0AA7B" w14:textId="77777777" w:rsidR="00437E0B" w:rsidRPr="00485AF8" w:rsidRDefault="00437E0B" w:rsidP="00124773">
            <w:pPr>
              <w:rPr>
                <w:color w:val="000000"/>
              </w:rPr>
            </w:pPr>
            <w:r w:rsidRPr="00485AF8">
              <w:rPr>
                <w:color w:val="000000"/>
              </w:rPr>
              <w:t> </w:t>
            </w:r>
          </w:p>
        </w:tc>
      </w:tr>
      <w:tr w:rsidR="00437E0B" w:rsidRPr="00485AF8" w14:paraId="66FD2394"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274D9F49"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724F" w14:textId="77777777" w:rsidR="00437E0B" w:rsidRPr="00485AF8" w:rsidRDefault="00437E0B" w:rsidP="00124773">
            <w:r w:rsidRPr="00485AF8">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20222C8" w14:textId="77777777" w:rsidR="00437E0B" w:rsidRPr="00485AF8" w:rsidRDefault="00437E0B" w:rsidP="00124773">
            <w:pPr>
              <w:rPr>
                <w:color w:val="000000"/>
              </w:rPr>
            </w:pPr>
            <w:r w:rsidRPr="00485AF8">
              <w:rPr>
                <w:color w:val="000000"/>
              </w:rPr>
              <w:t> </w:t>
            </w:r>
          </w:p>
        </w:tc>
      </w:tr>
      <w:tr w:rsidR="00437E0B" w:rsidRPr="00485AF8" w14:paraId="34889E79"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184AC533"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069B" w14:textId="77777777" w:rsidR="00437E0B" w:rsidRPr="00485AF8" w:rsidRDefault="00437E0B" w:rsidP="00124773">
            <w:r w:rsidRPr="00485AF8">
              <w:t>Гражданство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C1609F4" w14:textId="77777777" w:rsidR="00437E0B" w:rsidRPr="00485AF8" w:rsidRDefault="00437E0B" w:rsidP="00124773">
            <w:pPr>
              <w:rPr>
                <w:color w:val="000000"/>
              </w:rPr>
            </w:pPr>
            <w:r w:rsidRPr="00485AF8">
              <w:rPr>
                <w:color w:val="000000"/>
              </w:rPr>
              <w:t> </w:t>
            </w:r>
          </w:p>
        </w:tc>
      </w:tr>
      <w:tr w:rsidR="00437E0B" w:rsidRPr="00485AF8" w14:paraId="56CCD618"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783450B6"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93E45" w14:textId="77777777" w:rsidR="00437E0B" w:rsidRPr="00485AF8" w:rsidRDefault="00437E0B" w:rsidP="00124773">
            <w:r w:rsidRPr="00485AF8">
              <w:t>Адрес места жительства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FA6A320" w14:textId="77777777" w:rsidR="00437E0B" w:rsidRPr="00485AF8" w:rsidRDefault="00437E0B" w:rsidP="00124773">
            <w:pPr>
              <w:rPr>
                <w:color w:val="000000"/>
              </w:rPr>
            </w:pPr>
            <w:r w:rsidRPr="00485AF8">
              <w:rPr>
                <w:color w:val="000000"/>
              </w:rPr>
              <w:t> </w:t>
            </w:r>
          </w:p>
        </w:tc>
      </w:tr>
      <w:tr w:rsidR="00437E0B" w:rsidRPr="00485AF8" w14:paraId="2940AA90" w14:textId="77777777" w:rsidTr="0012477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0B3E3DE6"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6DD95899" w14:textId="77777777" w:rsidR="00437E0B" w:rsidRPr="00485AF8" w:rsidRDefault="00437E0B" w:rsidP="00124773">
            <w:r w:rsidRPr="00485AF8">
              <w:t>Адрес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628E0B0" w14:textId="77777777" w:rsidR="00437E0B" w:rsidRPr="00485AF8" w:rsidRDefault="00437E0B" w:rsidP="00124773">
            <w:pPr>
              <w:rPr>
                <w:color w:val="000000"/>
              </w:rPr>
            </w:pPr>
            <w:r w:rsidRPr="00485AF8">
              <w:rPr>
                <w:color w:val="000000"/>
              </w:rPr>
              <w:t> </w:t>
            </w:r>
          </w:p>
        </w:tc>
      </w:tr>
      <w:tr w:rsidR="00437E0B" w:rsidRPr="00485AF8" w14:paraId="5D0D5DD1" w14:textId="77777777" w:rsidTr="00124773">
        <w:trPr>
          <w:trHeight w:val="1056"/>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0DC1BFF"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072ADCA2" w14:textId="77777777" w:rsidR="00437E0B" w:rsidRPr="00485AF8" w:rsidRDefault="00437E0B" w:rsidP="00124773">
            <w:r w:rsidRPr="00485AF8">
              <w:t>Реквизиты документа, удостоверяющего личность (наименование, серия (при наличии) и номер, дата выдачи,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25EE1E9" w14:textId="77777777" w:rsidR="00437E0B" w:rsidRPr="00485AF8" w:rsidRDefault="00437E0B" w:rsidP="00124773">
            <w:pPr>
              <w:rPr>
                <w:color w:val="000000"/>
              </w:rPr>
            </w:pPr>
            <w:r w:rsidRPr="00485AF8">
              <w:rPr>
                <w:color w:val="000000"/>
              </w:rPr>
              <w:t> </w:t>
            </w:r>
          </w:p>
        </w:tc>
      </w:tr>
      <w:tr w:rsidR="00437E0B" w:rsidRPr="00485AF8" w14:paraId="41E3754A" w14:textId="77777777" w:rsidTr="00124773">
        <w:trPr>
          <w:trHeight w:val="315"/>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64D50147"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5A9EDF47" w14:textId="77777777" w:rsidR="00437E0B" w:rsidRPr="00485AF8" w:rsidRDefault="00437E0B" w:rsidP="00124773">
            <w:r w:rsidRPr="00485AF8">
              <w:t>И</w:t>
            </w:r>
            <w:r>
              <w:t xml:space="preserve">НН </w:t>
            </w:r>
            <w:r w:rsidRPr="00485AF8">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1BE88282" w14:textId="77777777" w:rsidR="00437E0B" w:rsidRPr="00485AF8" w:rsidRDefault="00437E0B" w:rsidP="00124773">
            <w:pPr>
              <w:rPr>
                <w:color w:val="000000"/>
              </w:rPr>
            </w:pPr>
            <w:r w:rsidRPr="00485AF8">
              <w:rPr>
                <w:color w:val="000000"/>
              </w:rPr>
              <w:t> </w:t>
            </w:r>
          </w:p>
        </w:tc>
      </w:tr>
      <w:tr w:rsidR="00437E0B" w:rsidRPr="00485AF8" w14:paraId="142A8BA5" w14:textId="77777777" w:rsidTr="00124773">
        <w:trPr>
          <w:trHeight w:val="277"/>
        </w:trPr>
        <w:tc>
          <w:tcPr>
            <w:tcW w:w="546" w:type="dxa"/>
            <w:gridSpan w:val="2"/>
            <w:vMerge/>
            <w:tcBorders>
              <w:top w:val="single" w:sz="4" w:space="0" w:color="auto"/>
              <w:left w:val="single" w:sz="4" w:space="0" w:color="auto"/>
              <w:bottom w:val="single" w:sz="4" w:space="0" w:color="auto"/>
              <w:right w:val="single" w:sz="4" w:space="0" w:color="auto"/>
            </w:tcBorders>
            <w:vAlign w:val="center"/>
          </w:tcPr>
          <w:p w14:paraId="4E177D56"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tcPr>
          <w:p w14:paraId="763023D5" w14:textId="77777777" w:rsidR="00437E0B" w:rsidRPr="00485AF8" w:rsidRDefault="00437E0B" w:rsidP="00124773">
            <w:r>
              <w:t>СНИЛС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2FDB892F" w14:textId="77777777" w:rsidR="00437E0B" w:rsidRPr="00485AF8" w:rsidRDefault="00437E0B" w:rsidP="00124773">
            <w:pPr>
              <w:rPr>
                <w:color w:val="000000"/>
              </w:rPr>
            </w:pPr>
          </w:p>
        </w:tc>
      </w:tr>
      <w:tr w:rsidR="00437E0B" w:rsidRPr="00485AF8" w14:paraId="4FDE81D8" w14:textId="77777777" w:rsidTr="00124773">
        <w:trPr>
          <w:trHeight w:val="667"/>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14:paraId="3F3BFBED"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7B3C9BC5" w14:textId="77777777" w:rsidR="00437E0B" w:rsidRPr="00321388" w:rsidRDefault="00437E0B" w:rsidP="00124773">
            <w:pPr>
              <w:adjustRightInd w:val="0"/>
              <w:jc w:val="both"/>
            </w:pPr>
            <w: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5F30CB40" w14:textId="77777777" w:rsidR="00437E0B" w:rsidRDefault="00437E0B" w:rsidP="00124773">
            <w:pPr>
              <w:adjustRightInd w:val="0"/>
              <w:jc w:val="both"/>
              <w:rPr>
                <w:b/>
                <w:iCs/>
                <w:color w:val="7F7F7F" w:themeColor="text1" w:themeTint="80"/>
                <w:sz w:val="18"/>
                <w:szCs w:val="18"/>
              </w:rPr>
            </w:pPr>
          </w:p>
          <w:p w14:paraId="6DF24BA9" w14:textId="77777777" w:rsidR="00437E0B" w:rsidRPr="00941AB4" w:rsidRDefault="00437E0B" w:rsidP="00124773">
            <w:pPr>
              <w:adjustRightInd w:val="0"/>
              <w:jc w:val="both"/>
              <w:rPr>
                <w:b/>
                <w:iCs/>
                <w:color w:val="7F7F7F" w:themeColor="text1" w:themeTint="80"/>
                <w:sz w:val="18"/>
                <w:szCs w:val="18"/>
              </w:rPr>
            </w:pPr>
            <w:r w:rsidRPr="00941AB4">
              <w:rPr>
                <w:b/>
                <w:iCs/>
                <w:color w:val="7F7F7F" w:themeColor="text1" w:themeTint="80"/>
                <w:sz w:val="18"/>
                <w:szCs w:val="18"/>
              </w:rPr>
              <w:t>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p>
          <w:p w14:paraId="034D8470" w14:textId="77777777" w:rsidR="00437E0B" w:rsidRPr="000764BE" w:rsidRDefault="00437E0B" w:rsidP="00124773">
            <w:pPr>
              <w:jc w:val="both"/>
              <w:rPr>
                <w:color w:val="000000"/>
                <w:sz w:val="24"/>
                <w:szCs w:val="24"/>
              </w:rPr>
            </w:pPr>
          </w:p>
        </w:tc>
      </w:tr>
      <w:tr w:rsidR="00437E0B" w:rsidRPr="00485AF8" w14:paraId="2590A492"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26282E6A" w14:textId="77777777" w:rsidR="00437E0B" w:rsidRPr="00485AF8" w:rsidRDefault="00437E0B" w:rsidP="00124773">
            <w:pPr>
              <w:jc w:val="center"/>
            </w:pPr>
            <w:r>
              <w:t>13</w:t>
            </w:r>
            <w:r w:rsidRPr="00485AF8">
              <w:t>.</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noWrap/>
          </w:tcPr>
          <w:p w14:paraId="6E89550C" w14:textId="77777777" w:rsidR="00437E0B" w:rsidRPr="00485AF8" w:rsidRDefault="00437E0B" w:rsidP="00124773">
            <w:pPr>
              <w:rPr>
                <w:b/>
                <w:color w:val="000000"/>
              </w:rPr>
            </w:pPr>
            <w:r w:rsidRPr="00485AF8">
              <w:rPr>
                <w:b/>
                <w:color w:val="000000"/>
              </w:rPr>
              <w:t>Контактная информация</w:t>
            </w:r>
          </w:p>
        </w:tc>
      </w:tr>
      <w:tr w:rsidR="00437E0B" w:rsidRPr="00485AF8" w14:paraId="632E4D2F" w14:textId="77777777" w:rsidTr="0012477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9064E94"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auto" w:fill="auto"/>
            <w:noWrap/>
            <w:hideMark/>
          </w:tcPr>
          <w:p w14:paraId="42015FED" w14:textId="77777777" w:rsidR="00437E0B" w:rsidRPr="00485AF8" w:rsidRDefault="00437E0B" w:rsidP="00124773">
            <w:pPr>
              <w:jc w:val="both"/>
            </w:pPr>
            <w:r w:rsidRPr="00485AF8">
              <w:t>Номер телефона: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49C9F0F9" w14:textId="77777777" w:rsidR="00437E0B" w:rsidRPr="00485AF8" w:rsidRDefault="00437E0B" w:rsidP="00124773">
            <w:r w:rsidRPr="00485AF8">
              <w:t>Номер факса:</w:t>
            </w:r>
          </w:p>
        </w:tc>
      </w:tr>
      <w:tr w:rsidR="00437E0B" w:rsidRPr="00485AF8" w14:paraId="470D782C" w14:textId="77777777" w:rsidTr="00124773">
        <w:trPr>
          <w:trHeight w:val="357"/>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0253DDEB" w14:textId="77777777" w:rsidR="00437E0B" w:rsidRPr="00485AF8" w:rsidRDefault="00437E0B" w:rsidP="00124773"/>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14:paraId="66752BAD" w14:textId="77777777" w:rsidR="00437E0B" w:rsidRPr="00485AF8" w:rsidRDefault="00437E0B" w:rsidP="00124773">
            <w:r w:rsidRPr="00485AF8">
              <w:t>Адрес электронной почты:</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38198B9B" w14:textId="77777777" w:rsidR="00437E0B" w:rsidRPr="00485AF8" w:rsidRDefault="00437E0B" w:rsidP="00124773"/>
        </w:tc>
      </w:tr>
      <w:tr w:rsidR="00437E0B" w:rsidRPr="00485AF8" w14:paraId="4E31BDC1" w14:textId="77777777" w:rsidTr="00124773">
        <w:trPr>
          <w:trHeight w:val="64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C81908" w14:textId="77777777" w:rsidR="00437E0B" w:rsidRPr="00485AF8" w:rsidRDefault="00437E0B" w:rsidP="00124773">
            <w:pPr>
              <w:jc w:val="center"/>
            </w:pPr>
            <w:r>
              <w:t>14</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19753B13" w14:textId="77777777" w:rsidR="00437E0B" w:rsidRPr="00485AF8" w:rsidRDefault="00437E0B" w:rsidP="00124773">
            <w:r w:rsidRPr="00485AF8">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168026C" w14:textId="77777777" w:rsidR="00437E0B" w:rsidRPr="00485AF8" w:rsidRDefault="00437E0B" w:rsidP="00124773">
            <w:r w:rsidRPr="00485AF8">
              <w:t> </w:t>
            </w:r>
          </w:p>
        </w:tc>
      </w:tr>
      <w:tr w:rsidR="00437E0B" w:rsidRPr="00485AF8" w14:paraId="59B57B02" w14:textId="77777777" w:rsidTr="00124773">
        <w:trPr>
          <w:trHeight w:val="991"/>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6AC1" w14:textId="77777777" w:rsidR="00437E0B" w:rsidRPr="00485AF8" w:rsidRDefault="00437E0B" w:rsidP="00124773">
            <w:pPr>
              <w:jc w:val="center"/>
            </w:pPr>
            <w:r>
              <w:t>15</w:t>
            </w:r>
            <w:r w:rsidRPr="00485AF8">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14:paraId="4C915F8E" w14:textId="77777777" w:rsidR="00437E0B" w:rsidRPr="00485AF8" w:rsidRDefault="00437E0B" w:rsidP="00124773">
            <w:r w:rsidRPr="00485AF8">
              <w:t xml:space="preserve">Сведения, подтверждающие наличие у лица полномочий </w:t>
            </w:r>
            <w:r>
              <w:t>п</w:t>
            </w:r>
            <w:r w:rsidRPr="00485AF8">
              <w:t xml:space="preserve">редставителя клиента: наименование, дата выдачи, срок действия, номер документа, на котором основаны полномочия </w:t>
            </w:r>
            <w:r>
              <w:t>п</w:t>
            </w:r>
            <w:r w:rsidRPr="00485AF8">
              <w:t>редставителя клиента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14:paraId="000BA494" w14:textId="77777777" w:rsidR="00437E0B" w:rsidRPr="00485AF8" w:rsidRDefault="00437E0B" w:rsidP="00124773">
            <w:pPr>
              <w:rPr>
                <w:color w:val="000000"/>
              </w:rPr>
            </w:pPr>
            <w:r w:rsidRPr="00485AF8">
              <w:rPr>
                <w:color w:val="000000"/>
              </w:rPr>
              <w:t> </w:t>
            </w:r>
          </w:p>
        </w:tc>
      </w:tr>
    </w:tbl>
    <w:p w14:paraId="223CF33E" w14:textId="77777777" w:rsidR="00437E0B" w:rsidRDefault="00437E0B" w:rsidP="00437E0B"/>
    <w:tbl>
      <w:tblPr>
        <w:tblW w:w="10363" w:type="dxa"/>
        <w:tblInd w:w="93" w:type="dxa"/>
        <w:tblLook w:val="04A0" w:firstRow="1" w:lastRow="0" w:firstColumn="1" w:lastColumn="0" w:noHBand="0" w:noVBand="1"/>
      </w:tblPr>
      <w:tblGrid>
        <w:gridCol w:w="582"/>
        <w:gridCol w:w="5132"/>
        <w:gridCol w:w="4649"/>
      </w:tblGrid>
      <w:tr w:rsidR="00437E0B" w:rsidRPr="00412987" w14:paraId="646A3DE3" w14:textId="77777777" w:rsidTr="00124773">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C47C6" w14:textId="77777777" w:rsidR="00437E0B" w:rsidRPr="00412987" w:rsidRDefault="00437E0B" w:rsidP="00124773">
            <w:pPr>
              <w:rPr>
                <w:b/>
                <w:bCs/>
              </w:rPr>
            </w:pPr>
            <w:r w:rsidRPr="00412987">
              <w:rPr>
                <w:b/>
                <w:bCs/>
              </w:rPr>
              <w:t>Для ИСБОЮЛ</w:t>
            </w:r>
            <w:r w:rsidRPr="00412987">
              <w:rPr>
                <w:b/>
                <w:vertAlign w:val="superscript"/>
              </w:rPr>
              <w:t>2</w:t>
            </w:r>
          </w:p>
        </w:tc>
      </w:tr>
      <w:tr w:rsidR="00437E0B" w:rsidRPr="00E47ED0" w14:paraId="4E6B818B" w14:textId="77777777" w:rsidTr="00124773">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5AD507D4" w14:textId="77777777" w:rsidR="00437E0B" w:rsidRPr="00E47ED0" w:rsidRDefault="00437E0B" w:rsidP="00124773">
            <w:pPr>
              <w:jc w:val="center"/>
            </w:pPr>
            <w:r w:rsidRPr="00E47ED0">
              <w:t>1</w:t>
            </w:r>
            <w:r>
              <w:t>.</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399A2C1A" w14:textId="77777777" w:rsidR="00437E0B" w:rsidRPr="00E47ED0" w:rsidRDefault="00437E0B" w:rsidP="00124773">
            <w:r w:rsidRPr="00E47ED0">
              <w:t>Наименование, фирменное наименование на русском языке (полное и (или) сокращенное)</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A9AC459" w14:textId="77777777" w:rsidR="00437E0B" w:rsidRPr="00E47ED0" w:rsidRDefault="00437E0B" w:rsidP="00124773">
            <w:pPr>
              <w:rPr>
                <w:color w:val="000000"/>
              </w:rPr>
            </w:pPr>
            <w:r w:rsidRPr="00E47ED0">
              <w:rPr>
                <w:color w:val="000000"/>
              </w:rPr>
              <w:t> </w:t>
            </w:r>
          </w:p>
        </w:tc>
      </w:tr>
      <w:tr w:rsidR="00437E0B" w:rsidRPr="00E47ED0" w14:paraId="3D189344" w14:textId="77777777" w:rsidTr="00124773">
        <w:trPr>
          <w:trHeight w:val="69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0D558AF7" w14:textId="77777777" w:rsidR="00437E0B" w:rsidRPr="00E47ED0" w:rsidRDefault="00437E0B" w:rsidP="00124773">
            <w:pPr>
              <w:jc w:val="center"/>
            </w:pPr>
            <w:r w:rsidRPr="00E47ED0">
              <w:t>2</w:t>
            </w:r>
            <w:r>
              <w:t>.</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25C0D490" w14:textId="77777777" w:rsidR="00437E0B" w:rsidRPr="00E47ED0" w:rsidRDefault="00437E0B" w:rsidP="00124773">
            <w:r w:rsidRPr="00E47ED0">
              <w:t>Наименование, фирменное наименование на иностранных языках (полное и (или) сокращенное) (при наличии)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71A75FF1" w14:textId="77777777" w:rsidR="00437E0B" w:rsidRPr="00E47ED0" w:rsidRDefault="00437E0B" w:rsidP="00124773">
            <w:pPr>
              <w:rPr>
                <w:color w:val="000000"/>
              </w:rPr>
            </w:pPr>
            <w:r w:rsidRPr="00E47ED0">
              <w:rPr>
                <w:color w:val="000000"/>
              </w:rPr>
              <w:t> </w:t>
            </w:r>
          </w:p>
        </w:tc>
      </w:tr>
      <w:tr w:rsidR="00437E0B" w:rsidRPr="00E47ED0" w14:paraId="54F7D4CA" w14:textId="77777777" w:rsidTr="00124773">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2D67523" w14:textId="77777777" w:rsidR="00437E0B" w:rsidRPr="00E47ED0" w:rsidRDefault="00437E0B" w:rsidP="00124773">
            <w:pPr>
              <w:jc w:val="center"/>
              <w:rPr>
                <w:color w:val="000000"/>
              </w:rPr>
            </w:pPr>
            <w:r w:rsidRPr="00E47ED0">
              <w:rPr>
                <w:color w:val="000000"/>
              </w:rPr>
              <w:t>3</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2858ACF6" w14:textId="77777777" w:rsidR="00437E0B" w:rsidRPr="00E47ED0" w:rsidRDefault="00437E0B" w:rsidP="00124773">
            <w:pPr>
              <w:rPr>
                <w:color w:val="000000"/>
              </w:rPr>
            </w:pPr>
            <w:r>
              <w:rPr>
                <w:color w:val="000000"/>
              </w:rPr>
              <w:t>Организационно-правовая форма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CF02CE9" w14:textId="77777777" w:rsidR="00437E0B" w:rsidRPr="00E47ED0" w:rsidRDefault="00437E0B" w:rsidP="00124773">
            <w:pPr>
              <w:rPr>
                <w:color w:val="000000"/>
              </w:rPr>
            </w:pPr>
            <w:r w:rsidRPr="00E47ED0">
              <w:rPr>
                <w:color w:val="000000"/>
              </w:rPr>
              <w:t> </w:t>
            </w:r>
          </w:p>
        </w:tc>
      </w:tr>
      <w:tr w:rsidR="00437E0B" w:rsidRPr="00E47ED0" w14:paraId="2566F556" w14:textId="77777777" w:rsidTr="00124773">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42AB23D2" w14:textId="77777777" w:rsidR="00437E0B" w:rsidRPr="00E47ED0" w:rsidRDefault="00437E0B" w:rsidP="00124773">
            <w:pPr>
              <w:jc w:val="center"/>
              <w:rPr>
                <w:color w:val="000000"/>
              </w:rPr>
            </w:pPr>
            <w:r w:rsidRPr="00E47ED0">
              <w:rPr>
                <w:color w:val="000000"/>
              </w:rPr>
              <w:t>4</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3A8A1258" w14:textId="77777777" w:rsidR="00437E0B" w:rsidRPr="00E47ED0" w:rsidRDefault="00437E0B" w:rsidP="00124773">
            <w:pPr>
              <w:rPr>
                <w:color w:val="000000"/>
              </w:rPr>
            </w:pPr>
            <w:r w:rsidRPr="00E47ED0">
              <w:rPr>
                <w:color w:val="000000"/>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DEE98C0" w14:textId="77777777" w:rsidR="00437E0B" w:rsidRPr="00E47ED0" w:rsidRDefault="00437E0B" w:rsidP="00124773">
            <w:pPr>
              <w:rPr>
                <w:color w:val="000000"/>
              </w:rPr>
            </w:pPr>
            <w:r w:rsidRPr="00E47ED0">
              <w:rPr>
                <w:color w:val="000000"/>
              </w:rPr>
              <w:t> </w:t>
            </w:r>
          </w:p>
        </w:tc>
      </w:tr>
      <w:tr w:rsidR="00437E0B" w:rsidRPr="00E47ED0" w14:paraId="37DBCF49" w14:textId="77777777" w:rsidTr="00124773">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9DEBA2F" w14:textId="77777777" w:rsidR="00437E0B" w:rsidRPr="00E47ED0" w:rsidRDefault="00437E0B" w:rsidP="00124773">
            <w:pPr>
              <w:jc w:val="center"/>
              <w:rPr>
                <w:color w:val="000000"/>
              </w:rPr>
            </w:pPr>
            <w:r w:rsidRPr="00E47ED0">
              <w:rPr>
                <w:color w:val="000000"/>
              </w:rPr>
              <w:t>5</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70998406" w14:textId="77777777" w:rsidR="00437E0B" w:rsidRPr="00E47ED0" w:rsidRDefault="00437E0B" w:rsidP="00124773">
            <w:pPr>
              <w:rPr>
                <w:color w:val="000000"/>
              </w:rPr>
            </w:pPr>
            <w:r w:rsidRPr="00E47ED0">
              <w:rPr>
                <w:color w:val="000000"/>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4C6ACA32" w14:textId="77777777" w:rsidR="00437E0B" w:rsidRPr="00E47ED0" w:rsidRDefault="00437E0B" w:rsidP="00124773">
            <w:pPr>
              <w:rPr>
                <w:color w:val="000000"/>
              </w:rPr>
            </w:pPr>
            <w:r w:rsidRPr="00E47ED0">
              <w:rPr>
                <w:color w:val="000000"/>
              </w:rPr>
              <w:t> </w:t>
            </w:r>
          </w:p>
        </w:tc>
      </w:tr>
      <w:tr w:rsidR="00437E0B" w:rsidRPr="00E47ED0" w14:paraId="559C7D4F" w14:textId="77777777" w:rsidTr="00124773">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06ABE54F" w14:textId="77777777" w:rsidR="00437E0B" w:rsidRPr="00E47ED0" w:rsidRDefault="00437E0B" w:rsidP="00124773">
            <w:pPr>
              <w:jc w:val="center"/>
              <w:rPr>
                <w:color w:val="000000"/>
              </w:rPr>
            </w:pPr>
            <w:r w:rsidRPr="00E47ED0">
              <w:rPr>
                <w:color w:val="000000"/>
              </w:rPr>
              <w:t>6</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0B88CD9C" w14:textId="77777777" w:rsidR="00437E0B" w:rsidRPr="00E47ED0" w:rsidRDefault="00437E0B" w:rsidP="00124773">
            <w:pPr>
              <w:rPr>
                <w:color w:val="000000"/>
              </w:rPr>
            </w:pPr>
            <w:r w:rsidRPr="00E47ED0">
              <w:rPr>
                <w:color w:val="000000"/>
              </w:rPr>
              <w:t>Место ведения основной деятельности ИСБОЮЛ</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1A449F35" w14:textId="77777777" w:rsidR="00437E0B" w:rsidRPr="00E47ED0" w:rsidRDefault="00437E0B" w:rsidP="00124773">
            <w:pPr>
              <w:rPr>
                <w:color w:val="000000"/>
              </w:rPr>
            </w:pPr>
            <w:r w:rsidRPr="00E47ED0">
              <w:rPr>
                <w:color w:val="000000"/>
              </w:rPr>
              <w:t> </w:t>
            </w:r>
          </w:p>
        </w:tc>
      </w:tr>
      <w:tr w:rsidR="00437E0B" w:rsidRPr="00E47ED0" w14:paraId="58C10012" w14:textId="77777777" w:rsidTr="00124773">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6F801D5B" w14:textId="77777777" w:rsidR="00437E0B" w:rsidRPr="00E47ED0" w:rsidRDefault="00437E0B" w:rsidP="00124773">
            <w:pPr>
              <w:jc w:val="center"/>
              <w:rPr>
                <w:color w:val="000000"/>
              </w:rPr>
            </w:pPr>
            <w:r w:rsidRPr="00E47ED0">
              <w:rPr>
                <w:color w:val="000000"/>
              </w:rPr>
              <w:t>7</w:t>
            </w:r>
            <w:r>
              <w:rPr>
                <w:color w:val="000000"/>
              </w:rPr>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20F32E36" w14:textId="77777777" w:rsidR="00437E0B" w:rsidRDefault="00437E0B" w:rsidP="00124773">
            <w:pPr>
              <w:rPr>
                <w:color w:val="000000"/>
              </w:rPr>
            </w:pPr>
            <w:r w:rsidRPr="00E47ED0">
              <w:rPr>
                <w:color w:val="000000"/>
              </w:rPr>
              <w:t xml:space="preserve">Почтовый адрес </w:t>
            </w:r>
          </w:p>
          <w:p w14:paraId="2C4094BA" w14:textId="77777777" w:rsidR="00437E0B" w:rsidRPr="00E47ED0" w:rsidRDefault="00437E0B" w:rsidP="00124773">
            <w:pPr>
              <w:rPr>
                <w:color w:val="000000"/>
              </w:rPr>
            </w:pPr>
            <w:r w:rsidRPr="00E47ED0">
              <w:rPr>
                <w:color w:val="000000"/>
              </w:rPr>
              <w:t>(с обязательным указанием индекса)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44966582" w14:textId="77777777" w:rsidR="00437E0B" w:rsidRPr="00E47ED0" w:rsidRDefault="00437E0B" w:rsidP="00124773">
            <w:pPr>
              <w:rPr>
                <w:color w:val="000000"/>
              </w:rPr>
            </w:pPr>
            <w:r w:rsidRPr="00E47ED0">
              <w:rPr>
                <w:color w:val="000000"/>
              </w:rPr>
              <w:t> </w:t>
            </w:r>
          </w:p>
        </w:tc>
      </w:tr>
      <w:tr w:rsidR="00437E0B" w:rsidRPr="00E47ED0" w14:paraId="59861DA4" w14:textId="77777777" w:rsidTr="00124773">
        <w:trPr>
          <w:trHeight w:val="1395"/>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14:paraId="7F2C9631" w14:textId="77777777" w:rsidR="00437E0B" w:rsidRDefault="00437E0B" w:rsidP="00124773">
            <w:pPr>
              <w:jc w:val="center"/>
              <w:rPr>
                <w:color w:val="000000"/>
              </w:rPr>
            </w:pPr>
            <w:r>
              <w:rPr>
                <w:color w:val="000000"/>
              </w:rPr>
              <w:t>8.</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6C8AC5F7" w14:textId="77777777" w:rsidR="00437E0B" w:rsidRDefault="00437E0B" w:rsidP="00124773">
            <w:r>
              <w:t>Сведения о категории ИСБОЮЛ</w:t>
            </w:r>
          </w:p>
        </w:tc>
        <w:tc>
          <w:tcPr>
            <w:tcW w:w="4649" w:type="dxa"/>
            <w:tcBorders>
              <w:top w:val="single" w:sz="4" w:space="0" w:color="auto"/>
              <w:left w:val="single" w:sz="4" w:space="0" w:color="auto"/>
              <w:bottom w:val="single" w:sz="4" w:space="0" w:color="auto"/>
              <w:right w:val="single" w:sz="4" w:space="0" w:color="auto"/>
            </w:tcBorders>
            <w:shd w:val="clear" w:color="000000" w:fill="FFFFFF"/>
          </w:tcPr>
          <w:p w14:paraId="22D991CA" w14:textId="77777777" w:rsidR="00437E0B" w:rsidRDefault="00437E0B" w:rsidP="00124773">
            <w:r>
              <w:rPr>
                <w:color w:val="000000"/>
              </w:rPr>
              <w:t></w:t>
            </w:r>
            <w:r>
              <w:t xml:space="preserve"> ИСБОЮЛ, организационная форма которой предусматривает отсутствие бенефициарного владельца</w:t>
            </w:r>
          </w:p>
          <w:p w14:paraId="0FBAAC02" w14:textId="77777777" w:rsidR="00437E0B" w:rsidRDefault="00437E0B" w:rsidP="00124773">
            <w:r>
              <w:rPr>
                <w:color w:val="000000"/>
              </w:rPr>
              <w:t></w:t>
            </w:r>
            <w:r>
              <w:t xml:space="preserve"> ИСБОЮЛ, организационная форма которой предусматривает отсутствие единоличного исполнительного органа</w:t>
            </w:r>
          </w:p>
          <w:p w14:paraId="07656FFE" w14:textId="77777777" w:rsidR="00437E0B" w:rsidRPr="00E47ED0" w:rsidRDefault="00437E0B" w:rsidP="00124773">
            <w:pPr>
              <w:rPr>
                <w:color w:val="000000"/>
              </w:rPr>
            </w:pPr>
            <w:r>
              <w:lastRenderedPageBreak/>
              <w:t xml:space="preserve">                               </w:t>
            </w:r>
          </w:p>
        </w:tc>
      </w:tr>
      <w:tr w:rsidR="00437E0B" w:rsidRPr="005E4DA3" w14:paraId="473E8001"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092C0987" w14:textId="77777777" w:rsidR="00437E0B" w:rsidRPr="00857821" w:rsidRDefault="00437E0B" w:rsidP="00124773">
            <w:pPr>
              <w:jc w:val="center"/>
            </w:pPr>
            <w:r>
              <w:lastRenderedPageBreak/>
              <w:t>9.</w:t>
            </w:r>
          </w:p>
        </w:tc>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763790" w14:textId="77777777" w:rsidR="00437E0B" w:rsidRPr="005E4DA3" w:rsidRDefault="00437E0B" w:rsidP="00124773">
            <w:pPr>
              <w:rPr>
                <w:color w:val="000000"/>
              </w:rPr>
            </w:pPr>
            <w:r w:rsidRPr="005E4DA3">
              <w:rPr>
                <w:b/>
                <w:bCs/>
                <w:lang w:val="en-US"/>
              </w:rPr>
              <w:t>C</w:t>
            </w:r>
            <w:r w:rsidRPr="005E4DA3">
              <w:rPr>
                <w:b/>
                <w:bCs/>
              </w:rPr>
              <w:t>ведения об орга</w:t>
            </w:r>
            <w:r>
              <w:rPr>
                <w:b/>
                <w:bCs/>
              </w:rPr>
              <w:t>нах управления ИСБОЮЛ</w:t>
            </w:r>
            <w:r w:rsidRPr="005E4DA3">
              <w:rPr>
                <w:b/>
                <w:bCs/>
              </w:rPr>
              <w:t>, структура и персональный состав</w:t>
            </w:r>
          </w:p>
        </w:tc>
      </w:tr>
      <w:tr w:rsidR="00437E0B" w:rsidRPr="00933C7E" w14:paraId="37FB2C5B" w14:textId="77777777" w:rsidTr="00124773">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43C18765"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tcPr>
          <w:p w14:paraId="72741025" w14:textId="77777777" w:rsidR="00437E0B" w:rsidRPr="00941AB4" w:rsidRDefault="00437E0B" w:rsidP="00124773">
            <w:r w:rsidRPr="00941AB4">
              <w:t>Общее собрание (сведения обо всех акционерах/участниках, владеющих не менее чем пятью процентами акций (долей) организации)</w:t>
            </w:r>
          </w:p>
          <w:p w14:paraId="699C4F34" w14:textId="77777777" w:rsidR="00437E0B" w:rsidRPr="00941AB4" w:rsidRDefault="00437E0B" w:rsidP="00124773"/>
          <w:p w14:paraId="2C977028" w14:textId="77777777" w:rsidR="00437E0B" w:rsidRPr="00941AB4" w:rsidRDefault="00437E0B" w:rsidP="00124773">
            <w:pPr>
              <w:rPr>
                <w:b/>
                <w:bCs/>
                <w:color w:val="404040" w:themeColor="text1" w:themeTint="BF"/>
              </w:rPr>
            </w:pPr>
            <w:r w:rsidRPr="00941AB4">
              <w:rPr>
                <w:b/>
                <w:color w:val="404040" w:themeColor="text1" w:themeTint="BF"/>
              </w:rPr>
              <w:t>У</w:t>
            </w:r>
            <w:r w:rsidRPr="00941AB4">
              <w:rPr>
                <w:b/>
                <w:bCs/>
                <w:color w:val="404040" w:themeColor="text1" w:themeTint="BF"/>
              </w:rPr>
              <w:t xml:space="preserve">казываются Ф.И.О. физических лиц, </w:t>
            </w:r>
          </w:p>
          <w:p w14:paraId="48B68872" w14:textId="77777777" w:rsidR="00437E0B" w:rsidRPr="00941AB4" w:rsidRDefault="00437E0B" w:rsidP="00124773">
            <w:r w:rsidRPr="00941AB4">
              <w:rPr>
                <w:b/>
                <w:bCs/>
                <w:color w:val="404040" w:themeColor="text1" w:themeTint="BF"/>
              </w:rPr>
              <w:t>полное наименование юридических лиц, ИНН, доля участия в %, ИНН, адрес регистрации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1D9D560F" w14:textId="77777777" w:rsidR="00437E0B" w:rsidRPr="00933C7E" w:rsidRDefault="00437E0B" w:rsidP="00124773">
            <w:pPr>
              <w:rPr>
                <w:color w:val="000000"/>
              </w:rPr>
            </w:pPr>
          </w:p>
        </w:tc>
      </w:tr>
      <w:tr w:rsidR="00437E0B" w:rsidRPr="00933C7E" w14:paraId="2E4A95F8"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9E16DA9"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1838B4A1" w14:textId="77777777" w:rsidR="00437E0B" w:rsidRPr="00941AB4" w:rsidRDefault="00437E0B" w:rsidP="00124773">
            <w:r w:rsidRPr="00941AB4">
              <w:t xml:space="preserve">Совет директоров /Наблюдательный совет/ Совет фонда </w:t>
            </w:r>
          </w:p>
          <w:p w14:paraId="52763BDC" w14:textId="77777777" w:rsidR="00437E0B" w:rsidRPr="00941AB4" w:rsidRDefault="00437E0B" w:rsidP="00124773"/>
          <w:p w14:paraId="1CE349AE" w14:textId="77777777" w:rsidR="00437E0B" w:rsidRPr="00941AB4" w:rsidRDefault="00437E0B" w:rsidP="00124773">
            <w:pPr>
              <w:rPr>
                <w:b/>
                <w:color w:val="404040" w:themeColor="text1" w:themeTint="BF"/>
              </w:rPr>
            </w:pPr>
            <w:r w:rsidRPr="00941AB4">
              <w:rPr>
                <w:b/>
                <w:bCs/>
                <w:color w:val="404040" w:themeColor="text1" w:themeTint="BF"/>
              </w:rPr>
              <w:t>Указываются Ф.И.О., должность</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568E5B1F" w14:textId="77777777" w:rsidR="00437E0B" w:rsidRPr="00933C7E" w:rsidRDefault="00437E0B" w:rsidP="00124773">
            <w:pPr>
              <w:rPr>
                <w:color w:val="000000"/>
              </w:rPr>
            </w:pPr>
            <w:r w:rsidRPr="00933C7E">
              <w:rPr>
                <w:color w:val="000000"/>
              </w:rPr>
              <w:t> </w:t>
            </w:r>
          </w:p>
        </w:tc>
      </w:tr>
      <w:tr w:rsidR="00437E0B" w:rsidRPr="00933C7E" w14:paraId="38E3C768"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E681F89"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7B8EBFCE" w14:textId="77777777" w:rsidR="00437E0B" w:rsidRPr="00941AB4" w:rsidRDefault="00437E0B" w:rsidP="00124773">
            <w:pPr>
              <w:rPr>
                <w:bCs/>
                <w:vertAlign w:val="superscript"/>
              </w:rPr>
            </w:pPr>
            <w:r w:rsidRPr="00941AB4">
              <w:rPr>
                <w:bCs/>
              </w:rPr>
              <w:t xml:space="preserve">Единоличный исполнительный орган </w:t>
            </w:r>
          </w:p>
          <w:p w14:paraId="2E61378D" w14:textId="77777777" w:rsidR="00437E0B" w:rsidRPr="00941AB4" w:rsidRDefault="00437E0B" w:rsidP="00124773">
            <w:pPr>
              <w:rPr>
                <w:bCs/>
              </w:rPr>
            </w:pPr>
          </w:p>
          <w:p w14:paraId="629CDD7C" w14:textId="77777777" w:rsidR="00437E0B" w:rsidRPr="00941AB4" w:rsidRDefault="00437E0B" w:rsidP="00124773">
            <w:pPr>
              <w:rPr>
                <w:b/>
                <w:bCs/>
                <w:color w:val="404040" w:themeColor="text1" w:themeTint="BF"/>
              </w:rPr>
            </w:pPr>
            <w:r w:rsidRPr="00941AB4">
              <w:rPr>
                <w:b/>
                <w:bCs/>
                <w:color w:val="404040" w:themeColor="text1" w:themeTint="BF"/>
              </w:rPr>
              <w:t>Указываются Ф.И.О., должность, полное наименование юридического лица;</w:t>
            </w:r>
          </w:p>
          <w:p w14:paraId="36E9BFE7" w14:textId="77777777" w:rsidR="00437E0B" w:rsidRPr="00941AB4" w:rsidRDefault="00437E0B" w:rsidP="00124773">
            <w:pPr>
              <w:rPr>
                <w:b/>
              </w:rPr>
            </w:pPr>
            <w:r w:rsidRPr="00941AB4">
              <w:rPr>
                <w:b/>
                <w:bCs/>
                <w:color w:val="404040" w:themeColor="text1" w:themeTint="BF"/>
              </w:rPr>
              <w:t>указываются сведения об Управляющей компании в случае передачи полномочий ЕИО</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4073E34D" w14:textId="77777777" w:rsidR="00437E0B" w:rsidRPr="00933C7E" w:rsidRDefault="00437E0B" w:rsidP="00124773">
            <w:pPr>
              <w:rPr>
                <w:color w:val="000000"/>
              </w:rPr>
            </w:pPr>
            <w:r w:rsidRPr="00933C7E">
              <w:rPr>
                <w:color w:val="000000"/>
              </w:rPr>
              <w:t> </w:t>
            </w:r>
          </w:p>
        </w:tc>
      </w:tr>
      <w:tr w:rsidR="00437E0B" w:rsidRPr="00933C7E" w14:paraId="32346872" w14:textId="77777777" w:rsidTr="00124773">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565B0BC"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7939C880" w14:textId="77777777" w:rsidR="00437E0B" w:rsidRPr="00941AB4" w:rsidRDefault="00437E0B" w:rsidP="00124773">
            <w:r w:rsidRPr="00941AB4">
              <w:t>Правление (дирекция) (при наличии)</w:t>
            </w:r>
          </w:p>
          <w:p w14:paraId="38CDDD26" w14:textId="77777777" w:rsidR="00437E0B" w:rsidRPr="00941AB4" w:rsidRDefault="00437E0B" w:rsidP="00124773"/>
          <w:p w14:paraId="4CA9BE04" w14:textId="77777777" w:rsidR="00437E0B" w:rsidRPr="00941AB4" w:rsidRDefault="00437E0B" w:rsidP="00124773">
            <w:r w:rsidRPr="00941AB4">
              <w:t xml:space="preserve"> </w:t>
            </w:r>
            <w:r w:rsidRPr="00941AB4">
              <w:rPr>
                <w:b/>
                <w:bCs/>
                <w:color w:val="404040" w:themeColor="text1" w:themeTint="BF"/>
              </w:rPr>
              <w:t>Указываются Ф.И.О., должность</w:t>
            </w:r>
            <w:r w:rsidRPr="00941AB4">
              <w:t xml:space="preserve"> </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26EB76AC" w14:textId="77777777" w:rsidR="00437E0B" w:rsidRPr="00933C7E" w:rsidRDefault="00437E0B" w:rsidP="00124773">
            <w:pPr>
              <w:rPr>
                <w:color w:val="000000"/>
              </w:rPr>
            </w:pPr>
            <w:r w:rsidRPr="00933C7E">
              <w:rPr>
                <w:color w:val="000000"/>
              </w:rPr>
              <w:t> </w:t>
            </w:r>
          </w:p>
        </w:tc>
      </w:tr>
      <w:tr w:rsidR="00437E0B" w:rsidRPr="00933C7E" w14:paraId="3F7F8B2A" w14:textId="77777777" w:rsidTr="0012477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F97AD97"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14:paraId="18EB3AF9" w14:textId="77777777" w:rsidR="00437E0B" w:rsidRDefault="00437E0B" w:rsidP="00124773">
            <w:r w:rsidRPr="00933C7E">
              <w:t xml:space="preserve">Иные лица, имеющие право действовать от имени организации без доверенности </w:t>
            </w:r>
          </w:p>
          <w:p w14:paraId="13421004" w14:textId="77777777" w:rsidR="00437E0B" w:rsidRPr="00933C7E" w:rsidRDefault="00437E0B" w:rsidP="00124773">
            <w:r w:rsidRPr="00933C7E">
              <w:t>(при наличии)</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86D2DB6" w14:textId="77777777" w:rsidR="00437E0B" w:rsidRPr="00933C7E" w:rsidRDefault="00437E0B" w:rsidP="00124773">
            <w:pPr>
              <w:rPr>
                <w:color w:val="000000"/>
              </w:rPr>
            </w:pPr>
            <w:r w:rsidRPr="00933C7E">
              <w:rPr>
                <w:color w:val="000000"/>
              </w:rPr>
              <w:t> </w:t>
            </w:r>
          </w:p>
        </w:tc>
      </w:tr>
      <w:tr w:rsidR="00437E0B" w:rsidRPr="00933C7E" w14:paraId="1CDD1063" w14:textId="77777777" w:rsidTr="00124773">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B0AA141"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01D8E9AC" w14:textId="77777777" w:rsidR="00437E0B" w:rsidRPr="00933C7E" w:rsidRDefault="00437E0B" w:rsidP="00124773">
            <w:r w:rsidRPr="00933C7E">
              <w:t>Размер оплаченного уставного (складочного) капитала или размер уставного фонда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798921A8" w14:textId="77777777" w:rsidR="00437E0B" w:rsidRPr="00933C7E" w:rsidRDefault="00437E0B" w:rsidP="00124773">
            <w:r w:rsidRPr="00933C7E">
              <w:t> </w:t>
            </w:r>
          </w:p>
        </w:tc>
      </w:tr>
      <w:tr w:rsidR="00437E0B" w:rsidRPr="009B6CDE" w14:paraId="09D13F25"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67CA7529" w14:textId="77777777" w:rsidR="00437E0B" w:rsidRPr="009B6CDE" w:rsidRDefault="00437E0B" w:rsidP="00124773">
            <w:pPr>
              <w:jc w:val="center"/>
            </w:pPr>
            <w:r w:rsidRPr="009B6CDE">
              <w:t>1</w:t>
            </w:r>
            <w:r>
              <w:t>0.</w:t>
            </w:r>
          </w:p>
        </w:tc>
        <w:tc>
          <w:tcPr>
            <w:tcW w:w="9781" w:type="dxa"/>
            <w:gridSpan w:val="2"/>
            <w:tcBorders>
              <w:top w:val="single" w:sz="4" w:space="0" w:color="auto"/>
              <w:left w:val="single" w:sz="4" w:space="0" w:color="auto"/>
              <w:bottom w:val="single" w:sz="4" w:space="0" w:color="auto"/>
              <w:right w:val="single" w:sz="4" w:space="0" w:color="auto"/>
            </w:tcBorders>
            <w:shd w:val="clear" w:color="000000" w:fill="auto"/>
            <w:hideMark/>
          </w:tcPr>
          <w:p w14:paraId="5CFDA5DF" w14:textId="77777777" w:rsidR="00437E0B" w:rsidRPr="009B6CDE" w:rsidRDefault="00437E0B" w:rsidP="00124773">
            <w:pPr>
              <w:rPr>
                <w:b/>
                <w:color w:val="000000"/>
              </w:rPr>
            </w:pPr>
            <w:r w:rsidRPr="009B6CDE">
              <w:rPr>
                <w:b/>
                <w:color w:val="000000"/>
              </w:rPr>
              <w:t>Сведения о единоличном исполнительном органе</w:t>
            </w:r>
          </w:p>
        </w:tc>
      </w:tr>
      <w:tr w:rsidR="00437E0B" w:rsidRPr="00933C7E" w14:paraId="1EF44D6F" w14:textId="77777777" w:rsidTr="0012477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B702DD5"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117B" w14:textId="77777777" w:rsidR="00437E0B" w:rsidRPr="00933C7E" w:rsidRDefault="00437E0B" w:rsidP="00124773">
            <w:r>
              <w:t>Ф.И.О., должность</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2CFA7201" w14:textId="77777777" w:rsidR="00437E0B" w:rsidRPr="00933C7E" w:rsidRDefault="00437E0B" w:rsidP="00124773">
            <w:pPr>
              <w:rPr>
                <w:color w:val="000000"/>
              </w:rPr>
            </w:pPr>
            <w:r w:rsidRPr="00933C7E">
              <w:rPr>
                <w:color w:val="000000"/>
              </w:rPr>
              <w:t> </w:t>
            </w:r>
          </w:p>
        </w:tc>
      </w:tr>
      <w:tr w:rsidR="00437E0B" w:rsidRPr="00933C7E" w14:paraId="0BD6E176" w14:textId="77777777" w:rsidTr="0012477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D4B503A" w14:textId="77777777" w:rsidR="00437E0B" w:rsidRPr="00933C7E"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7DAF" w14:textId="77777777" w:rsidR="00437E0B" w:rsidRPr="00933C7E" w:rsidRDefault="00437E0B" w:rsidP="00124773">
            <w:r>
              <w:t>Наименование, сведения о гос. регистрации, ИНН (если юридическое лицо)</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A4FA0C0" w14:textId="77777777" w:rsidR="00437E0B" w:rsidRPr="00933C7E" w:rsidRDefault="00437E0B" w:rsidP="00124773">
            <w:pPr>
              <w:rPr>
                <w:color w:val="000000"/>
              </w:rPr>
            </w:pPr>
            <w:r w:rsidRPr="00933C7E">
              <w:rPr>
                <w:color w:val="000000"/>
              </w:rPr>
              <w:t> </w:t>
            </w:r>
          </w:p>
        </w:tc>
      </w:tr>
      <w:tr w:rsidR="00437E0B" w:rsidRPr="00A96A0A" w14:paraId="273F8D34"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14:paraId="4D941B12" w14:textId="77777777" w:rsidR="00437E0B" w:rsidRDefault="00437E0B" w:rsidP="00124773">
            <w:pPr>
              <w:jc w:val="center"/>
            </w:pPr>
            <w:r>
              <w:t>11.</w:t>
            </w:r>
          </w:p>
        </w:tc>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tcPr>
          <w:p w14:paraId="45DF6C03" w14:textId="77777777" w:rsidR="00437E0B" w:rsidRPr="00A96A0A" w:rsidRDefault="00437E0B" w:rsidP="00124773">
            <w:pPr>
              <w:rPr>
                <w:b/>
                <w:color w:val="000000"/>
              </w:rPr>
            </w:pPr>
            <w:r w:rsidRPr="00A96A0A">
              <w:rPr>
                <w:b/>
                <w:color w:val="000000"/>
              </w:rPr>
              <w:t>Контактная информация</w:t>
            </w:r>
          </w:p>
        </w:tc>
      </w:tr>
      <w:tr w:rsidR="00437E0B" w:rsidRPr="00F20C45" w14:paraId="19DACF1D" w14:textId="77777777" w:rsidTr="00124773">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4C18BCC3" w14:textId="77777777" w:rsidR="00437E0B" w:rsidRPr="00F20C45"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auto" w:fill="auto"/>
            <w:noWrap/>
            <w:hideMark/>
          </w:tcPr>
          <w:p w14:paraId="6C0E5982" w14:textId="77777777" w:rsidR="00437E0B" w:rsidRPr="00F20C45" w:rsidRDefault="00437E0B" w:rsidP="00124773">
            <w:pPr>
              <w:jc w:val="both"/>
            </w:pPr>
            <w:r w:rsidRPr="00F20C45">
              <w:t>Номер телефона: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7D8CB3CE" w14:textId="77777777" w:rsidR="00437E0B" w:rsidRPr="00F20C45" w:rsidRDefault="00437E0B" w:rsidP="00124773">
            <w:r w:rsidRPr="00F20C45">
              <w:t>Номер факса:</w:t>
            </w:r>
          </w:p>
        </w:tc>
      </w:tr>
      <w:tr w:rsidR="00437E0B" w:rsidRPr="00F20C45" w14:paraId="1BE30428" w14:textId="77777777" w:rsidTr="00124773">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7A4846F3" w14:textId="77777777" w:rsidR="00437E0B" w:rsidRPr="00F20C45" w:rsidRDefault="00437E0B" w:rsidP="00124773">
            <w:pPr>
              <w:jc w:val="center"/>
            </w:pP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41D6DA0E" w14:textId="77777777" w:rsidR="00437E0B" w:rsidRPr="00F20C45" w:rsidRDefault="00437E0B" w:rsidP="00124773">
            <w:r w:rsidRPr="00F20C45">
              <w:t>Адрес электронной почты:</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A7815A3" w14:textId="77777777" w:rsidR="00437E0B" w:rsidRPr="00F20C45" w:rsidRDefault="00437E0B" w:rsidP="00124773"/>
        </w:tc>
      </w:tr>
      <w:tr w:rsidR="00437E0B" w:rsidRPr="00485AF8" w14:paraId="3E4CDF80" w14:textId="77777777" w:rsidTr="00124773">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14:paraId="6F232242" w14:textId="77777777" w:rsidR="00437E0B" w:rsidRPr="0007502E" w:rsidRDefault="00437E0B" w:rsidP="00124773">
            <w:pPr>
              <w:jc w:val="center"/>
            </w:pPr>
            <w:r w:rsidRPr="0007502E">
              <w:t>1</w:t>
            </w:r>
            <w:r>
              <w:t>2</w:t>
            </w:r>
            <w:r w:rsidRPr="0007502E">
              <w:t>.</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14:paraId="31E632DE" w14:textId="77777777" w:rsidR="00437E0B" w:rsidRPr="00485AF8" w:rsidRDefault="00437E0B" w:rsidP="00124773">
            <w:r w:rsidRPr="00485AF8">
              <w:t>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4649" w:type="dxa"/>
            <w:tcBorders>
              <w:top w:val="single" w:sz="4" w:space="0" w:color="auto"/>
              <w:left w:val="single" w:sz="4" w:space="0" w:color="auto"/>
              <w:bottom w:val="single" w:sz="4" w:space="0" w:color="auto"/>
              <w:right w:val="single" w:sz="4" w:space="0" w:color="auto"/>
            </w:tcBorders>
            <w:shd w:val="clear" w:color="000000" w:fill="FFFFFF"/>
            <w:hideMark/>
          </w:tcPr>
          <w:p w14:paraId="673A2FE9" w14:textId="77777777" w:rsidR="00437E0B" w:rsidRPr="0007502E" w:rsidRDefault="00437E0B" w:rsidP="00124773"/>
        </w:tc>
      </w:tr>
    </w:tbl>
    <w:p w14:paraId="262713E2" w14:textId="77777777" w:rsidR="00437E0B" w:rsidRDefault="00437E0B" w:rsidP="00437E0B">
      <w:pPr>
        <w:jc w:val="both"/>
        <w:rPr>
          <w:vertAlign w:val="superscript"/>
        </w:rPr>
      </w:pPr>
    </w:p>
    <w:p w14:paraId="44328B89" w14:textId="77777777" w:rsidR="00437E0B" w:rsidRPr="00485AF8" w:rsidRDefault="00437E0B" w:rsidP="00437E0B">
      <w:pPr>
        <w:jc w:val="both"/>
        <w:rPr>
          <w:bCs/>
        </w:rPr>
      </w:pPr>
      <w:r w:rsidRPr="00485AF8">
        <w:rPr>
          <w:vertAlign w:val="superscript"/>
        </w:rPr>
        <w:t>1</w:t>
      </w:r>
      <w:r w:rsidRPr="00485AF8">
        <w:rPr>
          <w:bCs/>
        </w:rPr>
        <w:t>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p>
    <w:p w14:paraId="621FD6B7" w14:textId="77777777" w:rsidR="00437E0B" w:rsidRPr="00485AF8" w:rsidRDefault="00437E0B" w:rsidP="00437E0B">
      <w:r w:rsidRPr="00485AF8">
        <w:t>Представителем физического лица, является лицо, представляющее его интересы в силу полномочий, основанных на доверенности, договоре, или указании закона либо акте уполномоченного на то государственного органа или органа местного самоуправления.</w:t>
      </w:r>
      <w:r w:rsidRPr="00485AF8">
        <w:br/>
        <w:t xml:space="preserve">Законный представитель несовершеннолетнего в возрасте до 14 лет – родитель, усыновитель, приемный родитель, опекун. </w:t>
      </w:r>
      <w:r w:rsidRPr="00485AF8">
        <w:br/>
        <w:t>Законный представитель несовершеннолетнего в возрасте от 14 до 18 лет – родитель, усыновитель, приемный родитель, попечитель.</w:t>
      </w:r>
      <w:r w:rsidRPr="00485AF8">
        <w:br/>
        <w:t>Законный представитель совершеннолетнего недееспособного лица – опекун.</w:t>
      </w:r>
      <w:r w:rsidRPr="00485AF8">
        <w:br/>
        <w:t>Законный представитель совершеннолетнего, ограниченно дееспособного лица – попечитель.</w:t>
      </w:r>
    </w:p>
    <w:p w14:paraId="7A7D2369" w14:textId="77777777" w:rsidR="00437E0B" w:rsidRPr="00485AF8" w:rsidRDefault="00437E0B" w:rsidP="00437E0B">
      <w:pPr>
        <w:spacing w:after="80"/>
        <w:jc w:val="both"/>
      </w:pPr>
      <w:r w:rsidRPr="00485AF8">
        <w:rPr>
          <w:vertAlign w:val="superscript"/>
        </w:rPr>
        <w:t>2</w:t>
      </w:r>
      <w:r w:rsidRPr="00485AF8">
        <w:t>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14:paraId="2DC479CB" w14:textId="77777777" w:rsidR="00437E0B" w:rsidRPr="00485AF8" w:rsidRDefault="00437E0B" w:rsidP="00437E0B">
      <w:pPr>
        <w:rPr>
          <w:i/>
          <w:color w:val="808080" w:themeColor="background1" w:themeShade="80"/>
        </w:rPr>
      </w:pPr>
    </w:p>
    <w:p w14:paraId="658123F4" w14:textId="77777777" w:rsidR="00437E0B" w:rsidRPr="00485AF8" w:rsidRDefault="00437E0B" w:rsidP="00437E0B">
      <w:pPr>
        <w:rPr>
          <w:b/>
          <w:i/>
          <w:color w:val="808080" w:themeColor="background1" w:themeShade="80"/>
        </w:rPr>
      </w:pP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437E0B" w:rsidRPr="00485AF8" w14:paraId="7D655FAA" w14:textId="77777777" w:rsidTr="00124773">
        <w:trPr>
          <w:trHeight w:val="309"/>
        </w:trPr>
        <w:tc>
          <w:tcPr>
            <w:tcW w:w="9761" w:type="dxa"/>
            <w:shd w:val="clear" w:color="000000" w:fill="F2F2F2"/>
            <w:hideMark/>
          </w:tcPr>
          <w:p w14:paraId="264D4539" w14:textId="77777777" w:rsidR="00437E0B" w:rsidRPr="00485AF8" w:rsidRDefault="00437E0B" w:rsidP="00124773">
            <w:pPr>
              <w:jc w:val="center"/>
            </w:pPr>
            <w:r w:rsidRPr="00485AF8">
              <w:rPr>
                <w:color w:val="000000"/>
              </w:rPr>
              <w:t>Настоящим согласно Федеральному закону от 27.07.2006 г. № 152-ФЗ «О персональных данных» даю согласие на обработку моих персональных данных.</w:t>
            </w:r>
          </w:p>
        </w:tc>
      </w:tr>
    </w:tbl>
    <w:p w14:paraId="3513F34C" w14:textId="77777777" w:rsidR="00437E0B" w:rsidRPr="00485AF8" w:rsidRDefault="00437E0B" w:rsidP="00437E0B">
      <w:pPr>
        <w:adjustRightInd w:val="0"/>
        <w:spacing w:line="260" w:lineRule="exact"/>
        <w:jc w:val="both"/>
      </w:pPr>
    </w:p>
    <w:tbl>
      <w:tblPr>
        <w:tblW w:w="102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7"/>
      </w:tblGrid>
      <w:tr w:rsidR="00437E0B" w:rsidRPr="00485AF8" w14:paraId="370BC608" w14:textId="77777777" w:rsidTr="00124773">
        <w:trPr>
          <w:trHeight w:val="309"/>
        </w:trPr>
        <w:tc>
          <w:tcPr>
            <w:tcW w:w="9761" w:type="dxa"/>
            <w:shd w:val="clear" w:color="000000" w:fill="F2F2F2"/>
            <w:hideMark/>
          </w:tcPr>
          <w:p w14:paraId="59696BDF" w14:textId="77777777" w:rsidR="00437E0B" w:rsidRPr="00485AF8" w:rsidRDefault="00437E0B" w:rsidP="00124773">
            <w:pPr>
              <w:spacing w:line="260" w:lineRule="exact"/>
              <w:jc w:val="center"/>
            </w:pPr>
            <w:r w:rsidRPr="00485AF8">
              <w:t xml:space="preserve">Достоверность вышеприведенной информации подтверждаю. </w:t>
            </w:r>
            <w:r w:rsidRPr="00485AF8">
              <w:br/>
              <w:t xml:space="preserve">Проинформирован о необходимости обновления указанных в анкете сведений (информации) </w:t>
            </w:r>
          </w:p>
          <w:p w14:paraId="3C5C2BDE" w14:textId="77777777" w:rsidR="00437E0B" w:rsidRPr="00485AF8" w:rsidRDefault="00437E0B" w:rsidP="00124773">
            <w:pPr>
              <w:spacing w:line="260" w:lineRule="exact"/>
              <w:jc w:val="center"/>
            </w:pPr>
            <w:r w:rsidRPr="00485AF8">
              <w:t>не реже одного раза в год.</w:t>
            </w:r>
            <w:r w:rsidRPr="00485AF8">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14:paraId="59B8E756" w14:textId="77777777" w:rsidR="00437E0B" w:rsidRPr="00485AF8" w:rsidRDefault="00437E0B" w:rsidP="00437E0B">
      <w:pPr>
        <w:adjustRightInd w:val="0"/>
        <w:spacing w:line="240" w:lineRule="exact"/>
        <w:jc w:val="both"/>
      </w:pPr>
    </w:p>
    <w:p w14:paraId="258FC48E" w14:textId="77777777" w:rsidR="00437E0B" w:rsidRPr="00485AF8" w:rsidRDefault="00437E0B" w:rsidP="00437E0B">
      <w:pPr>
        <w:adjustRightInd w:val="0"/>
        <w:spacing w:line="240" w:lineRule="exact"/>
        <w:jc w:val="both"/>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437E0B" w:rsidRPr="00941AB4" w14:paraId="2DDB4CE5" w14:textId="77777777" w:rsidTr="00124773">
        <w:trPr>
          <w:trHeight w:val="377"/>
        </w:trPr>
        <w:tc>
          <w:tcPr>
            <w:tcW w:w="4658" w:type="dxa"/>
            <w:shd w:val="clear" w:color="000000" w:fill="F2F2F2"/>
            <w:noWrap/>
            <w:vAlign w:val="center"/>
          </w:tcPr>
          <w:p w14:paraId="17744E29" w14:textId="77777777" w:rsidR="00437E0B" w:rsidRPr="00941AB4" w:rsidRDefault="00437E0B" w:rsidP="00124773">
            <w:pPr>
              <w:rPr>
                <w:b/>
                <w:bCs/>
                <w:iCs/>
              </w:rPr>
            </w:pPr>
          </w:p>
        </w:tc>
        <w:tc>
          <w:tcPr>
            <w:tcW w:w="5103" w:type="dxa"/>
            <w:shd w:val="clear" w:color="000000" w:fill="F2F2F2"/>
            <w:noWrap/>
            <w:vAlign w:val="center"/>
            <w:hideMark/>
          </w:tcPr>
          <w:p w14:paraId="63E734D0" w14:textId="77777777" w:rsidR="00437E0B" w:rsidRPr="00941AB4" w:rsidRDefault="00437E0B" w:rsidP="00124773">
            <w:pPr>
              <w:jc w:val="center"/>
              <w:rPr>
                <w:bCs/>
                <w:iCs/>
                <w:color w:val="7F7F7F" w:themeColor="text1" w:themeTint="80"/>
              </w:rPr>
            </w:pPr>
          </w:p>
          <w:p w14:paraId="37E1F910" w14:textId="77777777" w:rsidR="00437E0B" w:rsidRPr="00941AB4" w:rsidRDefault="00437E0B" w:rsidP="00124773">
            <w:pPr>
              <w:jc w:val="center"/>
              <w:rPr>
                <w:bCs/>
                <w:iCs/>
                <w:color w:val="7F7F7F" w:themeColor="text1" w:themeTint="80"/>
              </w:rPr>
            </w:pPr>
            <w:r w:rsidRPr="00941AB4">
              <w:rPr>
                <w:bCs/>
                <w:iCs/>
                <w:color w:val="7F7F7F" w:themeColor="text1" w:themeTint="80"/>
              </w:rPr>
              <w:t>_______________________________</w:t>
            </w:r>
          </w:p>
          <w:p w14:paraId="731CAB0F" w14:textId="77777777" w:rsidR="00437E0B" w:rsidRPr="00941AB4" w:rsidRDefault="00437E0B" w:rsidP="00124773">
            <w:pPr>
              <w:jc w:val="center"/>
              <w:rPr>
                <w:bCs/>
                <w:iCs/>
                <w:color w:val="7F7F7F" w:themeColor="text1" w:themeTint="80"/>
              </w:rPr>
            </w:pPr>
            <w:r w:rsidRPr="00941AB4">
              <w:rPr>
                <w:bCs/>
                <w:iCs/>
                <w:color w:val="7F7F7F" w:themeColor="text1" w:themeTint="80"/>
              </w:rPr>
              <w:t>подпись</w:t>
            </w:r>
          </w:p>
        </w:tc>
      </w:tr>
      <w:tr w:rsidR="00437E0B" w:rsidRPr="00941AB4" w14:paraId="43F42096" w14:textId="77777777" w:rsidTr="00124773">
        <w:trPr>
          <w:trHeight w:val="300"/>
        </w:trPr>
        <w:tc>
          <w:tcPr>
            <w:tcW w:w="4658" w:type="dxa"/>
            <w:shd w:val="clear" w:color="auto" w:fill="auto"/>
            <w:noWrap/>
            <w:vAlign w:val="bottom"/>
          </w:tcPr>
          <w:p w14:paraId="5121BD24" w14:textId="77777777" w:rsidR="00437E0B" w:rsidRPr="00941AB4" w:rsidRDefault="00437E0B" w:rsidP="00124773">
            <w:pPr>
              <w:jc w:val="center"/>
              <w:rPr>
                <w:iCs/>
                <w:color w:val="000000"/>
              </w:rPr>
            </w:pPr>
            <w:r w:rsidRPr="00941AB4">
              <w:rPr>
                <w:iCs/>
                <w:color w:val="000000"/>
              </w:rPr>
              <w:t>Представитель: Ф.И.О., должность</w:t>
            </w:r>
          </w:p>
        </w:tc>
        <w:tc>
          <w:tcPr>
            <w:tcW w:w="5103" w:type="dxa"/>
            <w:shd w:val="clear" w:color="auto" w:fill="auto"/>
            <w:noWrap/>
            <w:vAlign w:val="center"/>
          </w:tcPr>
          <w:p w14:paraId="1661E0A7" w14:textId="77777777" w:rsidR="00437E0B" w:rsidRPr="00941AB4" w:rsidRDefault="00437E0B" w:rsidP="00124773">
            <w:pPr>
              <w:jc w:val="center"/>
              <w:rPr>
                <w:iCs/>
              </w:rPr>
            </w:pPr>
          </w:p>
        </w:tc>
      </w:tr>
    </w:tbl>
    <w:p w14:paraId="079303FF" w14:textId="77777777" w:rsidR="00437E0B" w:rsidRPr="00941AB4" w:rsidRDefault="00437E0B" w:rsidP="00437E0B">
      <w:pPr>
        <w:adjustRightInd w:val="0"/>
        <w:spacing w:line="240" w:lineRule="exact"/>
        <w:jc w:val="both"/>
        <w:rPr>
          <w:iCs/>
        </w:rPr>
      </w:pPr>
    </w:p>
    <w:tbl>
      <w:tblPr>
        <w:tblW w:w="10221" w:type="dxa"/>
        <w:tblInd w:w="93" w:type="dxa"/>
        <w:tblLook w:val="04A0" w:firstRow="1" w:lastRow="0" w:firstColumn="1" w:lastColumn="0" w:noHBand="0" w:noVBand="1"/>
      </w:tblPr>
      <w:tblGrid>
        <w:gridCol w:w="4878"/>
        <w:gridCol w:w="5343"/>
      </w:tblGrid>
      <w:tr w:rsidR="00437E0B" w:rsidRPr="00941AB4" w14:paraId="060BCF37" w14:textId="77777777" w:rsidTr="00124773">
        <w:trPr>
          <w:trHeight w:val="377"/>
        </w:trPr>
        <w:tc>
          <w:tcPr>
            <w:tcW w:w="465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E0CF786" w14:textId="77777777" w:rsidR="00437E0B" w:rsidRPr="00941AB4" w:rsidRDefault="00437E0B" w:rsidP="00124773">
            <w:pPr>
              <w:rPr>
                <w:b/>
                <w:bCs/>
                <w:iCs/>
              </w:rPr>
            </w:pPr>
          </w:p>
        </w:tc>
        <w:tc>
          <w:tcPr>
            <w:tcW w:w="510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8097C3" w14:textId="77777777" w:rsidR="00437E0B" w:rsidRPr="00941AB4" w:rsidRDefault="00437E0B" w:rsidP="00124773">
            <w:pPr>
              <w:jc w:val="center"/>
              <w:rPr>
                <w:bCs/>
                <w:iCs/>
                <w:color w:val="7F7F7F" w:themeColor="text1" w:themeTint="80"/>
              </w:rPr>
            </w:pPr>
            <w:r w:rsidRPr="00941AB4">
              <w:rPr>
                <w:bCs/>
                <w:iCs/>
                <w:color w:val="7F7F7F" w:themeColor="text1" w:themeTint="80"/>
              </w:rPr>
              <w:t>_______________________________</w:t>
            </w:r>
          </w:p>
          <w:p w14:paraId="5A4AE3A3" w14:textId="77777777" w:rsidR="00437E0B" w:rsidRPr="00941AB4" w:rsidRDefault="00437E0B" w:rsidP="00124773">
            <w:pPr>
              <w:jc w:val="center"/>
              <w:rPr>
                <w:b/>
                <w:bCs/>
                <w:iCs/>
                <w:color w:val="7F7F7F" w:themeColor="text1" w:themeTint="80"/>
              </w:rPr>
            </w:pPr>
            <w:r w:rsidRPr="00941AB4">
              <w:rPr>
                <w:bCs/>
                <w:iCs/>
                <w:color w:val="7F7F7F" w:themeColor="text1" w:themeTint="80"/>
              </w:rPr>
              <w:t>подпись</w:t>
            </w:r>
          </w:p>
        </w:tc>
      </w:tr>
      <w:tr w:rsidR="00437E0B" w:rsidRPr="00941AB4" w14:paraId="61B0A04E" w14:textId="77777777" w:rsidTr="00124773">
        <w:trPr>
          <w:trHeight w:val="300"/>
        </w:trPr>
        <w:tc>
          <w:tcPr>
            <w:tcW w:w="4658" w:type="dxa"/>
            <w:tcBorders>
              <w:top w:val="single" w:sz="4" w:space="0" w:color="auto"/>
              <w:right w:val="nil"/>
            </w:tcBorders>
            <w:shd w:val="clear" w:color="auto" w:fill="auto"/>
            <w:noWrap/>
            <w:vAlign w:val="bottom"/>
          </w:tcPr>
          <w:p w14:paraId="0E193325" w14:textId="77777777" w:rsidR="00437E0B" w:rsidRPr="00941AB4" w:rsidRDefault="00437E0B" w:rsidP="00124773">
            <w:pPr>
              <w:jc w:val="center"/>
              <w:rPr>
                <w:iCs/>
                <w:color w:val="000000"/>
              </w:rPr>
            </w:pPr>
            <w:r w:rsidRPr="00941AB4">
              <w:rPr>
                <w:iCs/>
                <w:color w:val="000000"/>
              </w:rPr>
              <w:t>Руководитель: Ф.И.О., должность</w:t>
            </w:r>
          </w:p>
        </w:tc>
        <w:tc>
          <w:tcPr>
            <w:tcW w:w="5103" w:type="dxa"/>
            <w:tcBorders>
              <w:top w:val="single" w:sz="4" w:space="0" w:color="auto"/>
              <w:left w:val="nil"/>
              <w:bottom w:val="single" w:sz="4" w:space="0" w:color="auto"/>
              <w:right w:val="nil"/>
            </w:tcBorders>
            <w:shd w:val="clear" w:color="auto" w:fill="auto"/>
            <w:noWrap/>
            <w:vAlign w:val="center"/>
          </w:tcPr>
          <w:p w14:paraId="77CBD4D3" w14:textId="77777777" w:rsidR="00437E0B" w:rsidRPr="00941AB4" w:rsidRDefault="00437E0B" w:rsidP="00124773">
            <w:pPr>
              <w:jc w:val="center"/>
              <w:rPr>
                <w:iCs/>
              </w:rPr>
            </w:pPr>
          </w:p>
        </w:tc>
      </w:tr>
      <w:tr w:rsidR="00437E0B" w:rsidRPr="00941AB4" w14:paraId="3A8044E0" w14:textId="77777777" w:rsidTr="00124773">
        <w:trPr>
          <w:trHeight w:val="300"/>
        </w:trPr>
        <w:tc>
          <w:tcPr>
            <w:tcW w:w="4658" w:type="dxa"/>
            <w:tcBorders>
              <w:right w:val="single" w:sz="4" w:space="0" w:color="auto"/>
            </w:tcBorders>
            <w:shd w:val="clear" w:color="auto" w:fill="auto"/>
            <w:noWrap/>
            <w:vAlign w:val="bottom"/>
          </w:tcPr>
          <w:p w14:paraId="5002C1B4" w14:textId="77777777" w:rsidR="00437E0B" w:rsidRPr="00941AB4" w:rsidRDefault="00437E0B" w:rsidP="00124773">
            <w:pPr>
              <w:jc w:val="center"/>
              <w:rPr>
                <w:iCs/>
                <w:color w:val="000000"/>
              </w:rPr>
            </w:pPr>
          </w:p>
        </w:tc>
        <w:tc>
          <w:tcPr>
            <w:tcW w:w="5103" w:type="dxa"/>
            <w:tcBorders>
              <w:top w:val="single" w:sz="4" w:space="0" w:color="auto"/>
              <w:left w:val="single" w:sz="4" w:space="0" w:color="auto"/>
              <w:right w:val="single" w:sz="4" w:space="0" w:color="auto"/>
            </w:tcBorders>
            <w:shd w:val="clear" w:color="auto" w:fill="auto"/>
            <w:noWrap/>
            <w:vAlign w:val="center"/>
          </w:tcPr>
          <w:p w14:paraId="14CDE96A" w14:textId="77777777" w:rsidR="00437E0B" w:rsidRPr="00941AB4" w:rsidRDefault="00437E0B" w:rsidP="00124773">
            <w:pPr>
              <w:jc w:val="center"/>
              <w:rPr>
                <w:iCs/>
              </w:rPr>
            </w:pPr>
          </w:p>
        </w:tc>
      </w:tr>
      <w:tr w:rsidR="00437E0B" w:rsidRPr="00941AB4" w14:paraId="7DE49F3D" w14:textId="77777777" w:rsidTr="00124773">
        <w:trPr>
          <w:trHeight w:val="300"/>
        </w:trPr>
        <w:tc>
          <w:tcPr>
            <w:tcW w:w="4658" w:type="dxa"/>
            <w:tcBorders>
              <w:right w:val="single" w:sz="4" w:space="0" w:color="auto"/>
            </w:tcBorders>
            <w:shd w:val="clear" w:color="auto" w:fill="auto"/>
            <w:noWrap/>
            <w:vAlign w:val="bottom"/>
          </w:tcPr>
          <w:p w14:paraId="65DF1625" w14:textId="77777777" w:rsidR="00437E0B" w:rsidRPr="00941AB4" w:rsidRDefault="00437E0B" w:rsidP="00124773">
            <w:pPr>
              <w:jc w:val="center"/>
              <w:rPr>
                <w:iCs/>
                <w:color w:val="000000"/>
              </w:rPr>
            </w:pPr>
          </w:p>
        </w:tc>
        <w:tc>
          <w:tcPr>
            <w:tcW w:w="5103" w:type="dxa"/>
            <w:tcBorders>
              <w:left w:val="single" w:sz="4" w:space="0" w:color="auto"/>
              <w:right w:val="single" w:sz="4" w:space="0" w:color="auto"/>
            </w:tcBorders>
            <w:shd w:val="clear" w:color="auto" w:fill="auto"/>
            <w:noWrap/>
            <w:vAlign w:val="center"/>
          </w:tcPr>
          <w:p w14:paraId="3A61824D" w14:textId="77777777" w:rsidR="00437E0B" w:rsidRPr="00941AB4" w:rsidRDefault="00437E0B" w:rsidP="00124773">
            <w:pPr>
              <w:jc w:val="center"/>
              <w:rPr>
                <w:iCs/>
              </w:rPr>
            </w:pPr>
          </w:p>
          <w:p w14:paraId="49D09D49" w14:textId="77777777" w:rsidR="00437E0B" w:rsidRPr="00941AB4" w:rsidRDefault="00437E0B" w:rsidP="00124773">
            <w:pPr>
              <w:jc w:val="center"/>
              <w:rPr>
                <w:iCs/>
              </w:rPr>
            </w:pPr>
          </w:p>
          <w:p w14:paraId="632EE723" w14:textId="77777777" w:rsidR="00437E0B" w:rsidRPr="00941AB4" w:rsidRDefault="00437E0B" w:rsidP="00124773">
            <w:pPr>
              <w:jc w:val="center"/>
              <w:rPr>
                <w:iCs/>
              </w:rPr>
            </w:pPr>
          </w:p>
          <w:p w14:paraId="19661FF4" w14:textId="77777777" w:rsidR="00437E0B" w:rsidRPr="00941AB4" w:rsidRDefault="00437E0B" w:rsidP="00124773">
            <w:pPr>
              <w:jc w:val="center"/>
              <w:rPr>
                <w:iCs/>
              </w:rPr>
            </w:pPr>
          </w:p>
        </w:tc>
      </w:tr>
      <w:tr w:rsidR="00437E0B" w:rsidRPr="00941AB4" w14:paraId="40EA307A" w14:textId="77777777" w:rsidTr="00124773">
        <w:trPr>
          <w:trHeight w:val="300"/>
        </w:trPr>
        <w:tc>
          <w:tcPr>
            <w:tcW w:w="4658" w:type="dxa"/>
            <w:tcBorders>
              <w:right w:val="single" w:sz="4" w:space="0" w:color="auto"/>
            </w:tcBorders>
            <w:shd w:val="clear" w:color="auto" w:fill="auto"/>
            <w:noWrap/>
            <w:vAlign w:val="bottom"/>
          </w:tcPr>
          <w:p w14:paraId="46BDF1ED" w14:textId="77777777" w:rsidR="00437E0B" w:rsidRPr="00941AB4" w:rsidRDefault="00437E0B" w:rsidP="00124773">
            <w:pPr>
              <w:jc w:val="center"/>
              <w:rPr>
                <w:iCs/>
                <w:color w:val="000000"/>
              </w:rPr>
            </w:pPr>
          </w:p>
        </w:tc>
        <w:tc>
          <w:tcPr>
            <w:tcW w:w="5103" w:type="dxa"/>
            <w:tcBorders>
              <w:left w:val="single" w:sz="4" w:space="0" w:color="auto"/>
              <w:bottom w:val="single" w:sz="4" w:space="0" w:color="auto"/>
              <w:right w:val="single" w:sz="4" w:space="0" w:color="auto"/>
            </w:tcBorders>
            <w:shd w:val="clear" w:color="auto" w:fill="auto"/>
            <w:noWrap/>
            <w:vAlign w:val="center"/>
          </w:tcPr>
          <w:p w14:paraId="7FF6FA38" w14:textId="77777777" w:rsidR="00437E0B" w:rsidRPr="00941AB4" w:rsidRDefault="00437E0B" w:rsidP="00124773">
            <w:pPr>
              <w:jc w:val="center"/>
              <w:rPr>
                <w:iCs/>
              </w:rPr>
            </w:pPr>
            <w:r w:rsidRPr="00941AB4">
              <w:rPr>
                <w:b/>
                <w:iCs/>
                <w:color w:val="7F7F7F" w:themeColor="text1" w:themeTint="80"/>
              </w:rPr>
              <w:t>печать</w:t>
            </w:r>
          </w:p>
        </w:tc>
      </w:tr>
    </w:tbl>
    <w:p w14:paraId="73529527" w14:textId="77777777" w:rsidR="00437E0B" w:rsidRPr="00485AF8" w:rsidRDefault="00437E0B" w:rsidP="00437E0B">
      <w:pPr>
        <w:adjustRightInd w:val="0"/>
        <w:spacing w:line="240" w:lineRule="exact"/>
        <w:jc w:val="both"/>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437E0B" w:rsidRPr="00485AF8" w14:paraId="00B76642" w14:textId="77777777" w:rsidTr="00124773">
        <w:trPr>
          <w:trHeight w:val="630"/>
        </w:trPr>
        <w:tc>
          <w:tcPr>
            <w:tcW w:w="4878" w:type="dxa"/>
            <w:shd w:val="clear" w:color="000000" w:fill="F2F2F2"/>
            <w:noWrap/>
            <w:vAlign w:val="center"/>
          </w:tcPr>
          <w:p w14:paraId="4230FB65" w14:textId="77777777" w:rsidR="00437E0B" w:rsidRPr="00485AF8" w:rsidRDefault="00437E0B" w:rsidP="00124773">
            <w:pPr>
              <w:rPr>
                <w:b/>
                <w:bCs/>
              </w:rPr>
            </w:pPr>
            <w:r w:rsidRPr="00485AF8">
              <w:rPr>
                <w:b/>
                <w:sz w:val="24"/>
                <w:szCs w:val="24"/>
              </w:rPr>
              <w:t>Дата заполнения анкеты:</w:t>
            </w:r>
          </w:p>
        </w:tc>
        <w:tc>
          <w:tcPr>
            <w:tcW w:w="5343" w:type="dxa"/>
            <w:shd w:val="clear" w:color="000000" w:fill="F2F2F2"/>
            <w:noWrap/>
            <w:vAlign w:val="center"/>
            <w:hideMark/>
          </w:tcPr>
          <w:p w14:paraId="6C291FD7" w14:textId="77777777" w:rsidR="00437E0B" w:rsidRPr="00485AF8" w:rsidRDefault="00437E0B" w:rsidP="00124773">
            <w:pPr>
              <w:rPr>
                <w:b/>
                <w:bCs/>
              </w:rPr>
            </w:pPr>
            <w:r w:rsidRPr="00485AF8">
              <w:rPr>
                <w:b/>
                <w:bCs/>
              </w:rPr>
              <w:t>«_____» ______________</w:t>
            </w:r>
            <w:r>
              <w:rPr>
                <w:b/>
                <w:bCs/>
              </w:rPr>
              <w:t>_______________</w:t>
            </w:r>
            <w:r w:rsidRPr="00485AF8">
              <w:rPr>
                <w:b/>
                <w:bCs/>
              </w:rPr>
              <w:t>__________</w:t>
            </w:r>
          </w:p>
        </w:tc>
      </w:tr>
    </w:tbl>
    <w:p w14:paraId="16DA9BDD" w14:textId="77777777" w:rsidR="00437E0B" w:rsidRPr="00485AF8" w:rsidRDefault="00437E0B" w:rsidP="00437E0B">
      <w:pPr>
        <w:adjustRightInd w:val="0"/>
        <w:spacing w:line="300" w:lineRule="exact"/>
        <w:jc w:val="both"/>
      </w:pPr>
    </w:p>
    <w:p w14:paraId="5B9A355E" w14:textId="77777777" w:rsidR="00437E0B" w:rsidRPr="00485AF8" w:rsidRDefault="00437E0B" w:rsidP="00437E0B">
      <w:pPr>
        <w:adjustRightInd w:val="0"/>
        <w:spacing w:line="300" w:lineRule="exact"/>
        <w:jc w:val="both"/>
      </w:pPr>
      <w:r w:rsidRPr="00485AF8">
        <w:t>_______________________________________</w:t>
      </w:r>
      <w:r>
        <w:t>__</w:t>
      </w:r>
      <w:r w:rsidRPr="00485AF8">
        <w:t>___________________________________________________</w:t>
      </w:r>
    </w:p>
    <w:p w14:paraId="45FE3273" w14:textId="77777777" w:rsidR="00437E0B" w:rsidRPr="00485AF8" w:rsidRDefault="00437E0B" w:rsidP="00437E0B">
      <w:pPr>
        <w:spacing w:line="300" w:lineRule="exact"/>
        <w:jc w:val="center"/>
        <w:rPr>
          <w:b/>
          <w:color w:val="0D0D0D" w:themeColor="text1" w:themeTint="F2"/>
        </w:rPr>
      </w:pPr>
      <w:r w:rsidRPr="00485AF8">
        <w:rPr>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437E0B" w:rsidRPr="00485AF8" w14:paraId="65B99F96" w14:textId="77777777" w:rsidTr="00124773">
        <w:trPr>
          <w:trHeight w:val="426"/>
        </w:trPr>
        <w:tc>
          <w:tcPr>
            <w:tcW w:w="2551" w:type="dxa"/>
            <w:shd w:val="clear" w:color="auto" w:fill="F2F2F2" w:themeFill="background1" w:themeFillShade="F2"/>
            <w:vAlign w:val="bottom"/>
          </w:tcPr>
          <w:p w14:paraId="43E23919" w14:textId="77777777" w:rsidR="00437E0B" w:rsidRPr="00485AF8" w:rsidRDefault="00437E0B" w:rsidP="00124773">
            <w:pPr>
              <w:rPr>
                <w:color w:val="0D0D0D" w:themeColor="text1" w:themeTint="F2"/>
              </w:rPr>
            </w:pPr>
            <w:r w:rsidRPr="00485AF8">
              <w:rPr>
                <w:color w:val="0D0D0D" w:themeColor="text1" w:themeTint="F2"/>
              </w:rPr>
              <w:t>Дата приема</w:t>
            </w:r>
          </w:p>
        </w:tc>
        <w:tc>
          <w:tcPr>
            <w:tcW w:w="2552" w:type="dxa"/>
            <w:shd w:val="clear" w:color="auto" w:fill="F2F2F2" w:themeFill="background1" w:themeFillShade="F2"/>
            <w:vAlign w:val="bottom"/>
          </w:tcPr>
          <w:p w14:paraId="58B54D52" w14:textId="77777777" w:rsidR="00437E0B" w:rsidRPr="00485AF8" w:rsidRDefault="00437E0B" w:rsidP="00124773">
            <w:pPr>
              <w:rPr>
                <w:color w:val="0D0D0D" w:themeColor="text1" w:themeTint="F2"/>
              </w:rPr>
            </w:pPr>
          </w:p>
        </w:tc>
        <w:tc>
          <w:tcPr>
            <w:tcW w:w="2551" w:type="dxa"/>
            <w:shd w:val="clear" w:color="auto" w:fill="F2F2F2" w:themeFill="background1" w:themeFillShade="F2"/>
            <w:vAlign w:val="bottom"/>
          </w:tcPr>
          <w:p w14:paraId="3E642971" w14:textId="77777777" w:rsidR="00437E0B" w:rsidRPr="00485AF8" w:rsidRDefault="00437E0B" w:rsidP="00124773">
            <w:pPr>
              <w:rPr>
                <w:color w:val="0D0D0D" w:themeColor="text1" w:themeTint="F2"/>
              </w:rPr>
            </w:pPr>
            <w:r w:rsidRPr="00485AF8">
              <w:rPr>
                <w:color w:val="0D0D0D" w:themeColor="text1" w:themeTint="F2"/>
              </w:rPr>
              <w:t>Входящий номер</w:t>
            </w:r>
          </w:p>
        </w:tc>
        <w:tc>
          <w:tcPr>
            <w:tcW w:w="2552" w:type="dxa"/>
            <w:shd w:val="clear" w:color="auto" w:fill="F2F2F2" w:themeFill="background1" w:themeFillShade="F2"/>
            <w:vAlign w:val="bottom"/>
          </w:tcPr>
          <w:p w14:paraId="2396A80C" w14:textId="77777777" w:rsidR="00437E0B" w:rsidRPr="00485AF8" w:rsidRDefault="00437E0B" w:rsidP="00124773">
            <w:pPr>
              <w:rPr>
                <w:color w:val="0D0D0D" w:themeColor="text1" w:themeTint="F2"/>
              </w:rPr>
            </w:pPr>
          </w:p>
        </w:tc>
      </w:tr>
      <w:tr w:rsidR="00437E0B" w:rsidRPr="00C63094" w14:paraId="57CD630E" w14:textId="77777777" w:rsidTr="00124773">
        <w:trPr>
          <w:trHeight w:val="410"/>
        </w:trPr>
        <w:tc>
          <w:tcPr>
            <w:tcW w:w="2551" w:type="dxa"/>
            <w:shd w:val="clear" w:color="auto" w:fill="F2F2F2" w:themeFill="background1" w:themeFillShade="F2"/>
            <w:vAlign w:val="bottom"/>
          </w:tcPr>
          <w:p w14:paraId="1D2C256C" w14:textId="77777777" w:rsidR="00437E0B" w:rsidRPr="00C63094" w:rsidRDefault="00437E0B" w:rsidP="00124773">
            <w:pPr>
              <w:rPr>
                <w:color w:val="0D0D0D" w:themeColor="text1" w:themeTint="F2"/>
              </w:rPr>
            </w:pPr>
            <w:r w:rsidRPr="00485AF8">
              <w:rPr>
                <w:color w:val="0D0D0D" w:themeColor="text1" w:themeTint="F2"/>
              </w:rPr>
              <w:t>Подпись сотрудника</w:t>
            </w:r>
          </w:p>
        </w:tc>
        <w:tc>
          <w:tcPr>
            <w:tcW w:w="7655" w:type="dxa"/>
            <w:gridSpan w:val="3"/>
            <w:shd w:val="clear" w:color="auto" w:fill="F2F2F2" w:themeFill="background1" w:themeFillShade="F2"/>
            <w:vAlign w:val="bottom"/>
          </w:tcPr>
          <w:p w14:paraId="41A4513D" w14:textId="77777777" w:rsidR="00437E0B" w:rsidRPr="00C63094" w:rsidRDefault="00437E0B" w:rsidP="00124773">
            <w:pPr>
              <w:rPr>
                <w:color w:val="0D0D0D" w:themeColor="text1" w:themeTint="F2"/>
              </w:rPr>
            </w:pPr>
          </w:p>
        </w:tc>
      </w:tr>
    </w:tbl>
    <w:p w14:paraId="7D5DFE61" w14:textId="77777777" w:rsidR="00437E0B" w:rsidRPr="0096287D" w:rsidRDefault="00437E0B" w:rsidP="00437E0B"/>
    <w:p w14:paraId="19F4B777" w14:textId="77777777" w:rsidR="00437E0B" w:rsidRPr="005D418B" w:rsidRDefault="00437E0B" w:rsidP="00437E0B"/>
    <w:p w14:paraId="5C2F1D2E" w14:textId="77777777" w:rsidR="00437E0B" w:rsidRDefault="00437E0B" w:rsidP="00437E0B">
      <w:pPr>
        <w:autoSpaceDE/>
        <w:autoSpaceDN/>
        <w:spacing w:line="300" w:lineRule="exact"/>
        <w:rPr>
          <w:b/>
          <w:sz w:val="22"/>
          <w:szCs w:val="22"/>
        </w:rPr>
      </w:pPr>
    </w:p>
    <w:p w14:paraId="167F5C75" w14:textId="77777777" w:rsidR="00437E0B" w:rsidRDefault="00437E0B" w:rsidP="00437E0B">
      <w:pPr>
        <w:autoSpaceDE/>
        <w:autoSpaceDN/>
        <w:spacing w:line="300" w:lineRule="exact"/>
        <w:rPr>
          <w:b/>
          <w:sz w:val="22"/>
          <w:szCs w:val="22"/>
        </w:rPr>
      </w:pPr>
    </w:p>
    <w:p w14:paraId="2F0AB9D0" w14:textId="77777777" w:rsidR="00437E0B" w:rsidRDefault="00437E0B" w:rsidP="00437E0B">
      <w:pPr>
        <w:autoSpaceDE/>
        <w:autoSpaceDN/>
        <w:spacing w:line="300" w:lineRule="exact"/>
        <w:rPr>
          <w:b/>
          <w:sz w:val="22"/>
          <w:szCs w:val="22"/>
        </w:rPr>
      </w:pPr>
    </w:p>
    <w:p w14:paraId="49873B13" w14:textId="77777777" w:rsidR="00437E0B" w:rsidRDefault="00437E0B" w:rsidP="00437E0B">
      <w:pPr>
        <w:autoSpaceDE/>
        <w:autoSpaceDN/>
        <w:spacing w:line="300" w:lineRule="exact"/>
        <w:rPr>
          <w:b/>
          <w:sz w:val="22"/>
          <w:szCs w:val="22"/>
        </w:rPr>
      </w:pPr>
    </w:p>
    <w:p w14:paraId="7C4BD544" w14:textId="77777777" w:rsidR="000A5D17" w:rsidRDefault="000A5D17" w:rsidP="00437E0B">
      <w:pPr>
        <w:autoSpaceDE/>
        <w:autoSpaceDN/>
        <w:spacing w:line="300" w:lineRule="exact"/>
        <w:rPr>
          <w:b/>
          <w:sz w:val="22"/>
          <w:szCs w:val="22"/>
        </w:rPr>
      </w:pPr>
    </w:p>
    <w:p w14:paraId="38F3B722" w14:textId="78C56EB0" w:rsidR="000A5D17" w:rsidRDefault="000A5D17" w:rsidP="00437E0B">
      <w:pPr>
        <w:autoSpaceDE/>
        <w:autoSpaceDN/>
        <w:spacing w:line="300" w:lineRule="exact"/>
        <w:rPr>
          <w:b/>
          <w:sz w:val="22"/>
          <w:szCs w:val="22"/>
        </w:rPr>
      </w:pPr>
    </w:p>
    <w:p w14:paraId="49343FE3" w14:textId="77777777" w:rsidR="000A5D17" w:rsidRDefault="000A5D17" w:rsidP="00437E0B">
      <w:pPr>
        <w:autoSpaceDE/>
        <w:autoSpaceDN/>
        <w:spacing w:line="300" w:lineRule="exact"/>
        <w:rPr>
          <w:b/>
          <w:sz w:val="22"/>
          <w:szCs w:val="22"/>
        </w:rPr>
      </w:pPr>
    </w:p>
    <w:p w14:paraId="671532D8" w14:textId="77777777" w:rsidR="00437E0B" w:rsidRDefault="00437E0B" w:rsidP="00437E0B">
      <w:pPr>
        <w:autoSpaceDE/>
        <w:autoSpaceDN/>
        <w:spacing w:line="300" w:lineRule="exact"/>
        <w:rPr>
          <w:b/>
          <w:sz w:val="22"/>
          <w:szCs w:val="22"/>
        </w:rPr>
      </w:pPr>
    </w:p>
    <w:p w14:paraId="7589B589" w14:textId="77777777" w:rsidR="00505AA7" w:rsidRPr="00860904" w:rsidRDefault="00505AA7" w:rsidP="00505AA7">
      <w:pPr>
        <w:widowControl w:val="0"/>
        <w:adjustRightInd w:val="0"/>
        <w:spacing w:line="300" w:lineRule="exact"/>
        <w:jc w:val="right"/>
        <w:outlineLvl w:val="0"/>
        <w:rPr>
          <w:b/>
          <w:i/>
          <w:sz w:val="22"/>
          <w:szCs w:val="22"/>
        </w:rPr>
      </w:pPr>
    </w:p>
    <w:sectPr w:rsidR="00505AA7" w:rsidRPr="00860904" w:rsidSect="00111288">
      <w:headerReference w:type="default" r:id="rId8"/>
      <w:footerReference w:type="even" r:id="rId9"/>
      <w:footerReference w:type="first" r:id="rId10"/>
      <w:footnotePr>
        <w:numFmt w:val="chicago"/>
      </w:footnotePr>
      <w:endnotePr>
        <w:numFmt w:val="chicago"/>
      </w:endnotePr>
      <w:pgSz w:w="11906" w:h="16838"/>
      <w:pgMar w:top="992" w:right="1134" w:bottom="851" w:left="1134" w:header="284" w:footer="3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1120" w14:textId="77777777" w:rsidR="002D5751" w:rsidRDefault="002D5751">
      <w:r>
        <w:separator/>
      </w:r>
    </w:p>
  </w:endnote>
  <w:endnote w:type="continuationSeparator" w:id="0">
    <w:p w14:paraId="5F850CD6" w14:textId="77777777" w:rsidR="002D5751" w:rsidRDefault="002D5751">
      <w:r>
        <w:continuationSeparator/>
      </w:r>
    </w:p>
  </w:endnote>
  <w:endnote w:type="continuationNotice" w:id="1">
    <w:p w14:paraId="53C2A420" w14:textId="77777777" w:rsidR="002D5751" w:rsidRDefault="002D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4013" w14:textId="77777777" w:rsidR="002D5751" w:rsidRDefault="002D5751" w:rsidP="004414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2CDFDA04" w14:textId="77777777" w:rsidR="002D5751" w:rsidRDefault="002D5751">
    <w:pPr>
      <w:pStyle w:val="a8"/>
      <w:ind w:right="360"/>
    </w:pPr>
  </w:p>
  <w:p w14:paraId="22BB9F60" w14:textId="77777777" w:rsidR="002D5751" w:rsidRDefault="002D57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F7C7" w14:textId="77777777" w:rsidR="002D5751" w:rsidRDefault="002D5751">
    <w:pPr>
      <w:pStyle w:val="a8"/>
      <w:jc w:val="right"/>
    </w:pPr>
  </w:p>
  <w:p w14:paraId="5EE269D4" w14:textId="77777777" w:rsidR="002D5751" w:rsidRDefault="002D5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822B" w14:textId="77777777" w:rsidR="002D5751" w:rsidRDefault="002D5751">
      <w:r>
        <w:separator/>
      </w:r>
    </w:p>
  </w:footnote>
  <w:footnote w:type="continuationSeparator" w:id="0">
    <w:p w14:paraId="60BD7EC9" w14:textId="77777777" w:rsidR="002D5751" w:rsidRDefault="002D5751">
      <w:r>
        <w:continuationSeparator/>
      </w:r>
    </w:p>
  </w:footnote>
  <w:footnote w:type="continuationNotice" w:id="1">
    <w:p w14:paraId="3B923F9D" w14:textId="77777777" w:rsidR="002D5751" w:rsidRDefault="002D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FB4F" w14:textId="200E1489" w:rsidR="002D5751" w:rsidRDefault="002D5751" w:rsidP="0030448F">
    <w:pPr>
      <w:pStyle w:val="ab"/>
      <w:jc w:val="right"/>
    </w:pPr>
  </w:p>
  <w:p w14:paraId="1DA00348" w14:textId="77777777" w:rsidR="002D5751" w:rsidRDefault="002D575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EE47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01BB7"/>
    <w:multiLevelType w:val="multilevel"/>
    <w:tmpl w:val="2AEE718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E45E94"/>
    <w:multiLevelType w:val="hybridMultilevel"/>
    <w:tmpl w:val="4B86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32706"/>
    <w:multiLevelType w:val="hybridMultilevel"/>
    <w:tmpl w:val="89A2A7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83E64"/>
    <w:multiLevelType w:val="hybridMultilevel"/>
    <w:tmpl w:val="604E118A"/>
    <w:lvl w:ilvl="0" w:tplc="07687D80">
      <w:start w:val="1"/>
      <w:numFmt w:val="decimal"/>
      <w:lvlText w:val="%1)"/>
      <w:lvlJc w:val="left"/>
      <w:pPr>
        <w:ind w:left="1170" w:hanging="360"/>
      </w:pPr>
      <w:rPr>
        <w:rFont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0438085C"/>
    <w:multiLevelType w:val="multilevel"/>
    <w:tmpl w:val="EEA4CA20"/>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F235C7"/>
    <w:multiLevelType w:val="hybridMultilevel"/>
    <w:tmpl w:val="C0A4F36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15:restartNumberingAfterBreak="0">
    <w:nsid w:val="06145EC3"/>
    <w:multiLevelType w:val="hybridMultilevel"/>
    <w:tmpl w:val="40101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A7E4D"/>
    <w:multiLevelType w:val="hybridMultilevel"/>
    <w:tmpl w:val="6AC8E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2B2114"/>
    <w:multiLevelType w:val="multilevel"/>
    <w:tmpl w:val="01DEFFA2"/>
    <w:lvl w:ilvl="0">
      <w:start w:val="8"/>
      <w:numFmt w:val="decimal"/>
      <w:lvlText w:val="%1."/>
      <w:lvlJc w:val="left"/>
      <w:pPr>
        <w:ind w:left="450" w:hanging="450"/>
      </w:pPr>
      <w:rPr>
        <w:rFonts w:hint="default"/>
      </w:rPr>
    </w:lvl>
    <w:lvl w:ilvl="1">
      <w:start w:val="3"/>
      <w:numFmt w:val="decimal"/>
      <w:lvlText w:val="%1.%2."/>
      <w:lvlJc w:val="left"/>
      <w:pPr>
        <w:ind w:left="663" w:hanging="450"/>
      </w:pPr>
      <w:rPr>
        <w:rFonts w:hint="default"/>
        <w:b/>
        <w:bCs/>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9553B5C"/>
    <w:multiLevelType w:val="hybridMultilevel"/>
    <w:tmpl w:val="EF2E42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09AF22F2"/>
    <w:multiLevelType w:val="hybridMultilevel"/>
    <w:tmpl w:val="B7561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C56F6A"/>
    <w:multiLevelType w:val="hybridMultilevel"/>
    <w:tmpl w:val="2EC0C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B0E3E7B"/>
    <w:multiLevelType w:val="hybridMultilevel"/>
    <w:tmpl w:val="E404F78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5" w15:restartNumberingAfterBreak="0">
    <w:nsid w:val="0C111ED2"/>
    <w:multiLevelType w:val="multilevel"/>
    <w:tmpl w:val="50542160"/>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bCs w:val="0"/>
        <w:i w:val="0"/>
        <w:sz w:val="20"/>
        <w:szCs w:val="20"/>
      </w:rPr>
    </w:lvl>
    <w:lvl w:ilvl="2">
      <w:start w:val="1"/>
      <w:numFmt w:val="decimal"/>
      <w:lvlText w:val="%1.%2.%3."/>
      <w:lvlJc w:val="left"/>
      <w:pPr>
        <w:tabs>
          <w:tab w:val="num" w:pos="1004"/>
        </w:tabs>
        <w:ind w:left="1004" w:hanging="720"/>
      </w:pPr>
      <w:rPr>
        <w:rFonts w:cs="Times New Roman" w:hint="default"/>
        <w:b w:val="0"/>
        <w:bCs/>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C24631A"/>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5D00E5"/>
    <w:multiLevelType w:val="hybridMultilevel"/>
    <w:tmpl w:val="E71CC0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0C832A87"/>
    <w:multiLevelType w:val="singleLevel"/>
    <w:tmpl w:val="098EC9E6"/>
    <w:lvl w:ilvl="0">
      <w:start w:val="1"/>
      <w:numFmt w:val="decimal"/>
      <w:lvlText w:val="%1)"/>
      <w:lvlJc w:val="left"/>
      <w:pPr>
        <w:tabs>
          <w:tab w:val="num" w:pos="3622"/>
        </w:tabs>
      </w:pPr>
      <w:rPr>
        <w:rFonts w:cs="Times New Roman" w:hint="default"/>
      </w:rPr>
    </w:lvl>
  </w:abstractNum>
  <w:abstractNum w:abstractNumId="19" w15:restartNumberingAfterBreak="0">
    <w:nsid w:val="0C9679F1"/>
    <w:multiLevelType w:val="multilevel"/>
    <w:tmpl w:val="0E82CE8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i w:val="0"/>
        <w:iCs/>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F0681A"/>
    <w:multiLevelType w:val="hybridMultilevel"/>
    <w:tmpl w:val="04B4C0A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0F171C69"/>
    <w:multiLevelType w:val="multilevel"/>
    <w:tmpl w:val="A4E20702"/>
    <w:lvl w:ilvl="0">
      <w:start w:val="10"/>
      <w:numFmt w:val="decimal"/>
      <w:lvlText w:val="%1."/>
      <w:lvlJc w:val="left"/>
      <w:pPr>
        <w:ind w:left="1295" w:hanging="444"/>
      </w:pPr>
      <w:rPr>
        <w:rFonts w:hint="default"/>
      </w:rPr>
    </w:lvl>
    <w:lvl w:ilvl="1">
      <w:start w:val="1"/>
      <w:numFmt w:val="decimal"/>
      <w:lvlText w:val="12.%2."/>
      <w:lvlJc w:val="left"/>
      <w:pPr>
        <w:ind w:left="1721" w:hanging="444"/>
      </w:pPr>
      <w:rPr>
        <w:rFonts w:hint="default"/>
        <w:b w:val="0"/>
        <w:bCs w:val="0"/>
        <w:i w:val="0"/>
        <w:sz w:val="20"/>
        <w:szCs w:val="20"/>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22" w15:restartNumberingAfterBreak="0">
    <w:nsid w:val="0FD51BFC"/>
    <w:multiLevelType w:val="hybridMultilevel"/>
    <w:tmpl w:val="B622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4A1AEC"/>
    <w:multiLevelType w:val="multilevel"/>
    <w:tmpl w:val="AFA874E8"/>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233737E"/>
    <w:multiLevelType w:val="multilevel"/>
    <w:tmpl w:val="85E898C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2515E19"/>
    <w:multiLevelType w:val="hybridMultilevel"/>
    <w:tmpl w:val="4E3A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F72F36"/>
    <w:multiLevelType w:val="hybridMultilevel"/>
    <w:tmpl w:val="F28C7B9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15:restartNumberingAfterBreak="0">
    <w:nsid w:val="146B79F8"/>
    <w:multiLevelType w:val="multilevel"/>
    <w:tmpl w:val="C75A79B8"/>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5080605"/>
    <w:multiLevelType w:val="multilevel"/>
    <w:tmpl w:val="DFE85DE6"/>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ascii="Times New Roman" w:hAnsi="Times New Roman" w:cs="Times New Roman"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6807074"/>
    <w:multiLevelType w:val="hybridMultilevel"/>
    <w:tmpl w:val="DB3884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6A976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794315C"/>
    <w:multiLevelType w:val="hybridMultilevel"/>
    <w:tmpl w:val="76E83D8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7B114FC"/>
    <w:multiLevelType w:val="multilevel"/>
    <w:tmpl w:val="5074E3DA"/>
    <w:lvl w:ilvl="0">
      <w:start w:val="3"/>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i w:val="0"/>
        <w:iCs/>
      </w:rPr>
    </w:lvl>
    <w:lvl w:ilvl="2">
      <w:start w:val="1"/>
      <w:numFmt w:val="decimal"/>
      <w:lvlText w:val="%1.%2.%3."/>
      <w:lvlJc w:val="left"/>
      <w:pPr>
        <w:tabs>
          <w:tab w:val="num" w:pos="1004"/>
        </w:tabs>
        <w:ind w:left="1004"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89B25AD"/>
    <w:multiLevelType w:val="hybridMultilevel"/>
    <w:tmpl w:val="C2DC25AE"/>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13">
      <w:start w:val="1"/>
      <w:numFmt w:val="upperRoman"/>
      <w:lvlText w:val="%4."/>
      <w:lvlJc w:val="righ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9271DB2"/>
    <w:multiLevelType w:val="multilevel"/>
    <w:tmpl w:val="01F2E88E"/>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A305C83"/>
    <w:multiLevelType w:val="hybridMultilevel"/>
    <w:tmpl w:val="A1BE99A8"/>
    <w:lvl w:ilvl="0" w:tplc="95906210">
      <w:start w:val="1"/>
      <w:numFmt w:val="russianLow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6" w15:restartNumberingAfterBreak="0">
    <w:nsid w:val="1A665FA8"/>
    <w:multiLevelType w:val="multilevel"/>
    <w:tmpl w:val="85349A8A"/>
    <w:lvl w:ilvl="0">
      <w:start w:val="5"/>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A770615"/>
    <w:multiLevelType w:val="hybridMultilevel"/>
    <w:tmpl w:val="12D6F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B3081A"/>
    <w:multiLevelType w:val="hybridMultilevel"/>
    <w:tmpl w:val="2084EC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9" w15:restartNumberingAfterBreak="0">
    <w:nsid w:val="1D9A6733"/>
    <w:multiLevelType w:val="hybridMultilevel"/>
    <w:tmpl w:val="96A257F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0" w15:restartNumberingAfterBreak="0">
    <w:nsid w:val="1F9E20F7"/>
    <w:multiLevelType w:val="hybridMultilevel"/>
    <w:tmpl w:val="C5807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AC4DD9"/>
    <w:multiLevelType w:val="hybridMultilevel"/>
    <w:tmpl w:val="742C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BF073A"/>
    <w:multiLevelType w:val="hybridMultilevel"/>
    <w:tmpl w:val="CC20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C83EDB"/>
    <w:multiLevelType w:val="hybridMultilevel"/>
    <w:tmpl w:val="1A9C3814"/>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15:restartNumberingAfterBreak="0">
    <w:nsid w:val="21794F0F"/>
    <w:multiLevelType w:val="hybridMultilevel"/>
    <w:tmpl w:val="50E601AC"/>
    <w:lvl w:ilvl="0" w:tplc="04190003">
      <w:start w:val="1"/>
      <w:numFmt w:val="bullet"/>
      <w:lvlText w:val="o"/>
      <w:lvlJc w:val="left"/>
      <w:pPr>
        <w:ind w:left="1009" w:hanging="360"/>
      </w:pPr>
      <w:rPr>
        <w:rFonts w:ascii="Courier New" w:hAnsi="Courier New" w:cs="Courier New"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45" w15:restartNumberingAfterBreak="0">
    <w:nsid w:val="25D64AE7"/>
    <w:multiLevelType w:val="hybridMultilevel"/>
    <w:tmpl w:val="90B294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25DC2B8C"/>
    <w:multiLevelType w:val="multilevel"/>
    <w:tmpl w:val="66646328"/>
    <w:lvl w:ilvl="0">
      <w:start w:val="1"/>
      <w:numFmt w:val="decimal"/>
      <w:lvlText w:val="%1."/>
      <w:lvlJc w:val="left"/>
      <w:pPr>
        <w:ind w:left="928" w:hanging="360"/>
      </w:pPr>
      <w:rPr>
        <w:rFonts w:hint="default"/>
        <w:b/>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7193736"/>
    <w:multiLevelType w:val="hybridMultilevel"/>
    <w:tmpl w:val="A69071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283543B3"/>
    <w:multiLevelType w:val="hybridMultilevel"/>
    <w:tmpl w:val="E24E60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29717BC6"/>
    <w:multiLevelType w:val="hybridMultilevel"/>
    <w:tmpl w:val="4DFC1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2B384661"/>
    <w:multiLevelType w:val="hybridMultilevel"/>
    <w:tmpl w:val="82B8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AA4127"/>
    <w:multiLevelType w:val="hybridMultilevel"/>
    <w:tmpl w:val="76CC0896"/>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53" w15:restartNumberingAfterBreak="0">
    <w:nsid w:val="2E7C0D08"/>
    <w:multiLevelType w:val="hybridMultilevel"/>
    <w:tmpl w:val="4BCC5B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15:restartNumberingAfterBreak="0">
    <w:nsid w:val="30736A8C"/>
    <w:multiLevelType w:val="hybridMultilevel"/>
    <w:tmpl w:val="88B89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E84160"/>
    <w:multiLevelType w:val="hybridMultilevel"/>
    <w:tmpl w:val="95CA1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1EB4616"/>
    <w:multiLevelType w:val="hybridMultilevel"/>
    <w:tmpl w:val="F1A27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20C305C"/>
    <w:multiLevelType w:val="hybridMultilevel"/>
    <w:tmpl w:val="F0C69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2192339"/>
    <w:multiLevelType w:val="hybridMultilevel"/>
    <w:tmpl w:val="DF2E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3230ADE"/>
    <w:multiLevelType w:val="hybridMultilevel"/>
    <w:tmpl w:val="44F8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32A18F3"/>
    <w:multiLevelType w:val="multilevel"/>
    <w:tmpl w:val="A17CBF5C"/>
    <w:lvl w:ilvl="0">
      <w:start w:val="5"/>
      <w:numFmt w:val="decimal"/>
      <w:lvlText w:val="%1."/>
      <w:lvlJc w:val="left"/>
      <w:pPr>
        <w:ind w:left="450" w:hanging="450"/>
      </w:pPr>
      <w:rPr>
        <w:rFonts w:hint="default"/>
      </w:rPr>
    </w:lvl>
    <w:lvl w:ilvl="1">
      <w:start w:val="8"/>
      <w:numFmt w:val="decimal"/>
      <w:lvlText w:val="%1.%2."/>
      <w:lvlJc w:val="left"/>
      <w:pPr>
        <w:ind w:left="810" w:hanging="450"/>
      </w:pPr>
      <w:rPr>
        <w:rFonts w:hint="default"/>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7404CC"/>
    <w:multiLevelType w:val="hybridMultilevel"/>
    <w:tmpl w:val="6630C0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536078E"/>
    <w:multiLevelType w:val="hybridMultilevel"/>
    <w:tmpl w:val="02CCC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547219F"/>
    <w:multiLevelType w:val="hybridMultilevel"/>
    <w:tmpl w:val="2C18E06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4" w15:restartNumberingAfterBreak="0">
    <w:nsid w:val="361E4D9A"/>
    <w:multiLevelType w:val="hybridMultilevel"/>
    <w:tmpl w:val="C1C6411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562"/>
        </w:tabs>
        <w:ind w:left="1562" w:hanging="360"/>
      </w:pPr>
      <w:rPr>
        <w:rFonts w:ascii="Courier New" w:hAnsi="Courier New" w:hint="default"/>
      </w:rPr>
    </w:lvl>
    <w:lvl w:ilvl="2" w:tplc="04190005">
      <w:start w:val="1"/>
      <w:numFmt w:val="bullet"/>
      <w:lvlText w:val=""/>
      <w:lvlJc w:val="left"/>
      <w:pPr>
        <w:tabs>
          <w:tab w:val="num" w:pos="2282"/>
        </w:tabs>
        <w:ind w:left="2282" w:hanging="360"/>
      </w:pPr>
      <w:rPr>
        <w:rFonts w:ascii="Wingdings" w:hAnsi="Wingdings" w:hint="default"/>
      </w:rPr>
    </w:lvl>
    <w:lvl w:ilvl="3" w:tplc="04190001">
      <w:start w:val="1"/>
      <w:numFmt w:val="bullet"/>
      <w:lvlText w:val=""/>
      <w:lvlJc w:val="left"/>
      <w:pPr>
        <w:tabs>
          <w:tab w:val="num" w:pos="3002"/>
        </w:tabs>
        <w:ind w:left="3002" w:hanging="360"/>
      </w:pPr>
      <w:rPr>
        <w:rFonts w:ascii="Symbol" w:hAnsi="Symbol" w:hint="default"/>
      </w:rPr>
    </w:lvl>
    <w:lvl w:ilvl="4" w:tplc="04190003">
      <w:start w:val="1"/>
      <w:numFmt w:val="bullet"/>
      <w:lvlText w:val="o"/>
      <w:lvlJc w:val="left"/>
      <w:pPr>
        <w:tabs>
          <w:tab w:val="num" w:pos="3722"/>
        </w:tabs>
        <w:ind w:left="3722" w:hanging="360"/>
      </w:pPr>
      <w:rPr>
        <w:rFonts w:ascii="Courier New" w:hAnsi="Courier New" w:hint="default"/>
      </w:rPr>
    </w:lvl>
    <w:lvl w:ilvl="5" w:tplc="04190005">
      <w:start w:val="1"/>
      <w:numFmt w:val="bullet"/>
      <w:lvlText w:val=""/>
      <w:lvlJc w:val="left"/>
      <w:pPr>
        <w:tabs>
          <w:tab w:val="num" w:pos="4442"/>
        </w:tabs>
        <w:ind w:left="4442" w:hanging="360"/>
      </w:pPr>
      <w:rPr>
        <w:rFonts w:ascii="Wingdings" w:hAnsi="Wingdings" w:hint="default"/>
      </w:rPr>
    </w:lvl>
    <w:lvl w:ilvl="6" w:tplc="04190001">
      <w:start w:val="1"/>
      <w:numFmt w:val="bullet"/>
      <w:lvlText w:val=""/>
      <w:lvlJc w:val="left"/>
      <w:pPr>
        <w:tabs>
          <w:tab w:val="num" w:pos="5162"/>
        </w:tabs>
        <w:ind w:left="5162" w:hanging="360"/>
      </w:pPr>
      <w:rPr>
        <w:rFonts w:ascii="Symbol" w:hAnsi="Symbol" w:hint="default"/>
      </w:rPr>
    </w:lvl>
    <w:lvl w:ilvl="7" w:tplc="04190003">
      <w:start w:val="1"/>
      <w:numFmt w:val="bullet"/>
      <w:lvlText w:val="o"/>
      <w:lvlJc w:val="left"/>
      <w:pPr>
        <w:tabs>
          <w:tab w:val="num" w:pos="5882"/>
        </w:tabs>
        <w:ind w:left="5882" w:hanging="360"/>
      </w:pPr>
      <w:rPr>
        <w:rFonts w:ascii="Courier New" w:hAnsi="Courier New" w:hint="default"/>
      </w:rPr>
    </w:lvl>
    <w:lvl w:ilvl="8" w:tplc="04190005">
      <w:start w:val="1"/>
      <w:numFmt w:val="bullet"/>
      <w:lvlText w:val=""/>
      <w:lvlJc w:val="left"/>
      <w:pPr>
        <w:tabs>
          <w:tab w:val="num" w:pos="6602"/>
        </w:tabs>
        <w:ind w:left="6602" w:hanging="360"/>
      </w:pPr>
      <w:rPr>
        <w:rFonts w:ascii="Wingdings" w:hAnsi="Wingdings" w:hint="default"/>
      </w:rPr>
    </w:lvl>
  </w:abstractNum>
  <w:abstractNum w:abstractNumId="65" w15:restartNumberingAfterBreak="0">
    <w:nsid w:val="37061D46"/>
    <w:multiLevelType w:val="multilevel"/>
    <w:tmpl w:val="5ADE5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7426A8"/>
    <w:multiLevelType w:val="hybridMultilevel"/>
    <w:tmpl w:val="7140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E75686"/>
    <w:multiLevelType w:val="hybridMultilevel"/>
    <w:tmpl w:val="56403D12"/>
    <w:lvl w:ilvl="0" w:tplc="680C255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9033B7"/>
    <w:multiLevelType w:val="multilevel"/>
    <w:tmpl w:val="36720CC4"/>
    <w:lvl w:ilvl="0">
      <w:start w:val="6"/>
      <w:numFmt w:val="decimal"/>
      <w:lvlText w:val="%1."/>
      <w:lvlJc w:val="left"/>
      <w:pPr>
        <w:ind w:left="468" w:hanging="468"/>
      </w:pPr>
      <w:rPr>
        <w:rFonts w:hint="default"/>
      </w:rPr>
    </w:lvl>
    <w:lvl w:ilvl="1">
      <w:start w:val="5"/>
      <w:numFmt w:val="decimal"/>
      <w:lvlText w:val="%1.%2."/>
      <w:lvlJc w:val="left"/>
      <w:pPr>
        <w:ind w:left="468" w:hanging="468"/>
      </w:pPr>
      <w:rPr>
        <w:rFonts w:hint="default"/>
        <w:b/>
        <w:i w:val="0"/>
        <w:iCs/>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98032FC"/>
    <w:multiLevelType w:val="hybridMultilevel"/>
    <w:tmpl w:val="31A6F4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0"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8F0904"/>
    <w:multiLevelType w:val="hybridMultilevel"/>
    <w:tmpl w:val="F9561D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2" w15:restartNumberingAfterBreak="0">
    <w:nsid w:val="3D146124"/>
    <w:multiLevelType w:val="hybridMultilevel"/>
    <w:tmpl w:val="9C7A7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3D9538D2"/>
    <w:multiLevelType w:val="hybridMultilevel"/>
    <w:tmpl w:val="336864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FD51E4E"/>
    <w:multiLevelType w:val="hybridMultilevel"/>
    <w:tmpl w:val="7CC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331B02"/>
    <w:multiLevelType w:val="hybridMultilevel"/>
    <w:tmpl w:val="C3448A2E"/>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64F1625"/>
    <w:multiLevelType w:val="hybridMultilevel"/>
    <w:tmpl w:val="8562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7E25D0B"/>
    <w:multiLevelType w:val="hybridMultilevel"/>
    <w:tmpl w:val="519AFEE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826793"/>
    <w:multiLevelType w:val="hybridMultilevel"/>
    <w:tmpl w:val="96188F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011916"/>
    <w:multiLevelType w:val="hybridMultilevel"/>
    <w:tmpl w:val="08B8D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4B857AB9"/>
    <w:multiLevelType w:val="hybridMultilevel"/>
    <w:tmpl w:val="C43CE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84" w15:restartNumberingAfterBreak="0">
    <w:nsid w:val="50EB7B66"/>
    <w:multiLevelType w:val="hybridMultilevel"/>
    <w:tmpl w:val="C902E26A"/>
    <w:lvl w:ilvl="0" w:tplc="FFFFFFFF">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5"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6" w15:restartNumberingAfterBreak="0">
    <w:nsid w:val="52427510"/>
    <w:multiLevelType w:val="multilevel"/>
    <w:tmpl w:val="3954A7C8"/>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524C6710"/>
    <w:multiLevelType w:val="hybridMultilevel"/>
    <w:tmpl w:val="1CDA5CDA"/>
    <w:lvl w:ilvl="0" w:tplc="9C920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52C76FB4"/>
    <w:multiLevelType w:val="hybridMultilevel"/>
    <w:tmpl w:val="191243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30B1D09"/>
    <w:multiLevelType w:val="hybridMultilevel"/>
    <w:tmpl w:val="607C0F94"/>
    <w:lvl w:ilvl="0" w:tplc="FFFFFFFF">
      <w:start w:val="1"/>
      <w:numFmt w:val="decimal"/>
      <w:lvlText w:val="%1)"/>
      <w:lvlJc w:val="left"/>
      <w:pPr>
        <w:ind w:left="1170" w:hanging="360"/>
      </w:pPr>
      <w:rPr>
        <w:rFonts w:hint="default"/>
      </w:rPr>
    </w:lvl>
    <w:lvl w:ilvl="1" w:tplc="04190001">
      <w:start w:val="1"/>
      <w:numFmt w:val="bullet"/>
      <w:lvlText w:val=""/>
      <w:lvlJc w:val="left"/>
      <w:pPr>
        <w:ind w:left="720" w:hanging="360"/>
      </w:pPr>
      <w:rPr>
        <w:rFonts w:ascii="Symbol" w:hAnsi="Symbol" w:hint="default"/>
      </w:rPr>
    </w:lvl>
    <w:lvl w:ilvl="2" w:tplc="FFFFFFFF">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90" w15:restartNumberingAfterBreak="0">
    <w:nsid w:val="550B51D9"/>
    <w:multiLevelType w:val="hybridMultilevel"/>
    <w:tmpl w:val="7B62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733F25"/>
    <w:multiLevelType w:val="hybridMultilevel"/>
    <w:tmpl w:val="762CF2F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2" w15:restartNumberingAfterBreak="0">
    <w:nsid w:val="573712A5"/>
    <w:multiLevelType w:val="hybridMultilevel"/>
    <w:tmpl w:val="CE622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8753D42"/>
    <w:multiLevelType w:val="hybridMultilevel"/>
    <w:tmpl w:val="827C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9DE5909"/>
    <w:multiLevelType w:val="hybridMultilevel"/>
    <w:tmpl w:val="D66A1A1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6" w15:restartNumberingAfterBreak="0">
    <w:nsid w:val="59E61FF0"/>
    <w:multiLevelType w:val="hybridMultilevel"/>
    <w:tmpl w:val="BEC41DF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7" w15:restartNumberingAfterBreak="0">
    <w:nsid w:val="5A140A67"/>
    <w:multiLevelType w:val="hybridMultilevel"/>
    <w:tmpl w:val="9B8258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15:restartNumberingAfterBreak="0">
    <w:nsid w:val="5A484769"/>
    <w:multiLevelType w:val="hybridMultilevel"/>
    <w:tmpl w:val="87680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5BB44CAA"/>
    <w:multiLevelType w:val="hybridMultilevel"/>
    <w:tmpl w:val="B636A7A6"/>
    <w:lvl w:ilvl="0" w:tplc="359035C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1D77AB"/>
    <w:multiLevelType w:val="hybridMultilevel"/>
    <w:tmpl w:val="73C8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4B83CB2"/>
    <w:multiLevelType w:val="hybridMultilevel"/>
    <w:tmpl w:val="56FA4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661C3B"/>
    <w:multiLevelType w:val="hybridMultilevel"/>
    <w:tmpl w:val="62F8507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3" w15:restartNumberingAfterBreak="0">
    <w:nsid w:val="675912B2"/>
    <w:multiLevelType w:val="hybridMultilevel"/>
    <w:tmpl w:val="53A8E60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85001BA"/>
    <w:multiLevelType w:val="multilevel"/>
    <w:tmpl w:val="BCCA26DE"/>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8AF3F48"/>
    <w:multiLevelType w:val="hybridMultilevel"/>
    <w:tmpl w:val="F21A5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7" w15:restartNumberingAfterBreak="0">
    <w:nsid w:val="696214BC"/>
    <w:multiLevelType w:val="hybridMultilevel"/>
    <w:tmpl w:val="752A5DE0"/>
    <w:lvl w:ilvl="0" w:tplc="359035C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C8716A"/>
    <w:multiLevelType w:val="hybridMultilevel"/>
    <w:tmpl w:val="7FCA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A9942E7"/>
    <w:multiLevelType w:val="multilevel"/>
    <w:tmpl w:val="D1E274EE"/>
    <w:lvl w:ilvl="0">
      <w:start w:val="7"/>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bCs w:val="0"/>
        <w:i w:val="0"/>
        <w:iCs/>
      </w:rPr>
    </w:lvl>
    <w:lvl w:ilvl="2">
      <w:start w:val="1"/>
      <w:numFmt w:val="decimal"/>
      <w:lvlText w:val="%1.%2.%3."/>
      <w:lvlJc w:val="left"/>
      <w:pPr>
        <w:ind w:left="720" w:hanging="720"/>
      </w:pPr>
      <w:rPr>
        <w:rFonts w:ascii="Times New Roman" w:hAnsi="Times New Roman" w:cs="Times New Roman"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BC70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EBD0927"/>
    <w:multiLevelType w:val="hybridMultilevel"/>
    <w:tmpl w:val="B944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04456B"/>
    <w:multiLevelType w:val="hybridMultilevel"/>
    <w:tmpl w:val="D0DE8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FFA1236"/>
    <w:multiLevelType w:val="multilevel"/>
    <w:tmpl w:val="D0F28390"/>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5"/>
      <w:numFmt w:val="decimal"/>
      <w:lvlText w:val="%1.%2.%3."/>
      <w:lvlJc w:val="left"/>
      <w:pPr>
        <w:tabs>
          <w:tab w:val="num" w:pos="1004"/>
        </w:tabs>
        <w:ind w:left="1004" w:hanging="720"/>
      </w:pPr>
      <w:rPr>
        <w:rFonts w:ascii="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70873E85"/>
    <w:multiLevelType w:val="hybridMultilevel"/>
    <w:tmpl w:val="5042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2404386"/>
    <w:multiLevelType w:val="hybridMultilevel"/>
    <w:tmpl w:val="469C3368"/>
    <w:lvl w:ilvl="0" w:tplc="EED01FD2">
      <w:start w:val="1"/>
      <w:numFmt w:val="decimal"/>
      <w:lvlText w:val="%1."/>
      <w:lvlJc w:val="left"/>
      <w:pPr>
        <w:tabs>
          <w:tab w:val="num" w:pos="1080"/>
        </w:tabs>
        <w:ind w:left="1080" w:hanging="360"/>
      </w:pPr>
      <w:rPr>
        <w:rFonts w:cs="Times New Roman" w:hint="default"/>
      </w:rPr>
    </w:lvl>
    <w:lvl w:ilvl="1" w:tplc="638669DC">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6"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15:restartNumberingAfterBreak="0">
    <w:nsid w:val="78400DC1"/>
    <w:multiLevelType w:val="hybridMultilevel"/>
    <w:tmpl w:val="9EB4D43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8"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9C971B7"/>
    <w:multiLevelType w:val="multilevel"/>
    <w:tmpl w:val="0C1A7F26"/>
    <w:lvl w:ilvl="0">
      <w:start w:val="3"/>
      <w:numFmt w:val="decimal"/>
      <w:lvlText w:val="%1"/>
      <w:lvlJc w:val="left"/>
      <w:pPr>
        <w:ind w:left="528" w:hanging="528"/>
      </w:pPr>
      <w:rPr>
        <w:rFonts w:hint="default"/>
        <w:sz w:val="20"/>
      </w:rPr>
    </w:lvl>
    <w:lvl w:ilvl="1">
      <w:start w:val="1"/>
      <w:numFmt w:val="decimal"/>
      <w:lvlText w:val="%1.%2"/>
      <w:lvlJc w:val="left"/>
      <w:pPr>
        <w:ind w:left="708" w:hanging="528"/>
      </w:pPr>
      <w:rPr>
        <w:rFonts w:hint="default"/>
        <w:sz w:val="20"/>
      </w:rPr>
    </w:lvl>
    <w:lvl w:ilvl="2">
      <w:start w:val="20"/>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2880" w:hanging="1440"/>
      </w:pPr>
      <w:rPr>
        <w:rFonts w:hint="default"/>
        <w:sz w:val="20"/>
      </w:rPr>
    </w:lvl>
  </w:abstractNum>
  <w:abstractNum w:abstractNumId="120" w15:restartNumberingAfterBreak="0">
    <w:nsid w:val="7A4F063E"/>
    <w:multiLevelType w:val="multilevel"/>
    <w:tmpl w:val="55D68506"/>
    <w:lvl w:ilvl="0">
      <w:start w:val="9"/>
      <w:numFmt w:val="decimal"/>
      <w:lvlText w:val="%1."/>
      <w:lvlJc w:val="left"/>
      <w:pPr>
        <w:ind w:left="786" w:hanging="360"/>
      </w:pPr>
      <w:rPr>
        <w:rFonts w:hint="default"/>
        <w:sz w:val="24"/>
        <w:szCs w:val="24"/>
      </w:rPr>
    </w:lvl>
    <w:lvl w:ilvl="1">
      <w:start w:val="1"/>
      <w:numFmt w:val="decimal"/>
      <w:lvlText w:val="%1.%2."/>
      <w:lvlJc w:val="left"/>
      <w:pPr>
        <w:ind w:left="4472" w:hanging="360"/>
      </w:pPr>
      <w:rPr>
        <w:rFonts w:ascii="Times New Roman" w:hAnsi="Times New Roman" w:cs="Times New Roman" w:hint="default"/>
        <w:b/>
        <w:bCs/>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A6A785F"/>
    <w:multiLevelType w:val="multilevel"/>
    <w:tmpl w:val="620E4EC6"/>
    <w:lvl w:ilvl="0">
      <w:start w:val="7"/>
      <w:numFmt w:val="decimal"/>
      <w:lvlText w:val="%1."/>
      <w:lvlJc w:val="left"/>
      <w:pPr>
        <w:ind w:left="504" w:hanging="504"/>
      </w:pPr>
      <w:rPr>
        <w:rFonts w:hint="default"/>
      </w:rPr>
    </w:lvl>
    <w:lvl w:ilvl="1">
      <w:start w:val="1"/>
      <w:numFmt w:val="decimal"/>
      <w:lvlText w:val="8.%2"/>
      <w:lvlJc w:val="left"/>
      <w:pPr>
        <w:ind w:left="504" w:hanging="504"/>
      </w:pPr>
      <w:rPr>
        <w:rFonts w:hint="default"/>
        <w:b/>
        <w:bCs/>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4C764B"/>
    <w:multiLevelType w:val="hybridMultilevel"/>
    <w:tmpl w:val="E38E6A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3" w15:restartNumberingAfterBreak="0">
    <w:nsid w:val="7D602697"/>
    <w:multiLevelType w:val="hybridMultilevel"/>
    <w:tmpl w:val="0B0062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DF91394"/>
    <w:multiLevelType w:val="hybridMultilevel"/>
    <w:tmpl w:val="99828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7E013EBA"/>
    <w:multiLevelType w:val="hybridMultilevel"/>
    <w:tmpl w:val="6512FB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7E5308F3"/>
    <w:multiLevelType w:val="multilevel"/>
    <w:tmpl w:val="326E254A"/>
    <w:lvl w:ilvl="0">
      <w:start w:val="9"/>
      <w:numFmt w:val="decimal"/>
      <w:lvlText w:val="%1."/>
      <w:lvlJc w:val="left"/>
      <w:pPr>
        <w:ind w:left="786" w:hanging="360"/>
      </w:pPr>
      <w:rPr>
        <w:rFonts w:hint="default"/>
        <w:sz w:val="24"/>
        <w:szCs w:val="24"/>
      </w:rPr>
    </w:lvl>
    <w:lvl w:ilvl="1">
      <w:start w:val="1"/>
      <w:numFmt w:val="bullet"/>
      <w:lvlText w:val=""/>
      <w:lvlJc w:val="left"/>
      <w:pPr>
        <w:ind w:left="4472" w:hanging="360"/>
      </w:pPr>
      <w:rPr>
        <w:rFonts w:ascii="Symbol" w:hAnsi="Symbol"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59732E"/>
    <w:multiLevelType w:val="hybridMultilevel"/>
    <w:tmpl w:val="D38C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F082875"/>
    <w:multiLevelType w:val="hybridMultilevel"/>
    <w:tmpl w:val="A1EC8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7FC90F74"/>
    <w:multiLevelType w:val="hybridMultilevel"/>
    <w:tmpl w:val="306C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30"/>
  </w:num>
  <w:num w:numId="3">
    <w:abstractNumId w:val="18"/>
  </w:num>
  <w:num w:numId="4">
    <w:abstractNumId w:val="110"/>
  </w:num>
  <w:num w:numId="5">
    <w:abstractNumId w:val="115"/>
  </w:num>
  <w:num w:numId="6">
    <w:abstractNumId w:val="8"/>
  </w:num>
  <w:num w:numId="7">
    <w:abstractNumId w:val="90"/>
  </w:num>
  <w:num w:numId="8">
    <w:abstractNumId w:val="46"/>
  </w:num>
  <w:num w:numId="9">
    <w:abstractNumId w:val="56"/>
  </w:num>
  <w:num w:numId="10">
    <w:abstractNumId w:val="33"/>
  </w:num>
  <w:num w:numId="11">
    <w:abstractNumId w:val="29"/>
  </w:num>
  <w:num w:numId="12">
    <w:abstractNumId w:val="75"/>
  </w:num>
  <w:num w:numId="13">
    <w:abstractNumId w:val="16"/>
  </w:num>
  <w:num w:numId="14">
    <w:abstractNumId w:val="21"/>
  </w:num>
  <w:num w:numId="15">
    <w:abstractNumId w:val="78"/>
  </w:num>
  <w:num w:numId="16">
    <w:abstractNumId w:val="121"/>
  </w:num>
  <w:num w:numId="17">
    <w:abstractNumId w:val="38"/>
  </w:num>
  <w:num w:numId="18">
    <w:abstractNumId w:val="69"/>
  </w:num>
  <w:num w:numId="19">
    <w:abstractNumId w:val="102"/>
  </w:num>
  <w:num w:numId="20">
    <w:abstractNumId w:val="100"/>
  </w:num>
  <w:num w:numId="21">
    <w:abstractNumId w:val="91"/>
  </w:num>
  <w:num w:numId="22">
    <w:abstractNumId w:val="73"/>
  </w:num>
  <w:num w:numId="23">
    <w:abstractNumId w:val="112"/>
  </w:num>
  <w:num w:numId="24">
    <w:abstractNumId w:val="101"/>
  </w:num>
  <w:num w:numId="25">
    <w:abstractNumId w:val="40"/>
  </w:num>
  <w:num w:numId="26">
    <w:abstractNumId w:val="123"/>
  </w:num>
  <w:num w:numId="27">
    <w:abstractNumId w:val="67"/>
  </w:num>
  <w:num w:numId="28">
    <w:abstractNumId w:val="64"/>
  </w:num>
  <w:num w:numId="29">
    <w:abstractNumId w:val="55"/>
  </w:num>
  <w:num w:numId="30">
    <w:abstractNumId w:val="51"/>
  </w:num>
  <w:num w:numId="31">
    <w:abstractNumId w:val="53"/>
  </w:num>
  <w:num w:numId="32">
    <w:abstractNumId w:val="125"/>
  </w:num>
  <w:num w:numId="33">
    <w:abstractNumId w:val="2"/>
  </w:num>
  <w:num w:numId="34">
    <w:abstractNumId w:val="42"/>
  </w:num>
  <w:num w:numId="35">
    <w:abstractNumId w:val="109"/>
  </w:num>
  <w:num w:numId="36">
    <w:abstractNumId w:val="49"/>
  </w:num>
  <w:num w:numId="37">
    <w:abstractNumId w:val="17"/>
  </w:num>
  <w:num w:numId="38">
    <w:abstractNumId w:val="20"/>
  </w:num>
  <w:num w:numId="39">
    <w:abstractNumId w:val="24"/>
  </w:num>
  <w:num w:numId="40">
    <w:abstractNumId w:val="99"/>
  </w:num>
  <w:num w:numId="41">
    <w:abstractNumId w:val="124"/>
  </w:num>
  <w:num w:numId="42">
    <w:abstractNumId w:val="37"/>
  </w:num>
  <w:num w:numId="43">
    <w:abstractNumId w:val="129"/>
  </w:num>
  <w:num w:numId="44">
    <w:abstractNumId w:val="25"/>
  </w:num>
  <w:num w:numId="45">
    <w:abstractNumId w:val="98"/>
  </w:num>
  <w:num w:numId="46">
    <w:abstractNumId w:val="12"/>
  </w:num>
  <w:num w:numId="47">
    <w:abstractNumId w:val="7"/>
  </w:num>
  <w:num w:numId="48">
    <w:abstractNumId w:val="71"/>
  </w:num>
  <w:num w:numId="49">
    <w:abstractNumId w:val="81"/>
  </w:num>
  <w:num w:numId="50">
    <w:abstractNumId w:val="96"/>
  </w:num>
  <w:num w:numId="51">
    <w:abstractNumId w:val="72"/>
  </w:num>
  <w:num w:numId="52">
    <w:abstractNumId w:val="94"/>
  </w:num>
  <w:num w:numId="53">
    <w:abstractNumId w:val="4"/>
  </w:num>
  <w:num w:numId="54">
    <w:abstractNumId w:val="4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num>
  <w:num w:numId="57">
    <w:abstractNumId w:val="19"/>
  </w:num>
  <w:num w:numId="58">
    <w:abstractNumId w:val="119"/>
  </w:num>
  <w:num w:numId="59">
    <w:abstractNumId w:val="32"/>
  </w:num>
  <w:num w:numId="60">
    <w:abstractNumId w:val="63"/>
  </w:num>
  <w:num w:numId="61">
    <w:abstractNumId w:val="15"/>
  </w:num>
  <w:num w:numId="62">
    <w:abstractNumId w:val="28"/>
  </w:num>
  <w:num w:numId="63">
    <w:abstractNumId w:val="5"/>
  </w:num>
  <w:num w:numId="64">
    <w:abstractNumId w:val="113"/>
  </w:num>
  <w:num w:numId="65">
    <w:abstractNumId w:val="92"/>
  </w:num>
  <w:num w:numId="66">
    <w:abstractNumId w:val="122"/>
  </w:num>
  <w:num w:numId="67">
    <w:abstractNumId w:val="26"/>
  </w:num>
  <w:num w:numId="68">
    <w:abstractNumId w:val="11"/>
  </w:num>
  <w:num w:numId="69">
    <w:abstractNumId w:val="117"/>
  </w:num>
  <w:num w:numId="70">
    <w:abstractNumId w:val="39"/>
  </w:num>
  <w:num w:numId="71">
    <w:abstractNumId w:val="95"/>
  </w:num>
  <w:num w:numId="72">
    <w:abstractNumId w:val="97"/>
  </w:num>
  <w:num w:numId="73">
    <w:abstractNumId w:val="6"/>
  </w:num>
  <w:num w:numId="74">
    <w:abstractNumId w:val="1"/>
  </w:num>
  <w:num w:numId="75">
    <w:abstractNumId w:val="27"/>
  </w:num>
  <w:num w:numId="76">
    <w:abstractNumId w:val="23"/>
  </w:num>
  <w:num w:numId="77">
    <w:abstractNumId w:val="68"/>
  </w:num>
  <w:num w:numId="78">
    <w:abstractNumId w:val="41"/>
  </w:num>
  <w:num w:numId="79">
    <w:abstractNumId w:val="66"/>
  </w:num>
  <w:num w:numId="80">
    <w:abstractNumId w:val="3"/>
  </w:num>
  <w:num w:numId="81">
    <w:abstractNumId w:val="62"/>
  </w:num>
  <w:num w:numId="82">
    <w:abstractNumId w:val="120"/>
  </w:num>
  <w:num w:numId="83">
    <w:abstractNumId w:val="36"/>
  </w:num>
  <w:num w:numId="84">
    <w:abstractNumId w:val="34"/>
  </w:num>
  <w:num w:numId="85">
    <w:abstractNumId w:val="127"/>
  </w:num>
  <w:num w:numId="86">
    <w:abstractNumId w:val="59"/>
  </w:num>
  <w:num w:numId="87">
    <w:abstractNumId w:val="88"/>
  </w:num>
  <w:num w:numId="88">
    <w:abstractNumId w:val="13"/>
  </w:num>
  <w:num w:numId="89">
    <w:abstractNumId w:val="82"/>
  </w:num>
  <w:num w:numId="90">
    <w:abstractNumId w:val="60"/>
  </w:num>
  <w:num w:numId="91">
    <w:abstractNumId w:val="9"/>
  </w:num>
  <w:num w:numId="92">
    <w:abstractNumId w:val="128"/>
  </w:num>
  <w:num w:numId="93">
    <w:abstractNumId w:val="65"/>
  </w:num>
  <w:num w:numId="94">
    <w:abstractNumId w:val="104"/>
  </w:num>
  <w:num w:numId="95">
    <w:abstractNumId w:val="52"/>
  </w:num>
  <w:num w:numId="96">
    <w:abstractNumId w:val="14"/>
  </w:num>
  <w:num w:numId="97">
    <w:abstractNumId w:val="89"/>
  </w:num>
  <w:num w:numId="98">
    <w:abstractNumId w:val="84"/>
  </w:num>
  <w:num w:numId="99">
    <w:abstractNumId w:val="48"/>
  </w:num>
  <w:num w:numId="100">
    <w:abstractNumId w:val="114"/>
  </w:num>
  <w:num w:numId="101">
    <w:abstractNumId w:val="50"/>
  </w:num>
  <w:num w:numId="102">
    <w:abstractNumId w:val="103"/>
  </w:num>
  <w:num w:numId="103">
    <w:abstractNumId w:val="57"/>
  </w:num>
  <w:num w:numId="104">
    <w:abstractNumId w:val="111"/>
  </w:num>
  <w:num w:numId="105">
    <w:abstractNumId w:val="58"/>
  </w:num>
  <w:num w:numId="106">
    <w:abstractNumId w:val="54"/>
  </w:num>
  <w:num w:numId="107">
    <w:abstractNumId w:val="105"/>
  </w:num>
  <w:num w:numId="108">
    <w:abstractNumId w:val="61"/>
  </w:num>
  <w:num w:numId="109">
    <w:abstractNumId w:val="108"/>
  </w:num>
  <w:num w:numId="110">
    <w:abstractNumId w:val="43"/>
  </w:num>
  <w:num w:numId="111">
    <w:abstractNumId w:val="44"/>
  </w:num>
  <w:num w:numId="112">
    <w:abstractNumId w:val="80"/>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9"/>
  </w:num>
  <w:num w:numId="115">
    <w:abstractNumId w:val="31"/>
  </w:num>
  <w:num w:numId="116">
    <w:abstractNumId w:val="126"/>
  </w:num>
  <w:num w:numId="117">
    <w:abstractNumId w:val="74"/>
  </w:num>
  <w:num w:numId="118">
    <w:abstractNumId w:val="106"/>
  </w:num>
  <w:num w:numId="119">
    <w:abstractNumId w:val="116"/>
  </w:num>
  <w:num w:numId="120">
    <w:abstractNumId w:val="83"/>
  </w:num>
  <w:num w:numId="121">
    <w:abstractNumId w:val="93"/>
  </w:num>
  <w:num w:numId="122">
    <w:abstractNumId w:val="70"/>
  </w:num>
  <w:num w:numId="123">
    <w:abstractNumId w:val="77"/>
  </w:num>
  <w:num w:numId="124">
    <w:abstractNumId w:val="118"/>
  </w:num>
  <w:num w:numId="125">
    <w:abstractNumId w:val="76"/>
  </w:num>
  <w:num w:numId="126">
    <w:abstractNumId w:val="47"/>
  </w:num>
  <w:num w:numId="127">
    <w:abstractNumId w:val="10"/>
  </w:num>
  <w:num w:numId="128">
    <w:abstractNumId w:val="85"/>
  </w:num>
  <w:num w:numId="129">
    <w:abstractNumId w:val="0"/>
  </w:num>
  <w:num w:numId="130">
    <w:abstractNumId w:val="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75"/>
    <w:rsid w:val="000012B8"/>
    <w:rsid w:val="0000160A"/>
    <w:rsid w:val="00001BA8"/>
    <w:rsid w:val="000022A3"/>
    <w:rsid w:val="000029A5"/>
    <w:rsid w:val="0000514C"/>
    <w:rsid w:val="0000517A"/>
    <w:rsid w:val="0000674E"/>
    <w:rsid w:val="000118C1"/>
    <w:rsid w:val="00013269"/>
    <w:rsid w:val="00013B65"/>
    <w:rsid w:val="0001436F"/>
    <w:rsid w:val="00014381"/>
    <w:rsid w:val="000149E8"/>
    <w:rsid w:val="00014B87"/>
    <w:rsid w:val="00014F70"/>
    <w:rsid w:val="00015A9D"/>
    <w:rsid w:val="00015F01"/>
    <w:rsid w:val="00016431"/>
    <w:rsid w:val="00017261"/>
    <w:rsid w:val="000200DF"/>
    <w:rsid w:val="00020409"/>
    <w:rsid w:val="00020930"/>
    <w:rsid w:val="00021E60"/>
    <w:rsid w:val="00022C77"/>
    <w:rsid w:val="00023B1D"/>
    <w:rsid w:val="00023DF9"/>
    <w:rsid w:val="00024EC7"/>
    <w:rsid w:val="000259B9"/>
    <w:rsid w:val="00025D67"/>
    <w:rsid w:val="00025EA6"/>
    <w:rsid w:val="000269A1"/>
    <w:rsid w:val="000277E6"/>
    <w:rsid w:val="00027FB0"/>
    <w:rsid w:val="0003139A"/>
    <w:rsid w:val="00031E6F"/>
    <w:rsid w:val="00031E72"/>
    <w:rsid w:val="000324D0"/>
    <w:rsid w:val="000328FF"/>
    <w:rsid w:val="00033663"/>
    <w:rsid w:val="0003422D"/>
    <w:rsid w:val="000356E8"/>
    <w:rsid w:val="000363F2"/>
    <w:rsid w:val="00036E38"/>
    <w:rsid w:val="0003772E"/>
    <w:rsid w:val="000405CA"/>
    <w:rsid w:val="00041971"/>
    <w:rsid w:val="00041E68"/>
    <w:rsid w:val="000427C2"/>
    <w:rsid w:val="000447C4"/>
    <w:rsid w:val="00044B70"/>
    <w:rsid w:val="00046332"/>
    <w:rsid w:val="0004677E"/>
    <w:rsid w:val="00046C45"/>
    <w:rsid w:val="00047B6C"/>
    <w:rsid w:val="0005039A"/>
    <w:rsid w:val="00050DEF"/>
    <w:rsid w:val="0005196D"/>
    <w:rsid w:val="000534C5"/>
    <w:rsid w:val="000535AB"/>
    <w:rsid w:val="00053664"/>
    <w:rsid w:val="0005472B"/>
    <w:rsid w:val="00054C82"/>
    <w:rsid w:val="00054FF9"/>
    <w:rsid w:val="000551BA"/>
    <w:rsid w:val="000556FC"/>
    <w:rsid w:val="000615F3"/>
    <w:rsid w:val="00061BF0"/>
    <w:rsid w:val="00062180"/>
    <w:rsid w:val="00063BF6"/>
    <w:rsid w:val="00064251"/>
    <w:rsid w:val="00064299"/>
    <w:rsid w:val="00064E1D"/>
    <w:rsid w:val="00066D5E"/>
    <w:rsid w:val="000675C5"/>
    <w:rsid w:val="00067881"/>
    <w:rsid w:val="00067C93"/>
    <w:rsid w:val="00067CE0"/>
    <w:rsid w:val="000710E8"/>
    <w:rsid w:val="0007155A"/>
    <w:rsid w:val="00071571"/>
    <w:rsid w:val="00071A4B"/>
    <w:rsid w:val="00071FCF"/>
    <w:rsid w:val="00072038"/>
    <w:rsid w:val="000720EE"/>
    <w:rsid w:val="000721FD"/>
    <w:rsid w:val="00072245"/>
    <w:rsid w:val="00072319"/>
    <w:rsid w:val="000725D1"/>
    <w:rsid w:val="00072A4F"/>
    <w:rsid w:val="000732F3"/>
    <w:rsid w:val="000743D5"/>
    <w:rsid w:val="00075127"/>
    <w:rsid w:val="00076229"/>
    <w:rsid w:val="00076696"/>
    <w:rsid w:val="000771BB"/>
    <w:rsid w:val="00077244"/>
    <w:rsid w:val="000772C9"/>
    <w:rsid w:val="0008027F"/>
    <w:rsid w:val="00081375"/>
    <w:rsid w:val="00081797"/>
    <w:rsid w:val="00081B1B"/>
    <w:rsid w:val="00081D7A"/>
    <w:rsid w:val="00082B95"/>
    <w:rsid w:val="000830EC"/>
    <w:rsid w:val="00083430"/>
    <w:rsid w:val="00083A0B"/>
    <w:rsid w:val="0008420B"/>
    <w:rsid w:val="000873D9"/>
    <w:rsid w:val="00090450"/>
    <w:rsid w:val="000947A9"/>
    <w:rsid w:val="000958B5"/>
    <w:rsid w:val="000978FB"/>
    <w:rsid w:val="00097BDC"/>
    <w:rsid w:val="000A00E9"/>
    <w:rsid w:val="000A0A61"/>
    <w:rsid w:val="000A3040"/>
    <w:rsid w:val="000A3A73"/>
    <w:rsid w:val="000A5D17"/>
    <w:rsid w:val="000A61B3"/>
    <w:rsid w:val="000A61BC"/>
    <w:rsid w:val="000B0DAB"/>
    <w:rsid w:val="000B0F9A"/>
    <w:rsid w:val="000B2579"/>
    <w:rsid w:val="000B3533"/>
    <w:rsid w:val="000B37DF"/>
    <w:rsid w:val="000B3817"/>
    <w:rsid w:val="000B4449"/>
    <w:rsid w:val="000B5462"/>
    <w:rsid w:val="000B56CC"/>
    <w:rsid w:val="000B6DB7"/>
    <w:rsid w:val="000B751D"/>
    <w:rsid w:val="000B7AD0"/>
    <w:rsid w:val="000C0574"/>
    <w:rsid w:val="000C0727"/>
    <w:rsid w:val="000C07D3"/>
    <w:rsid w:val="000C0A5B"/>
    <w:rsid w:val="000C0F49"/>
    <w:rsid w:val="000C14CC"/>
    <w:rsid w:val="000C1AE6"/>
    <w:rsid w:val="000C290E"/>
    <w:rsid w:val="000C330E"/>
    <w:rsid w:val="000C3E9E"/>
    <w:rsid w:val="000C4460"/>
    <w:rsid w:val="000C572A"/>
    <w:rsid w:val="000C591D"/>
    <w:rsid w:val="000C6508"/>
    <w:rsid w:val="000C7F18"/>
    <w:rsid w:val="000D01C6"/>
    <w:rsid w:val="000D0612"/>
    <w:rsid w:val="000D37C1"/>
    <w:rsid w:val="000D3B1D"/>
    <w:rsid w:val="000D4D8F"/>
    <w:rsid w:val="000D54BF"/>
    <w:rsid w:val="000D650F"/>
    <w:rsid w:val="000D6A58"/>
    <w:rsid w:val="000D6C89"/>
    <w:rsid w:val="000E08C8"/>
    <w:rsid w:val="000E0EE3"/>
    <w:rsid w:val="000E1A69"/>
    <w:rsid w:val="000E20D5"/>
    <w:rsid w:val="000E25C3"/>
    <w:rsid w:val="000E3FED"/>
    <w:rsid w:val="000E4016"/>
    <w:rsid w:val="000E4651"/>
    <w:rsid w:val="000E4776"/>
    <w:rsid w:val="000E5B73"/>
    <w:rsid w:val="000F0936"/>
    <w:rsid w:val="000F0A8E"/>
    <w:rsid w:val="000F16BB"/>
    <w:rsid w:val="000F4176"/>
    <w:rsid w:val="000F58CB"/>
    <w:rsid w:val="000F6841"/>
    <w:rsid w:val="000F70CA"/>
    <w:rsid w:val="000F750B"/>
    <w:rsid w:val="000F790F"/>
    <w:rsid w:val="00100303"/>
    <w:rsid w:val="00100743"/>
    <w:rsid w:val="00101971"/>
    <w:rsid w:val="00101E09"/>
    <w:rsid w:val="00102C7B"/>
    <w:rsid w:val="001037C5"/>
    <w:rsid w:val="0010405F"/>
    <w:rsid w:val="00104905"/>
    <w:rsid w:val="00104AB1"/>
    <w:rsid w:val="00104C89"/>
    <w:rsid w:val="00105F06"/>
    <w:rsid w:val="00106440"/>
    <w:rsid w:val="00106A73"/>
    <w:rsid w:val="00107285"/>
    <w:rsid w:val="00107C11"/>
    <w:rsid w:val="00111288"/>
    <w:rsid w:val="001114FE"/>
    <w:rsid w:val="001115E5"/>
    <w:rsid w:val="001117D7"/>
    <w:rsid w:val="00112772"/>
    <w:rsid w:val="00112DEB"/>
    <w:rsid w:val="0011376B"/>
    <w:rsid w:val="00114026"/>
    <w:rsid w:val="00114308"/>
    <w:rsid w:val="0011557E"/>
    <w:rsid w:val="001156BD"/>
    <w:rsid w:val="00115938"/>
    <w:rsid w:val="00120C18"/>
    <w:rsid w:val="001236C9"/>
    <w:rsid w:val="00123D13"/>
    <w:rsid w:val="00124773"/>
    <w:rsid w:val="001250FD"/>
    <w:rsid w:val="0012622F"/>
    <w:rsid w:val="00126C9E"/>
    <w:rsid w:val="0012726E"/>
    <w:rsid w:val="00127836"/>
    <w:rsid w:val="00127DAA"/>
    <w:rsid w:val="0013003D"/>
    <w:rsid w:val="0013062D"/>
    <w:rsid w:val="00130986"/>
    <w:rsid w:val="0013160F"/>
    <w:rsid w:val="00132AC9"/>
    <w:rsid w:val="00133860"/>
    <w:rsid w:val="0013472B"/>
    <w:rsid w:val="0013501C"/>
    <w:rsid w:val="00135911"/>
    <w:rsid w:val="00135CDB"/>
    <w:rsid w:val="00135EFB"/>
    <w:rsid w:val="00136CD3"/>
    <w:rsid w:val="00137450"/>
    <w:rsid w:val="00140298"/>
    <w:rsid w:val="001402AA"/>
    <w:rsid w:val="0014061A"/>
    <w:rsid w:val="00141733"/>
    <w:rsid w:val="00142208"/>
    <w:rsid w:val="00143E00"/>
    <w:rsid w:val="00144105"/>
    <w:rsid w:val="001444A7"/>
    <w:rsid w:val="00145DD7"/>
    <w:rsid w:val="00146D63"/>
    <w:rsid w:val="00147638"/>
    <w:rsid w:val="001508DD"/>
    <w:rsid w:val="00150BC9"/>
    <w:rsid w:val="001512DC"/>
    <w:rsid w:val="0015296C"/>
    <w:rsid w:val="00152B6C"/>
    <w:rsid w:val="00152C83"/>
    <w:rsid w:val="00153042"/>
    <w:rsid w:val="00153526"/>
    <w:rsid w:val="001537F1"/>
    <w:rsid w:val="00153A8F"/>
    <w:rsid w:val="00153B47"/>
    <w:rsid w:val="00153D8E"/>
    <w:rsid w:val="00153EEE"/>
    <w:rsid w:val="00154C0B"/>
    <w:rsid w:val="00154CC9"/>
    <w:rsid w:val="001552C7"/>
    <w:rsid w:val="0015614B"/>
    <w:rsid w:val="001570E4"/>
    <w:rsid w:val="00161BE1"/>
    <w:rsid w:val="00162951"/>
    <w:rsid w:val="001646D1"/>
    <w:rsid w:val="00165AC7"/>
    <w:rsid w:val="00167B59"/>
    <w:rsid w:val="0017044F"/>
    <w:rsid w:val="00170C53"/>
    <w:rsid w:val="00170CCC"/>
    <w:rsid w:val="00171083"/>
    <w:rsid w:val="00171B6E"/>
    <w:rsid w:val="00172356"/>
    <w:rsid w:val="00173AF0"/>
    <w:rsid w:val="00174767"/>
    <w:rsid w:val="00175DD8"/>
    <w:rsid w:val="00176551"/>
    <w:rsid w:val="001766D2"/>
    <w:rsid w:val="001768E4"/>
    <w:rsid w:val="00180023"/>
    <w:rsid w:val="00180050"/>
    <w:rsid w:val="00180940"/>
    <w:rsid w:val="001812FF"/>
    <w:rsid w:val="001813B9"/>
    <w:rsid w:val="00182887"/>
    <w:rsid w:val="00182A9E"/>
    <w:rsid w:val="00183EA9"/>
    <w:rsid w:val="00183FFF"/>
    <w:rsid w:val="00184275"/>
    <w:rsid w:val="00184DBA"/>
    <w:rsid w:val="00192BDF"/>
    <w:rsid w:val="00193DB4"/>
    <w:rsid w:val="00193FDF"/>
    <w:rsid w:val="00195D24"/>
    <w:rsid w:val="00196A3C"/>
    <w:rsid w:val="00197366"/>
    <w:rsid w:val="001A00BC"/>
    <w:rsid w:val="001A05B7"/>
    <w:rsid w:val="001A09AB"/>
    <w:rsid w:val="001A11F4"/>
    <w:rsid w:val="001A159F"/>
    <w:rsid w:val="001A1627"/>
    <w:rsid w:val="001A1B12"/>
    <w:rsid w:val="001A2A27"/>
    <w:rsid w:val="001A568E"/>
    <w:rsid w:val="001A6F7B"/>
    <w:rsid w:val="001A7D8C"/>
    <w:rsid w:val="001B002C"/>
    <w:rsid w:val="001B07D6"/>
    <w:rsid w:val="001B13DE"/>
    <w:rsid w:val="001B1518"/>
    <w:rsid w:val="001B15C3"/>
    <w:rsid w:val="001B18DD"/>
    <w:rsid w:val="001B1E41"/>
    <w:rsid w:val="001B4420"/>
    <w:rsid w:val="001B4A7D"/>
    <w:rsid w:val="001B4D1F"/>
    <w:rsid w:val="001B5B9A"/>
    <w:rsid w:val="001B5C7D"/>
    <w:rsid w:val="001B5CB8"/>
    <w:rsid w:val="001B6FD4"/>
    <w:rsid w:val="001B74AE"/>
    <w:rsid w:val="001B7B9A"/>
    <w:rsid w:val="001C0061"/>
    <w:rsid w:val="001C0862"/>
    <w:rsid w:val="001C202D"/>
    <w:rsid w:val="001C2141"/>
    <w:rsid w:val="001C214B"/>
    <w:rsid w:val="001C2D2A"/>
    <w:rsid w:val="001C3681"/>
    <w:rsid w:val="001C41B5"/>
    <w:rsid w:val="001C44E7"/>
    <w:rsid w:val="001C4523"/>
    <w:rsid w:val="001C61D8"/>
    <w:rsid w:val="001D0899"/>
    <w:rsid w:val="001D1BE1"/>
    <w:rsid w:val="001D216E"/>
    <w:rsid w:val="001D31F8"/>
    <w:rsid w:val="001D3391"/>
    <w:rsid w:val="001D375F"/>
    <w:rsid w:val="001D4E4D"/>
    <w:rsid w:val="001D4F05"/>
    <w:rsid w:val="001D572A"/>
    <w:rsid w:val="001D59EE"/>
    <w:rsid w:val="001D61E2"/>
    <w:rsid w:val="001D684A"/>
    <w:rsid w:val="001D6F5D"/>
    <w:rsid w:val="001D7A1B"/>
    <w:rsid w:val="001E1492"/>
    <w:rsid w:val="001E165A"/>
    <w:rsid w:val="001E3306"/>
    <w:rsid w:val="001E3795"/>
    <w:rsid w:val="001E4679"/>
    <w:rsid w:val="001E46CD"/>
    <w:rsid w:val="001E4715"/>
    <w:rsid w:val="001E477D"/>
    <w:rsid w:val="001E5049"/>
    <w:rsid w:val="001E63F2"/>
    <w:rsid w:val="001E666B"/>
    <w:rsid w:val="001E74B8"/>
    <w:rsid w:val="001E78A2"/>
    <w:rsid w:val="001F0956"/>
    <w:rsid w:val="001F0CAB"/>
    <w:rsid w:val="001F14CB"/>
    <w:rsid w:val="001F415D"/>
    <w:rsid w:val="001F4FE5"/>
    <w:rsid w:val="001F572A"/>
    <w:rsid w:val="001F585F"/>
    <w:rsid w:val="001F59E8"/>
    <w:rsid w:val="001F5B85"/>
    <w:rsid w:val="001F61A3"/>
    <w:rsid w:val="001F6B5B"/>
    <w:rsid w:val="002008D8"/>
    <w:rsid w:val="00200A34"/>
    <w:rsid w:val="00200BD4"/>
    <w:rsid w:val="0020196A"/>
    <w:rsid w:val="00202D15"/>
    <w:rsid w:val="00202F2F"/>
    <w:rsid w:val="002034A1"/>
    <w:rsid w:val="00203E02"/>
    <w:rsid w:val="00204A25"/>
    <w:rsid w:val="0020516E"/>
    <w:rsid w:val="0020569B"/>
    <w:rsid w:val="00205F78"/>
    <w:rsid w:val="00206582"/>
    <w:rsid w:val="002076B1"/>
    <w:rsid w:val="00207A32"/>
    <w:rsid w:val="0021091E"/>
    <w:rsid w:val="00211144"/>
    <w:rsid w:val="002114B6"/>
    <w:rsid w:val="002125BA"/>
    <w:rsid w:val="00212618"/>
    <w:rsid w:val="0021390A"/>
    <w:rsid w:val="00213CD6"/>
    <w:rsid w:val="002172C5"/>
    <w:rsid w:val="00217E7C"/>
    <w:rsid w:val="00221937"/>
    <w:rsid w:val="00221A16"/>
    <w:rsid w:val="00221F0E"/>
    <w:rsid w:val="00221FCF"/>
    <w:rsid w:val="002225C0"/>
    <w:rsid w:val="002229D0"/>
    <w:rsid w:val="00222DE5"/>
    <w:rsid w:val="00223DD1"/>
    <w:rsid w:val="00224CEB"/>
    <w:rsid w:val="00225015"/>
    <w:rsid w:val="00225514"/>
    <w:rsid w:val="002261A3"/>
    <w:rsid w:val="0022638F"/>
    <w:rsid w:val="002267A2"/>
    <w:rsid w:val="002271C9"/>
    <w:rsid w:val="00227345"/>
    <w:rsid w:val="0022767C"/>
    <w:rsid w:val="002277ED"/>
    <w:rsid w:val="00227812"/>
    <w:rsid w:val="002278B0"/>
    <w:rsid w:val="002307FE"/>
    <w:rsid w:val="00230DD3"/>
    <w:rsid w:val="002317D5"/>
    <w:rsid w:val="00232D28"/>
    <w:rsid w:val="002345C6"/>
    <w:rsid w:val="00234C18"/>
    <w:rsid w:val="00235B89"/>
    <w:rsid w:val="002367A5"/>
    <w:rsid w:val="00236FD5"/>
    <w:rsid w:val="00237074"/>
    <w:rsid w:val="00237698"/>
    <w:rsid w:val="0023790E"/>
    <w:rsid w:val="00240A94"/>
    <w:rsid w:val="00241266"/>
    <w:rsid w:val="00241B2F"/>
    <w:rsid w:val="00242310"/>
    <w:rsid w:val="002429C4"/>
    <w:rsid w:val="00242B8E"/>
    <w:rsid w:val="00243D57"/>
    <w:rsid w:val="00247533"/>
    <w:rsid w:val="00251760"/>
    <w:rsid w:val="00252273"/>
    <w:rsid w:val="00252331"/>
    <w:rsid w:val="00252BF2"/>
    <w:rsid w:val="0025396F"/>
    <w:rsid w:val="00253B1F"/>
    <w:rsid w:val="00256131"/>
    <w:rsid w:val="0025650C"/>
    <w:rsid w:val="00257AA8"/>
    <w:rsid w:val="002609FC"/>
    <w:rsid w:val="00260ADB"/>
    <w:rsid w:val="00261AD7"/>
    <w:rsid w:val="00262DAD"/>
    <w:rsid w:val="00263614"/>
    <w:rsid w:val="002637E0"/>
    <w:rsid w:val="00263B08"/>
    <w:rsid w:val="002650D4"/>
    <w:rsid w:val="00266A03"/>
    <w:rsid w:val="00266BC1"/>
    <w:rsid w:val="00270AA9"/>
    <w:rsid w:val="002720CB"/>
    <w:rsid w:val="002721DC"/>
    <w:rsid w:val="00272950"/>
    <w:rsid w:val="002729BB"/>
    <w:rsid w:val="00272F24"/>
    <w:rsid w:val="00273777"/>
    <w:rsid w:val="00273A42"/>
    <w:rsid w:val="002744FB"/>
    <w:rsid w:val="00274AA6"/>
    <w:rsid w:val="002751A9"/>
    <w:rsid w:val="002754A7"/>
    <w:rsid w:val="002817B1"/>
    <w:rsid w:val="00281DC8"/>
    <w:rsid w:val="00282070"/>
    <w:rsid w:val="00283591"/>
    <w:rsid w:val="00284774"/>
    <w:rsid w:val="00284EB3"/>
    <w:rsid w:val="00284ECE"/>
    <w:rsid w:val="00286F3C"/>
    <w:rsid w:val="002873A0"/>
    <w:rsid w:val="00287FF1"/>
    <w:rsid w:val="00291FD6"/>
    <w:rsid w:val="002922C1"/>
    <w:rsid w:val="00292361"/>
    <w:rsid w:val="00292D58"/>
    <w:rsid w:val="00292F22"/>
    <w:rsid w:val="002937D0"/>
    <w:rsid w:val="0029423A"/>
    <w:rsid w:val="00294428"/>
    <w:rsid w:val="0029593F"/>
    <w:rsid w:val="00296385"/>
    <w:rsid w:val="00296ABE"/>
    <w:rsid w:val="002A1EBA"/>
    <w:rsid w:val="002A4300"/>
    <w:rsid w:val="002A5629"/>
    <w:rsid w:val="002A6029"/>
    <w:rsid w:val="002A6BDC"/>
    <w:rsid w:val="002A6D2D"/>
    <w:rsid w:val="002B0014"/>
    <w:rsid w:val="002B005C"/>
    <w:rsid w:val="002B04CD"/>
    <w:rsid w:val="002B0D75"/>
    <w:rsid w:val="002B16A6"/>
    <w:rsid w:val="002B19AF"/>
    <w:rsid w:val="002B277C"/>
    <w:rsid w:val="002B2AF9"/>
    <w:rsid w:val="002B46A6"/>
    <w:rsid w:val="002B5121"/>
    <w:rsid w:val="002B5E04"/>
    <w:rsid w:val="002B6151"/>
    <w:rsid w:val="002B6647"/>
    <w:rsid w:val="002B6A5D"/>
    <w:rsid w:val="002C2215"/>
    <w:rsid w:val="002C35CF"/>
    <w:rsid w:val="002C3C79"/>
    <w:rsid w:val="002C43B1"/>
    <w:rsid w:val="002C50EA"/>
    <w:rsid w:val="002C661F"/>
    <w:rsid w:val="002C67AA"/>
    <w:rsid w:val="002C6CC1"/>
    <w:rsid w:val="002C794B"/>
    <w:rsid w:val="002D003F"/>
    <w:rsid w:val="002D084F"/>
    <w:rsid w:val="002D0D6F"/>
    <w:rsid w:val="002D2409"/>
    <w:rsid w:val="002D27D9"/>
    <w:rsid w:val="002D2D78"/>
    <w:rsid w:val="002D2F01"/>
    <w:rsid w:val="002D3801"/>
    <w:rsid w:val="002D5751"/>
    <w:rsid w:val="002D654C"/>
    <w:rsid w:val="002D719B"/>
    <w:rsid w:val="002E0730"/>
    <w:rsid w:val="002E199E"/>
    <w:rsid w:val="002E1DA5"/>
    <w:rsid w:val="002E2632"/>
    <w:rsid w:val="002E290B"/>
    <w:rsid w:val="002E338F"/>
    <w:rsid w:val="002E5B3F"/>
    <w:rsid w:val="002E5E6F"/>
    <w:rsid w:val="002E7F11"/>
    <w:rsid w:val="002F0719"/>
    <w:rsid w:val="002F0F0E"/>
    <w:rsid w:val="002F14EC"/>
    <w:rsid w:val="002F2294"/>
    <w:rsid w:val="002F27D0"/>
    <w:rsid w:val="002F2A06"/>
    <w:rsid w:val="002F2A7C"/>
    <w:rsid w:val="002F3AA2"/>
    <w:rsid w:val="002F42A9"/>
    <w:rsid w:val="002F5029"/>
    <w:rsid w:val="002F596D"/>
    <w:rsid w:val="002F6C00"/>
    <w:rsid w:val="002F72BC"/>
    <w:rsid w:val="00300410"/>
    <w:rsid w:val="00300EE9"/>
    <w:rsid w:val="003021B2"/>
    <w:rsid w:val="00302538"/>
    <w:rsid w:val="0030270E"/>
    <w:rsid w:val="0030448F"/>
    <w:rsid w:val="00305029"/>
    <w:rsid w:val="00305781"/>
    <w:rsid w:val="00305C40"/>
    <w:rsid w:val="0030603D"/>
    <w:rsid w:val="003069F7"/>
    <w:rsid w:val="00306AD9"/>
    <w:rsid w:val="00306DF1"/>
    <w:rsid w:val="00307A95"/>
    <w:rsid w:val="003101B4"/>
    <w:rsid w:val="00310EC0"/>
    <w:rsid w:val="00312405"/>
    <w:rsid w:val="00312B70"/>
    <w:rsid w:val="0031445D"/>
    <w:rsid w:val="00315E90"/>
    <w:rsid w:val="00317595"/>
    <w:rsid w:val="0032028F"/>
    <w:rsid w:val="003203FD"/>
    <w:rsid w:val="003217A8"/>
    <w:rsid w:val="003231DA"/>
    <w:rsid w:val="003238F8"/>
    <w:rsid w:val="00323A50"/>
    <w:rsid w:val="0032506A"/>
    <w:rsid w:val="00325415"/>
    <w:rsid w:val="00326181"/>
    <w:rsid w:val="0033046E"/>
    <w:rsid w:val="00330A44"/>
    <w:rsid w:val="00330F7D"/>
    <w:rsid w:val="00331570"/>
    <w:rsid w:val="00331E96"/>
    <w:rsid w:val="00331F3C"/>
    <w:rsid w:val="00332AB9"/>
    <w:rsid w:val="00332D26"/>
    <w:rsid w:val="00335232"/>
    <w:rsid w:val="0033602B"/>
    <w:rsid w:val="003378F8"/>
    <w:rsid w:val="00340502"/>
    <w:rsid w:val="00341099"/>
    <w:rsid w:val="00341693"/>
    <w:rsid w:val="003416DB"/>
    <w:rsid w:val="00342B10"/>
    <w:rsid w:val="00342F93"/>
    <w:rsid w:val="00343EF3"/>
    <w:rsid w:val="0034502A"/>
    <w:rsid w:val="00345092"/>
    <w:rsid w:val="00345CED"/>
    <w:rsid w:val="00345D82"/>
    <w:rsid w:val="0034696A"/>
    <w:rsid w:val="003471C5"/>
    <w:rsid w:val="0034730F"/>
    <w:rsid w:val="00347DD5"/>
    <w:rsid w:val="003533FC"/>
    <w:rsid w:val="003539A6"/>
    <w:rsid w:val="00353CE4"/>
    <w:rsid w:val="00354F50"/>
    <w:rsid w:val="00356EEA"/>
    <w:rsid w:val="00360144"/>
    <w:rsid w:val="00360C16"/>
    <w:rsid w:val="003619C3"/>
    <w:rsid w:val="00362929"/>
    <w:rsid w:val="003635C0"/>
    <w:rsid w:val="00363B81"/>
    <w:rsid w:val="00364892"/>
    <w:rsid w:val="0036514D"/>
    <w:rsid w:val="0036541F"/>
    <w:rsid w:val="003656E2"/>
    <w:rsid w:val="00365A9F"/>
    <w:rsid w:val="00366FF3"/>
    <w:rsid w:val="0036750A"/>
    <w:rsid w:val="003679CE"/>
    <w:rsid w:val="00367A2A"/>
    <w:rsid w:val="00367B50"/>
    <w:rsid w:val="0037187A"/>
    <w:rsid w:val="00371AF2"/>
    <w:rsid w:val="003725F0"/>
    <w:rsid w:val="003732D2"/>
    <w:rsid w:val="00373CC6"/>
    <w:rsid w:val="00373D79"/>
    <w:rsid w:val="003744E3"/>
    <w:rsid w:val="00374A0A"/>
    <w:rsid w:val="00376B8F"/>
    <w:rsid w:val="00376DDD"/>
    <w:rsid w:val="00376E53"/>
    <w:rsid w:val="00382F23"/>
    <w:rsid w:val="00385E59"/>
    <w:rsid w:val="0038661D"/>
    <w:rsid w:val="00390261"/>
    <w:rsid w:val="0039202F"/>
    <w:rsid w:val="0039232E"/>
    <w:rsid w:val="00392F62"/>
    <w:rsid w:val="003958FE"/>
    <w:rsid w:val="00397121"/>
    <w:rsid w:val="0039797A"/>
    <w:rsid w:val="003A0732"/>
    <w:rsid w:val="003A08C5"/>
    <w:rsid w:val="003A0D0A"/>
    <w:rsid w:val="003A1B95"/>
    <w:rsid w:val="003A2F10"/>
    <w:rsid w:val="003A3861"/>
    <w:rsid w:val="003A3B41"/>
    <w:rsid w:val="003A53CB"/>
    <w:rsid w:val="003A5D6C"/>
    <w:rsid w:val="003A6221"/>
    <w:rsid w:val="003A7662"/>
    <w:rsid w:val="003B136C"/>
    <w:rsid w:val="003B138E"/>
    <w:rsid w:val="003B1929"/>
    <w:rsid w:val="003B1C99"/>
    <w:rsid w:val="003B2649"/>
    <w:rsid w:val="003B2C56"/>
    <w:rsid w:val="003B36AB"/>
    <w:rsid w:val="003B4DD8"/>
    <w:rsid w:val="003B527E"/>
    <w:rsid w:val="003B56C4"/>
    <w:rsid w:val="003B6F64"/>
    <w:rsid w:val="003B7E5E"/>
    <w:rsid w:val="003C0A0B"/>
    <w:rsid w:val="003C0CC5"/>
    <w:rsid w:val="003C0DC1"/>
    <w:rsid w:val="003C1055"/>
    <w:rsid w:val="003C2029"/>
    <w:rsid w:val="003C20F2"/>
    <w:rsid w:val="003C3A63"/>
    <w:rsid w:val="003C3E87"/>
    <w:rsid w:val="003C3F99"/>
    <w:rsid w:val="003C49D8"/>
    <w:rsid w:val="003C6225"/>
    <w:rsid w:val="003C6982"/>
    <w:rsid w:val="003C75A6"/>
    <w:rsid w:val="003C7650"/>
    <w:rsid w:val="003C7998"/>
    <w:rsid w:val="003D0D9D"/>
    <w:rsid w:val="003D0F43"/>
    <w:rsid w:val="003D1DF1"/>
    <w:rsid w:val="003D21F9"/>
    <w:rsid w:val="003D24E5"/>
    <w:rsid w:val="003D2580"/>
    <w:rsid w:val="003D3390"/>
    <w:rsid w:val="003D4713"/>
    <w:rsid w:val="003D59DE"/>
    <w:rsid w:val="003E0D15"/>
    <w:rsid w:val="003E12B8"/>
    <w:rsid w:val="003E1946"/>
    <w:rsid w:val="003E1EE5"/>
    <w:rsid w:val="003E2751"/>
    <w:rsid w:val="003E3CE3"/>
    <w:rsid w:val="003E4E17"/>
    <w:rsid w:val="003E536C"/>
    <w:rsid w:val="003E69F9"/>
    <w:rsid w:val="003E74E5"/>
    <w:rsid w:val="003E7B66"/>
    <w:rsid w:val="003E7DE9"/>
    <w:rsid w:val="003F1E7B"/>
    <w:rsid w:val="003F215C"/>
    <w:rsid w:val="003F2535"/>
    <w:rsid w:val="003F261D"/>
    <w:rsid w:val="003F29B7"/>
    <w:rsid w:val="003F38E8"/>
    <w:rsid w:val="003F3CC8"/>
    <w:rsid w:val="003F3F85"/>
    <w:rsid w:val="003F4098"/>
    <w:rsid w:val="003F4E4C"/>
    <w:rsid w:val="003F4E5D"/>
    <w:rsid w:val="003F50CC"/>
    <w:rsid w:val="003F5914"/>
    <w:rsid w:val="003F706A"/>
    <w:rsid w:val="003F795C"/>
    <w:rsid w:val="003F7B11"/>
    <w:rsid w:val="004011CE"/>
    <w:rsid w:val="00401230"/>
    <w:rsid w:val="00401AAE"/>
    <w:rsid w:val="0040236F"/>
    <w:rsid w:val="0040411D"/>
    <w:rsid w:val="004042CC"/>
    <w:rsid w:val="00405E67"/>
    <w:rsid w:val="00406A3C"/>
    <w:rsid w:val="00406BDD"/>
    <w:rsid w:val="00406EB8"/>
    <w:rsid w:val="004070D3"/>
    <w:rsid w:val="00407E7F"/>
    <w:rsid w:val="00410290"/>
    <w:rsid w:val="00410D17"/>
    <w:rsid w:val="00411980"/>
    <w:rsid w:val="004122F3"/>
    <w:rsid w:val="0041237B"/>
    <w:rsid w:val="00412B62"/>
    <w:rsid w:val="00413FB1"/>
    <w:rsid w:val="00416DC5"/>
    <w:rsid w:val="00416F2D"/>
    <w:rsid w:val="0042075A"/>
    <w:rsid w:val="00420BCD"/>
    <w:rsid w:val="00421EF0"/>
    <w:rsid w:val="004221DA"/>
    <w:rsid w:val="00423411"/>
    <w:rsid w:val="00424CF3"/>
    <w:rsid w:val="00425B98"/>
    <w:rsid w:val="00426E3D"/>
    <w:rsid w:val="00430160"/>
    <w:rsid w:val="00430221"/>
    <w:rsid w:val="004306A5"/>
    <w:rsid w:val="00431BD9"/>
    <w:rsid w:val="0043207C"/>
    <w:rsid w:val="00433809"/>
    <w:rsid w:val="004340BB"/>
    <w:rsid w:val="00437882"/>
    <w:rsid w:val="00437E0B"/>
    <w:rsid w:val="0044142A"/>
    <w:rsid w:val="0044247D"/>
    <w:rsid w:val="00443973"/>
    <w:rsid w:val="00443BC3"/>
    <w:rsid w:val="00446E51"/>
    <w:rsid w:val="004470C0"/>
    <w:rsid w:val="0045000A"/>
    <w:rsid w:val="00450DBB"/>
    <w:rsid w:val="00451DF4"/>
    <w:rsid w:val="004524F8"/>
    <w:rsid w:val="00452A79"/>
    <w:rsid w:val="00452BB0"/>
    <w:rsid w:val="004540AE"/>
    <w:rsid w:val="00455A6C"/>
    <w:rsid w:val="00456406"/>
    <w:rsid w:val="00456EC4"/>
    <w:rsid w:val="00457237"/>
    <w:rsid w:val="00460E59"/>
    <w:rsid w:val="00461FC5"/>
    <w:rsid w:val="00463A5D"/>
    <w:rsid w:val="00463D9D"/>
    <w:rsid w:val="0046436B"/>
    <w:rsid w:val="00464594"/>
    <w:rsid w:val="00465105"/>
    <w:rsid w:val="004655CF"/>
    <w:rsid w:val="004655D8"/>
    <w:rsid w:val="0046731B"/>
    <w:rsid w:val="00470B48"/>
    <w:rsid w:val="00470EE1"/>
    <w:rsid w:val="00471A2C"/>
    <w:rsid w:val="00472FD5"/>
    <w:rsid w:val="00473C75"/>
    <w:rsid w:val="00475292"/>
    <w:rsid w:val="00475334"/>
    <w:rsid w:val="0047572D"/>
    <w:rsid w:val="004767A4"/>
    <w:rsid w:val="004767AA"/>
    <w:rsid w:val="00480AEB"/>
    <w:rsid w:val="00480E40"/>
    <w:rsid w:val="0048107C"/>
    <w:rsid w:val="00481E00"/>
    <w:rsid w:val="00481F86"/>
    <w:rsid w:val="00482D5E"/>
    <w:rsid w:val="00483B5D"/>
    <w:rsid w:val="00483F92"/>
    <w:rsid w:val="0048501B"/>
    <w:rsid w:val="0048526B"/>
    <w:rsid w:val="00487084"/>
    <w:rsid w:val="004915A5"/>
    <w:rsid w:val="00491A32"/>
    <w:rsid w:val="004920C1"/>
    <w:rsid w:val="004926BA"/>
    <w:rsid w:val="004942D4"/>
    <w:rsid w:val="004946A7"/>
    <w:rsid w:val="00494B02"/>
    <w:rsid w:val="00495458"/>
    <w:rsid w:val="00497C8C"/>
    <w:rsid w:val="00497CF9"/>
    <w:rsid w:val="004A03D7"/>
    <w:rsid w:val="004A1197"/>
    <w:rsid w:val="004A163F"/>
    <w:rsid w:val="004A1CEC"/>
    <w:rsid w:val="004A2714"/>
    <w:rsid w:val="004A753B"/>
    <w:rsid w:val="004A75C7"/>
    <w:rsid w:val="004B07E2"/>
    <w:rsid w:val="004B2CF4"/>
    <w:rsid w:val="004B2D0F"/>
    <w:rsid w:val="004B2E5B"/>
    <w:rsid w:val="004B3B1C"/>
    <w:rsid w:val="004B3FFC"/>
    <w:rsid w:val="004B4508"/>
    <w:rsid w:val="004B4B19"/>
    <w:rsid w:val="004B4CCB"/>
    <w:rsid w:val="004B6E46"/>
    <w:rsid w:val="004B6ECB"/>
    <w:rsid w:val="004C070E"/>
    <w:rsid w:val="004C07C8"/>
    <w:rsid w:val="004C1C28"/>
    <w:rsid w:val="004C1E43"/>
    <w:rsid w:val="004C1EFD"/>
    <w:rsid w:val="004C35F6"/>
    <w:rsid w:val="004C4356"/>
    <w:rsid w:val="004C677A"/>
    <w:rsid w:val="004C6DB8"/>
    <w:rsid w:val="004C718E"/>
    <w:rsid w:val="004C76F9"/>
    <w:rsid w:val="004D0191"/>
    <w:rsid w:val="004D2790"/>
    <w:rsid w:val="004D405D"/>
    <w:rsid w:val="004D52D7"/>
    <w:rsid w:val="004D572C"/>
    <w:rsid w:val="004D6D2F"/>
    <w:rsid w:val="004D6F24"/>
    <w:rsid w:val="004D7CF1"/>
    <w:rsid w:val="004D7F6D"/>
    <w:rsid w:val="004E3E39"/>
    <w:rsid w:val="004E6D53"/>
    <w:rsid w:val="004E6D69"/>
    <w:rsid w:val="004F010F"/>
    <w:rsid w:val="004F1687"/>
    <w:rsid w:val="004F1AC7"/>
    <w:rsid w:val="004F34C7"/>
    <w:rsid w:val="004F3E60"/>
    <w:rsid w:val="004F46A6"/>
    <w:rsid w:val="004F5EC8"/>
    <w:rsid w:val="004F6057"/>
    <w:rsid w:val="004F619B"/>
    <w:rsid w:val="004F64CD"/>
    <w:rsid w:val="004F71AA"/>
    <w:rsid w:val="005003AC"/>
    <w:rsid w:val="0050194D"/>
    <w:rsid w:val="00501A16"/>
    <w:rsid w:val="00501F50"/>
    <w:rsid w:val="00502D4D"/>
    <w:rsid w:val="005030D4"/>
    <w:rsid w:val="00505AA7"/>
    <w:rsid w:val="00506A64"/>
    <w:rsid w:val="00506F0A"/>
    <w:rsid w:val="0050784D"/>
    <w:rsid w:val="0050785F"/>
    <w:rsid w:val="00512DF1"/>
    <w:rsid w:val="00513A2A"/>
    <w:rsid w:val="00513EBE"/>
    <w:rsid w:val="005141C0"/>
    <w:rsid w:val="005163BE"/>
    <w:rsid w:val="005165A4"/>
    <w:rsid w:val="0051715B"/>
    <w:rsid w:val="00517E1E"/>
    <w:rsid w:val="0052274B"/>
    <w:rsid w:val="00522C71"/>
    <w:rsid w:val="00525128"/>
    <w:rsid w:val="00525857"/>
    <w:rsid w:val="00526714"/>
    <w:rsid w:val="005268A8"/>
    <w:rsid w:val="00526B16"/>
    <w:rsid w:val="00532549"/>
    <w:rsid w:val="00534FBF"/>
    <w:rsid w:val="0053773A"/>
    <w:rsid w:val="00540A20"/>
    <w:rsid w:val="00541C5E"/>
    <w:rsid w:val="00541D31"/>
    <w:rsid w:val="00543C76"/>
    <w:rsid w:val="0054436B"/>
    <w:rsid w:val="00544AFC"/>
    <w:rsid w:val="00546942"/>
    <w:rsid w:val="005479BB"/>
    <w:rsid w:val="00547E72"/>
    <w:rsid w:val="00547F60"/>
    <w:rsid w:val="00550A3B"/>
    <w:rsid w:val="005510B5"/>
    <w:rsid w:val="00551D87"/>
    <w:rsid w:val="0055201D"/>
    <w:rsid w:val="00552DB3"/>
    <w:rsid w:val="005538BB"/>
    <w:rsid w:val="00553C15"/>
    <w:rsid w:val="00554D8C"/>
    <w:rsid w:val="005556F9"/>
    <w:rsid w:val="0055584E"/>
    <w:rsid w:val="005560BE"/>
    <w:rsid w:val="00556BF9"/>
    <w:rsid w:val="005600F0"/>
    <w:rsid w:val="0056104E"/>
    <w:rsid w:val="005650DA"/>
    <w:rsid w:val="0057036D"/>
    <w:rsid w:val="00570BA0"/>
    <w:rsid w:val="00571D3A"/>
    <w:rsid w:val="00573626"/>
    <w:rsid w:val="005746A6"/>
    <w:rsid w:val="00574AB1"/>
    <w:rsid w:val="00575F5E"/>
    <w:rsid w:val="00577957"/>
    <w:rsid w:val="005807FA"/>
    <w:rsid w:val="00580A01"/>
    <w:rsid w:val="00580A53"/>
    <w:rsid w:val="00580C64"/>
    <w:rsid w:val="00580D2E"/>
    <w:rsid w:val="00581231"/>
    <w:rsid w:val="00581D27"/>
    <w:rsid w:val="00581E33"/>
    <w:rsid w:val="00582570"/>
    <w:rsid w:val="00585E9B"/>
    <w:rsid w:val="00590E66"/>
    <w:rsid w:val="005911EA"/>
    <w:rsid w:val="005920E9"/>
    <w:rsid w:val="00592AEE"/>
    <w:rsid w:val="0059541A"/>
    <w:rsid w:val="00595446"/>
    <w:rsid w:val="00595993"/>
    <w:rsid w:val="005971E1"/>
    <w:rsid w:val="00597337"/>
    <w:rsid w:val="005A1540"/>
    <w:rsid w:val="005A1834"/>
    <w:rsid w:val="005A1CF9"/>
    <w:rsid w:val="005A2E6D"/>
    <w:rsid w:val="005A3FB7"/>
    <w:rsid w:val="005A4B84"/>
    <w:rsid w:val="005A56F5"/>
    <w:rsid w:val="005A6A68"/>
    <w:rsid w:val="005A6A8C"/>
    <w:rsid w:val="005B1431"/>
    <w:rsid w:val="005B2394"/>
    <w:rsid w:val="005B4D34"/>
    <w:rsid w:val="005B4EBF"/>
    <w:rsid w:val="005B5155"/>
    <w:rsid w:val="005B60CB"/>
    <w:rsid w:val="005B62BD"/>
    <w:rsid w:val="005B6C2A"/>
    <w:rsid w:val="005B7063"/>
    <w:rsid w:val="005B7554"/>
    <w:rsid w:val="005B7829"/>
    <w:rsid w:val="005C0E85"/>
    <w:rsid w:val="005C24AE"/>
    <w:rsid w:val="005C358C"/>
    <w:rsid w:val="005C3C17"/>
    <w:rsid w:val="005C40B1"/>
    <w:rsid w:val="005C420A"/>
    <w:rsid w:val="005C5872"/>
    <w:rsid w:val="005C7EDC"/>
    <w:rsid w:val="005D0CC8"/>
    <w:rsid w:val="005D11BD"/>
    <w:rsid w:val="005D140E"/>
    <w:rsid w:val="005D24BF"/>
    <w:rsid w:val="005D28D7"/>
    <w:rsid w:val="005D2E96"/>
    <w:rsid w:val="005D32F8"/>
    <w:rsid w:val="005D38C3"/>
    <w:rsid w:val="005D3B17"/>
    <w:rsid w:val="005D41EC"/>
    <w:rsid w:val="005D5AAC"/>
    <w:rsid w:val="005D64F7"/>
    <w:rsid w:val="005D66E7"/>
    <w:rsid w:val="005D69D8"/>
    <w:rsid w:val="005E089D"/>
    <w:rsid w:val="005E257E"/>
    <w:rsid w:val="005E25CB"/>
    <w:rsid w:val="005E29CC"/>
    <w:rsid w:val="005E2CB2"/>
    <w:rsid w:val="005E2D16"/>
    <w:rsid w:val="005E35D3"/>
    <w:rsid w:val="005E5104"/>
    <w:rsid w:val="005E62C3"/>
    <w:rsid w:val="005E6507"/>
    <w:rsid w:val="005E6918"/>
    <w:rsid w:val="005E6A66"/>
    <w:rsid w:val="005E6C39"/>
    <w:rsid w:val="005F05F5"/>
    <w:rsid w:val="005F0EE4"/>
    <w:rsid w:val="005F14C9"/>
    <w:rsid w:val="005F2880"/>
    <w:rsid w:val="005F4C16"/>
    <w:rsid w:val="005F5290"/>
    <w:rsid w:val="005F5EF0"/>
    <w:rsid w:val="005F65DD"/>
    <w:rsid w:val="005F709F"/>
    <w:rsid w:val="005F7DBB"/>
    <w:rsid w:val="00601DBA"/>
    <w:rsid w:val="00602F8B"/>
    <w:rsid w:val="006033B4"/>
    <w:rsid w:val="00606059"/>
    <w:rsid w:val="0060659E"/>
    <w:rsid w:val="00606B36"/>
    <w:rsid w:val="00607900"/>
    <w:rsid w:val="00611C66"/>
    <w:rsid w:val="00612396"/>
    <w:rsid w:val="00612757"/>
    <w:rsid w:val="00612BD8"/>
    <w:rsid w:val="00613390"/>
    <w:rsid w:val="00613B32"/>
    <w:rsid w:val="00613BAE"/>
    <w:rsid w:val="00613D04"/>
    <w:rsid w:val="00613E5B"/>
    <w:rsid w:val="00615310"/>
    <w:rsid w:val="00615A1E"/>
    <w:rsid w:val="0061634E"/>
    <w:rsid w:val="0062130E"/>
    <w:rsid w:val="00621F4D"/>
    <w:rsid w:val="00623FCD"/>
    <w:rsid w:val="00624FE2"/>
    <w:rsid w:val="00626761"/>
    <w:rsid w:val="00632B97"/>
    <w:rsid w:val="006339B5"/>
    <w:rsid w:val="00633A28"/>
    <w:rsid w:val="006359DE"/>
    <w:rsid w:val="006362B9"/>
    <w:rsid w:val="00636F5C"/>
    <w:rsid w:val="0063737C"/>
    <w:rsid w:val="00637602"/>
    <w:rsid w:val="00641235"/>
    <w:rsid w:val="006415D3"/>
    <w:rsid w:val="006416BF"/>
    <w:rsid w:val="00642353"/>
    <w:rsid w:val="006425C9"/>
    <w:rsid w:val="0064267B"/>
    <w:rsid w:val="00642FC2"/>
    <w:rsid w:val="00643931"/>
    <w:rsid w:val="00643C14"/>
    <w:rsid w:val="00644ACC"/>
    <w:rsid w:val="00646BF7"/>
    <w:rsid w:val="0064700D"/>
    <w:rsid w:val="006503FA"/>
    <w:rsid w:val="006507DC"/>
    <w:rsid w:val="00650A59"/>
    <w:rsid w:val="0065124D"/>
    <w:rsid w:val="00651B56"/>
    <w:rsid w:val="0065203D"/>
    <w:rsid w:val="00653830"/>
    <w:rsid w:val="00654C08"/>
    <w:rsid w:val="006559AB"/>
    <w:rsid w:val="00657A05"/>
    <w:rsid w:val="00662314"/>
    <w:rsid w:val="00663E67"/>
    <w:rsid w:val="00664D68"/>
    <w:rsid w:val="00665C4F"/>
    <w:rsid w:val="00665C70"/>
    <w:rsid w:val="00665E93"/>
    <w:rsid w:val="006661C9"/>
    <w:rsid w:val="006669E0"/>
    <w:rsid w:val="00670AA3"/>
    <w:rsid w:val="00670D11"/>
    <w:rsid w:val="00671C6B"/>
    <w:rsid w:val="00671E21"/>
    <w:rsid w:val="006774E7"/>
    <w:rsid w:val="00677878"/>
    <w:rsid w:val="00680018"/>
    <w:rsid w:val="00682AB1"/>
    <w:rsid w:val="00683AFA"/>
    <w:rsid w:val="0068516B"/>
    <w:rsid w:val="006900E2"/>
    <w:rsid w:val="00690864"/>
    <w:rsid w:val="00691A38"/>
    <w:rsid w:val="00693235"/>
    <w:rsid w:val="00693345"/>
    <w:rsid w:val="006944B4"/>
    <w:rsid w:val="00694851"/>
    <w:rsid w:val="00696158"/>
    <w:rsid w:val="00696507"/>
    <w:rsid w:val="006A11F6"/>
    <w:rsid w:val="006A22A0"/>
    <w:rsid w:val="006A295E"/>
    <w:rsid w:val="006A5CDC"/>
    <w:rsid w:val="006A704F"/>
    <w:rsid w:val="006A71C9"/>
    <w:rsid w:val="006B03D0"/>
    <w:rsid w:val="006B0D85"/>
    <w:rsid w:val="006B119C"/>
    <w:rsid w:val="006B21F2"/>
    <w:rsid w:val="006B2AED"/>
    <w:rsid w:val="006B3E5D"/>
    <w:rsid w:val="006B6204"/>
    <w:rsid w:val="006B7E5D"/>
    <w:rsid w:val="006C1109"/>
    <w:rsid w:val="006C1672"/>
    <w:rsid w:val="006C1DFF"/>
    <w:rsid w:val="006C1E74"/>
    <w:rsid w:val="006C35D1"/>
    <w:rsid w:val="006C570B"/>
    <w:rsid w:val="006C67F9"/>
    <w:rsid w:val="006C6AFB"/>
    <w:rsid w:val="006C7BEC"/>
    <w:rsid w:val="006C7C14"/>
    <w:rsid w:val="006C7FAD"/>
    <w:rsid w:val="006D04B5"/>
    <w:rsid w:val="006D0FD1"/>
    <w:rsid w:val="006D1225"/>
    <w:rsid w:val="006D254B"/>
    <w:rsid w:val="006D3044"/>
    <w:rsid w:val="006D3C5F"/>
    <w:rsid w:val="006D3CB8"/>
    <w:rsid w:val="006D4AC5"/>
    <w:rsid w:val="006D4D34"/>
    <w:rsid w:val="006D4EAC"/>
    <w:rsid w:val="006D5277"/>
    <w:rsid w:val="006D5A78"/>
    <w:rsid w:val="006D6938"/>
    <w:rsid w:val="006D6AB1"/>
    <w:rsid w:val="006D70A0"/>
    <w:rsid w:val="006D739A"/>
    <w:rsid w:val="006D7BD5"/>
    <w:rsid w:val="006E0362"/>
    <w:rsid w:val="006E18DC"/>
    <w:rsid w:val="006E1AE0"/>
    <w:rsid w:val="006E1F68"/>
    <w:rsid w:val="006E2711"/>
    <w:rsid w:val="006E2CE5"/>
    <w:rsid w:val="006E3492"/>
    <w:rsid w:val="006E5505"/>
    <w:rsid w:val="006E5875"/>
    <w:rsid w:val="006E641C"/>
    <w:rsid w:val="006E6B2C"/>
    <w:rsid w:val="006E6E04"/>
    <w:rsid w:val="006E74DF"/>
    <w:rsid w:val="006E78E4"/>
    <w:rsid w:val="006F0A37"/>
    <w:rsid w:val="006F36A7"/>
    <w:rsid w:val="006F4959"/>
    <w:rsid w:val="006F565A"/>
    <w:rsid w:val="006F62F2"/>
    <w:rsid w:val="006F6820"/>
    <w:rsid w:val="006F6E8E"/>
    <w:rsid w:val="006F6EF3"/>
    <w:rsid w:val="006F7343"/>
    <w:rsid w:val="006F7586"/>
    <w:rsid w:val="006F7BE6"/>
    <w:rsid w:val="00700148"/>
    <w:rsid w:val="00700172"/>
    <w:rsid w:val="00700C3D"/>
    <w:rsid w:val="00700C7B"/>
    <w:rsid w:val="00700CB6"/>
    <w:rsid w:val="00700E76"/>
    <w:rsid w:val="0070116A"/>
    <w:rsid w:val="007014CC"/>
    <w:rsid w:val="0070187B"/>
    <w:rsid w:val="00701DCF"/>
    <w:rsid w:val="007032F6"/>
    <w:rsid w:val="0070582A"/>
    <w:rsid w:val="00706069"/>
    <w:rsid w:val="007074E9"/>
    <w:rsid w:val="00707DDE"/>
    <w:rsid w:val="0071044A"/>
    <w:rsid w:val="00710C78"/>
    <w:rsid w:val="00711703"/>
    <w:rsid w:val="007149F6"/>
    <w:rsid w:val="00715166"/>
    <w:rsid w:val="007157DB"/>
    <w:rsid w:val="007159CC"/>
    <w:rsid w:val="00716EFE"/>
    <w:rsid w:val="0072009E"/>
    <w:rsid w:val="00720509"/>
    <w:rsid w:val="0072081D"/>
    <w:rsid w:val="00722398"/>
    <w:rsid w:val="0072287E"/>
    <w:rsid w:val="007228D8"/>
    <w:rsid w:val="00722982"/>
    <w:rsid w:val="00722C32"/>
    <w:rsid w:val="00722D1C"/>
    <w:rsid w:val="0072376A"/>
    <w:rsid w:val="00723C0A"/>
    <w:rsid w:val="0072498B"/>
    <w:rsid w:val="00725B42"/>
    <w:rsid w:val="00726906"/>
    <w:rsid w:val="00726E1D"/>
    <w:rsid w:val="00732810"/>
    <w:rsid w:val="00734823"/>
    <w:rsid w:val="00734B72"/>
    <w:rsid w:val="00736173"/>
    <w:rsid w:val="0073641F"/>
    <w:rsid w:val="007371FA"/>
    <w:rsid w:val="007377B4"/>
    <w:rsid w:val="0074087D"/>
    <w:rsid w:val="00740CE1"/>
    <w:rsid w:val="007418A4"/>
    <w:rsid w:val="00741C23"/>
    <w:rsid w:val="007439AA"/>
    <w:rsid w:val="007448FA"/>
    <w:rsid w:val="00744A48"/>
    <w:rsid w:val="00746B78"/>
    <w:rsid w:val="00747818"/>
    <w:rsid w:val="0075052F"/>
    <w:rsid w:val="007515D2"/>
    <w:rsid w:val="00751716"/>
    <w:rsid w:val="007526AF"/>
    <w:rsid w:val="00752A83"/>
    <w:rsid w:val="007530E1"/>
    <w:rsid w:val="00753205"/>
    <w:rsid w:val="00756B16"/>
    <w:rsid w:val="00756F03"/>
    <w:rsid w:val="00761AA1"/>
    <w:rsid w:val="007629F6"/>
    <w:rsid w:val="00763A8B"/>
    <w:rsid w:val="00764101"/>
    <w:rsid w:val="007642AF"/>
    <w:rsid w:val="00764440"/>
    <w:rsid w:val="00764B68"/>
    <w:rsid w:val="00764C5C"/>
    <w:rsid w:val="00764F12"/>
    <w:rsid w:val="0076740C"/>
    <w:rsid w:val="0076769E"/>
    <w:rsid w:val="00767A20"/>
    <w:rsid w:val="00770D64"/>
    <w:rsid w:val="00772123"/>
    <w:rsid w:val="00773034"/>
    <w:rsid w:val="007749D9"/>
    <w:rsid w:val="007755E9"/>
    <w:rsid w:val="00775B6E"/>
    <w:rsid w:val="00780135"/>
    <w:rsid w:val="0078059B"/>
    <w:rsid w:val="00780789"/>
    <w:rsid w:val="00782828"/>
    <w:rsid w:val="00783DDB"/>
    <w:rsid w:val="007840D8"/>
    <w:rsid w:val="007841F0"/>
    <w:rsid w:val="007901AC"/>
    <w:rsid w:val="00790310"/>
    <w:rsid w:val="007919A1"/>
    <w:rsid w:val="007919CF"/>
    <w:rsid w:val="00792002"/>
    <w:rsid w:val="00792011"/>
    <w:rsid w:val="00792371"/>
    <w:rsid w:val="007924A8"/>
    <w:rsid w:val="0079497D"/>
    <w:rsid w:val="007955EB"/>
    <w:rsid w:val="00796A49"/>
    <w:rsid w:val="007A0E7D"/>
    <w:rsid w:val="007A15E5"/>
    <w:rsid w:val="007A16E2"/>
    <w:rsid w:val="007A1A49"/>
    <w:rsid w:val="007A2710"/>
    <w:rsid w:val="007A3793"/>
    <w:rsid w:val="007A4005"/>
    <w:rsid w:val="007A4B4E"/>
    <w:rsid w:val="007A54C5"/>
    <w:rsid w:val="007A63CB"/>
    <w:rsid w:val="007A7783"/>
    <w:rsid w:val="007B2163"/>
    <w:rsid w:val="007B3DCD"/>
    <w:rsid w:val="007B4B67"/>
    <w:rsid w:val="007B76E5"/>
    <w:rsid w:val="007B7918"/>
    <w:rsid w:val="007C01D3"/>
    <w:rsid w:val="007C01D7"/>
    <w:rsid w:val="007C0DA1"/>
    <w:rsid w:val="007C15F0"/>
    <w:rsid w:val="007C404C"/>
    <w:rsid w:val="007C45B4"/>
    <w:rsid w:val="007C4682"/>
    <w:rsid w:val="007C4857"/>
    <w:rsid w:val="007C4E19"/>
    <w:rsid w:val="007C5631"/>
    <w:rsid w:val="007C5844"/>
    <w:rsid w:val="007C5934"/>
    <w:rsid w:val="007C75F2"/>
    <w:rsid w:val="007D0680"/>
    <w:rsid w:val="007D07F7"/>
    <w:rsid w:val="007D1999"/>
    <w:rsid w:val="007D5A36"/>
    <w:rsid w:val="007D6477"/>
    <w:rsid w:val="007D7A1D"/>
    <w:rsid w:val="007D7F71"/>
    <w:rsid w:val="007E1AD1"/>
    <w:rsid w:val="007E43B2"/>
    <w:rsid w:val="007E4463"/>
    <w:rsid w:val="007E4821"/>
    <w:rsid w:val="007E4EDC"/>
    <w:rsid w:val="007E59CD"/>
    <w:rsid w:val="007E608C"/>
    <w:rsid w:val="007E65E2"/>
    <w:rsid w:val="007E691B"/>
    <w:rsid w:val="007E7836"/>
    <w:rsid w:val="007E7B74"/>
    <w:rsid w:val="007F069F"/>
    <w:rsid w:val="007F08DB"/>
    <w:rsid w:val="007F0D46"/>
    <w:rsid w:val="007F28A7"/>
    <w:rsid w:val="007F2EF6"/>
    <w:rsid w:val="007F2FD2"/>
    <w:rsid w:val="007F5265"/>
    <w:rsid w:val="007F53AF"/>
    <w:rsid w:val="007F56FE"/>
    <w:rsid w:val="007F60BA"/>
    <w:rsid w:val="007F61CB"/>
    <w:rsid w:val="007F671A"/>
    <w:rsid w:val="007F6752"/>
    <w:rsid w:val="007F6E7C"/>
    <w:rsid w:val="007F7764"/>
    <w:rsid w:val="007F78BC"/>
    <w:rsid w:val="00800AB0"/>
    <w:rsid w:val="008010C2"/>
    <w:rsid w:val="00801AEF"/>
    <w:rsid w:val="00802C0E"/>
    <w:rsid w:val="00802C50"/>
    <w:rsid w:val="008032F0"/>
    <w:rsid w:val="00806A69"/>
    <w:rsid w:val="00807475"/>
    <w:rsid w:val="00810471"/>
    <w:rsid w:val="00810B9B"/>
    <w:rsid w:val="008129B1"/>
    <w:rsid w:val="00813AAF"/>
    <w:rsid w:val="00814CE0"/>
    <w:rsid w:val="00815A44"/>
    <w:rsid w:val="00815C80"/>
    <w:rsid w:val="00815CEB"/>
    <w:rsid w:val="00816305"/>
    <w:rsid w:val="00816E8C"/>
    <w:rsid w:val="00817A35"/>
    <w:rsid w:val="00822CC8"/>
    <w:rsid w:val="008234C0"/>
    <w:rsid w:val="00824E44"/>
    <w:rsid w:val="00825355"/>
    <w:rsid w:val="0082559E"/>
    <w:rsid w:val="00826720"/>
    <w:rsid w:val="008277C1"/>
    <w:rsid w:val="00830955"/>
    <w:rsid w:val="008323E5"/>
    <w:rsid w:val="008332D8"/>
    <w:rsid w:val="008336E1"/>
    <w:rsid w:val="00833D9C"/>
    <w:rsid w:val="00834B32"/>
    <w:rsid w:val="00835CC4"/>
    <w:rsid w:val="008369EF"/>
    <w:rsid w:val="00836FAB"/>
    <w:rsid w:val="00837A48"/>
    <w:rsid w:val="00840076"/>
    <w:rsid w:val="00840E7D"/>
    <w:rsid w:val="0084159B"/>
    <w:rsid w:val="00843232"/>
    <w:rsid w:val="00844AB1"/>
    <w:rsid w:val="008450C2"/>
    <w:rsid w:val="008468A0"/>
    <w:rsid w:val="008471BF"/>
    <w:rsid w:val="00850482"/>
    <w:rsid w:val="00850C72"/>
    <w:rsid w:val="0085321A"/>
    <w:rsid w:val="0085502B"/>
    <w:rsid w:val="008559A9"/>
    <w:rsid w:val="00856F24"/>
    <w:rsid w:val="0086077F"/>
    <w:rsid w:val="00860904"/>
    <w:rsid w:val="00861B21"/>
    <w:rsid w:val="00861D49"/>
    <w:rsid w:val="008622CC"/>
    <w:rsid w:val="00863550"/>
    <w:rsid w:val="00864159"/>
    <w:rsid w:val="008643A3"/>
    <w:rsid w:val="008646A9"/>
    <w:rsid w:val="00864CD3"/>
    <w:rsid w:val="0086548C"/>
    <w:rsid w:val="0086600F"/>
    <w:rsid w:val="00866089"/>
    <w:rsid w:val="008662B6"/>
    <w:rsid w:val="008673B9"/>
    <w:rsid w:val="00867F7F"/>
    <w:rsid w:val="00870806"/>
    <w:rsid w:val="00870E0E"/>
    <w:rsid w:val="00871236"/>
    <w:rsid w:val="00872A06"/>
    <w:rsid w:val="00872F52"/>
    <w:rsid w:val="00873028"/>
    <w:rsid w:val="00873614"/>
    <w:rsid w:val="00874892"/>
    <w:rsid w:val="00875EC0"/>
    <w:rsid w:val="008772BF"/>
    <w:rsid w:val="00880881"/>
    <w:rsid w:val="00880954"/>
    <w:rsid w:val="00880DA5"/>
    <w:rsid w:val="008819ED"/>
    <w:rsid w:val="00882B0B"/>
    <w:rsid w:val="0088355A"/>
    <w:rsid w:val="00883E00"/>
    <w:rsid w:val="00884E39"/>
    <w:rsid w:val="00885957"/>
    <w:rsid w:val="00885BA4"/>
    <w:rsid w:val="00885F5C"/>
    <w:rsid w:val="0088755B"/>
    <w:rsid w:val="008907DC"/>
    <w:rsid w:val="00891078"/>
    <w:rsid w:val="008913BB"/>
    <w:rsid w:val="00893102"/>
    <w:rsid w:val="008931B2"/>
    <w:rsid w:val="0089335D"/>
    <w:rsid w:val="00893789"/>
    <w:rsid w:val="008948A7"/>
    <w:rsid w:val="008956AD"/>
    <w:rsid w:val="00895F36"/>
    <w:rsid w:val="008963ED"/>
    <w:rsid w:val="0089677F"/>
    <w:rsid w:val="00896CFE"/>
    <w:rsid w:val="008A00F6"/>
    <w:rsid w:val="008A1888"/>
    <w:rsid w:val="008A1AF7"/>
    <w:rsid w:val="008A1B9B"/>
    <w:rsid w:val="008A1C5B"/>
    <w:rsid w:val="008A4870"/>
    <w:rsid w:val="008A5F7A"/>
    <w:rsid w:val="008A6F11"/>
    <w:rsid w:val="008A7D21"/>
    <w:rsid w:val="008A7D89"/>
    <w:rsid w:val="008B0289"/>
    <w:rsid w:val="008B1786"/>
    <w:rsid w:val="008B2D5B"/>
    <w:rsid w:val="008B37DD"/>
    <w:rsid w:val="008B3964"/>
    <w:rsid w:val="008B4033"/>
    <w:rsid w:val="008B4A80"/>
    <w:rsid w:val="008B5127"/>
    <w:rsid w:val="008B5E03"/>
    <w:rsid w:val="008B67F3"/>
    <w:rsid w:val="008B6BCE"/>
    <w:rsid w:val="008C01E4"/>
    <w:rsid w:val="008C0734"/>
    <w:rsid w:val="008C0929"/>
    <w:rsid w:val="008C27AF"/>
    <w:rsid w:val="008C32C1"/>
    <w:rsid w:val="008C3FD0"/>
    <w:rsid w:val="008C508F"/>
    <w:rsid w:val="008C64B8"/>
    <w:rsid w:val="008C7E37"/>
    <w:rsid w:val="008D2868"/>
    <w:rsid w:val="008D2970"/>
    <w:rsid w:val="008D4165"/>
    <w:rsid w:val="008D5CAE"/>
    <w:rsid w:val="008D5E95"/>
    <w:rsid w:val="008E0107"/>
    <w:rsid w:val="008E03C1"/>
    <w:rsid w:val="008E0D1E"/>
    <w:rsid w:val="008E13B0"/>
    <w:rsid w:val="008E25B1"/>
    <w:rsid w:val="008E3F1A"/>
    <w:rsid w:val="008E44FF"/>
    <w:rsid w:val="008E50E0"/>
    <w:rsid w:val="008E5253"/>
    <w:rsid w:val="008E69C2"/>
    <w:rsid w:val="008F05AC"/>
    <w:rsid w:val="008F13DC"/>
    <w:rsid w:val="008F14C9"/>
    <w:rsid w:val="008F1A9B"/>
    <w:rsid w:val="008F2FBC"/>
    <w:rsid w:val="008F3667"/>
    <w:rsid w:val="008F3738"/>
    <w:rsid w:val="008F45F5"/>
    <w:rsid w:val="008F47E0"/>
    <w:rsid w:val="008F5521"/>
    <w:rsid w:val="008F5834"/>
    <w:rsid w:val="00900271"/>
    <w:rsid w:val="00900625"/>
    <w:rsid w:val="009012C4"/>
    <w:rsid w:val="00902037"/>
    <w:rsid w:val="009021ED"/>
    <w:rsid w:val="00902DDB"/>
    <w:rsid w:val="00902DDE"/>
    <w:rsid w:val="00903774"/>
    <w:rsid w:val="00903CEC"/>
    <w:rsid w:val="009048F4"/>
    <w:rsid w:val="009058BE"/>
    <w:rsid w:val="00905E98"/>
    <w:rsid w:val="009077F5"/>
    <w:rsid w:val="00907EC4"/>
    <w:rsid w:val="00911029"/>
    <w:rsid w:val="009123A9"/>
    <w:rsid w:val="00912476"/>
    <w:rsid w:val="00912A92"/>
    <w:rsid w:val="00915717"/>
    <w:rsid w:val="00915750"/>
    <w:rsid w:val="00915792"/>
    <w:rsid w:val="00915AD9"/>
    <w:rsid w:val="00916E70"/>
    <w:rsid w:val="00920B10"/>
    <w:rsid w:val="00920F1D"/>
    <w:rsid w:val="00920FF0"/>
    <w:rsid w:val="00921E42"/>
    <w:rsid w:val="009220A4"/>
    <w:rsid w:val="009227E8"/>
    <w:rsid w:val="00922A5F"/>
    <w:rsid w:val="00923557"/>
    <w:rsid w:val="00926236"/>
    <w:rsid w:val="00926ECF"/>
    <w:rsid w:val="00927991"/>
    <w:rsid w:val="00931BC4"/>
    <w:rsid w:val="009321D3"/>
    <w:rsid w:val="009329DC"/>
    <w:rsid w:val="0093629F"/>
    <w:rsid w:val="00936767"/>
    <w:rsid w:val="00936E4C"/>
    <w:rsid w:val="009371A2"/>
    <w:rsid w:val="00937370"/>
    <w:rsid w:val="009373E6"/>
    <w:rsid w:val="0093797E"/>
    <w:rsid w:val="00940294"/>
    <w:rsid w:val="009404FA"/>
    <w:rsid w:val="00940951"/>
    <w:rsid w:val="0094095A"/>
    <w:rsid w:val="009410A9"/>
    <w:rsid w:val="00941503"/>
    <w:rsid w:val="00941654"/>
    <w:rsid w:val="0094187B"/>
    <w:rsid w:val="00941FDC"/>
    <w:rsid w:val="009444BF"/>
    <w:rsid w:val="00945323"/>
    <w:rsid w:val="00946014"/>
    <w:rsid w:val="00947C1A"/>
    <w:rsid w:val="009511B5"/>
    <w:rsid w:val="00951D07"/>
    <w:rsid w:val="0095217C"/>
    <w:rsid w:val="00952BF6"/>
    <w:rsid w:val="0095318E"/>
    <w:rsid w:val="0095327E"/>
    <w:rsid w:val="00953B70"/>
    <w:rsid w:val="00953F02"/>
    <w:rsid w:val="0095403B"/>
    <w:rsid w:val="009546B8"/>
    <w:rsid w:val="00954749"/>
    <w:rsid w:val="0095704D"/>
    <w:rsid w:val="00957447"/>
    <w:rsid w:val="009579D3"/>
    <w:rsid w:val="00957F20"/>
    <w:rsid w:val="00960001"/>
    <w:rsid w:val="0096099D"/>
    <w:rsid w:val="00960D7B"/>
    <w:rsid w:val="009612E2"/>
    <w:rsid w:val="00961318"/>
    <w:rsid w:val="0096323B"/>
    <w:rsid w:val="009635E9"/>
    <w:rsid w:val="00963761"/>
    <w:rsid w:val="009643C9"/>
    <w:rsid w:val="00964801"/>
    <w:rsid w:val="00964CAA"/>
    <w:rsid w:val="00965222"/>
    <w:rsid w:val="009653EA"/>
    <w:rsid w:val="00965DEC"/>
    <w:rsid w:val="009669A7"/>
    <w:rsid w:val="00966A31"/>
    <w:rsid w:val="00967132"/>
    <w:rsid w:val="00967B58"/>
    <w:rsid w:val="0097122B"/>
    <w:rsid w:val="009718AC"/>
    <w:rsid w:val="00974783"/>
    <w:rsid w:val="00974C1B"/>
    <w:rsid w:val="00974E80"/>
    <w:rsid w:val="009760B0"/>
    <w:rsid w:val="009807FD"/>
    <w:rsid w:val="00980D87"/>
    <w:rsid w:val="009811E8"/>
    <w:rsid w:val="009822AB"/>
    <w:rsid w:val="0098380E"/>
    <w:rsid w:val="00983C48"/>
    <w:rsid w:val="0098509E"/>
    <w:rsid w:val="00985AC1"/>
    <w:rsid w:val="00986221"/>
    <w:rsid w:val="009865D0"/>
    <w:rsid w:val="009866CA"/>
    <w:rsid w:val="00986AFA"/>
    <w:rsid w:val="00987150"/>
    <w:rsid w:val="00987967"/>
    <w:rsid w:val="009879C6"/>
    <w:rsid w:val="00991075"/>
    <w:rsid w:val="009910A2"/>
    <w:rsid w:val="0099179D"/>
    <w:rsid w:val="009919D9"/>
    <w:rsid w:val="009919FD"/>
    <w:rsid w:val="00992710"/>
    <w:rsid w:val="00992E51"/>
    <w:rsid w:val="009938B7"/>
    <w:rsid w:val="009939A2"/>
    <w:rsid w:val="00994DB1"/>
    <w:rsid w:val="00995AF2"/>
    <w:rsid w:val="00995EB8"/>
    <w:rsid w:val="00996D3D"/>
    <w:rsid w:val="00997FB4"/>
    <w:rsid w:val="009A2DB9"/>
    <w:rsid w:val="009A34B6"/>
    <w:rsid w:val="009A3976"/>
    <w:rsid w:val="009A3C94"/>
    <w:rsid w:val="009A6616"/>
    <w:rsid w:val="009B2CBC"/>
    <w:rsid w:val="009B4520"/>
    <w:rsid w:val="009B461E"/>
    <w:rsid w:val="009B4918"/>
    <w:rsid w:val="009B498F"/>
    <w:rsid w:val="009B4ED0"/>
    <w:rsid w:val="009B5598"/>
    <w:rsid w:val="009B7406"/>
    <w:rsid w:val="009B746A"/>
    <w:rsid w:val="009C1997"/>
    <w:rsid w:val="009C2206"/>
    <w:rsid w:val="009C2C9A"/>
    <w:rsid w:val="009C39C9"/>
    <w:rsid w:val="009C4ADA"/>
    <w:rsid w:val="009C5FC4"/>
    <w:rsid w:val="009C7510"/>
    <w:rsid w:val="009D0782"/>
    <w:rsid w:val="009D152A"/>
    <w:rsid w:val="009D22EA"/>
    <w:rsid w:val="009D2D1A"/>
    <w:rsid w:val="009D4340"/>
    <w:rsid w:val="009D71B3"/>
    <w:rsid w:val="009E02D5"/>
    <w:rsid w:val="009E0715"/>
    <w:rsid w:val="009E0E1E"/>
    <w:rsid w:val="009E3948"/>
    <w:rsid w:val="009E3A64"/>
    <w:rsid w:val="009E3C05"/>
    <w:rsid w:val="009E432B"/>
    <w:rsid w:val="009E482D"/>
    <w:rsid w:val="009E701D"/>
    <w:rsid w:val="009E7C4A"/>
    <w:rsid w:val="009F0185"/>
    <w:rsid w:val="009F16C1"/>
    <w:rsid w:val="009F20DF"/>
    <w:rsid w:val="009F3D50"/>
    <w:rsid w:val="009F481C"/>
    <w:rsid w:val="009F4903"/>
    <w:rsid w:val="009F5C78"/>
    <w:rsid w:val="009F6025"/>
    <w:rsid w:val="00A01348"/>
    <w:rsid w:val="00A014D2"/>
    <w:rsid w:val="00A01EDD"/>
    <w:rsid w:val="00A02CC0"/>
    <w:rsid w:val="00A03943"/>
    <w:rsid w:val="00A03AB4"/>
    <w:rsid w:val="00A0408B"/>
    <w:rsid w:val="00A05665"/>
    <w:rsid w:val="00A0693E"/>
    <w:rsid w:val="00A11262"/>
    <w:rsid w:val="00A11531"/>
    <w:rsid w:val="00A12554"/>
    <w:rsid w:val="00A13AC9"/>
    <w:rsid w:val="00A1436A"/>
    <w:rsid w:val="00A1463B"/>
    <w:rsid w:val="00A1504A"/>
    <w:rsid w:val="00A15C76"/>
    <w:rsid w:val="00A15F89"/>
    <w:rsid w:val="00A16228"/>
    <w:rsid w:val="00A1748B"/>
    <w:rsid w:val="00A17757"/>
    <w:rsid w:val="00A17D62"/>
    <w:rsid w:val="00A22020"/>
    <w:rsid w:val="00A233BD"/>
    <w:rsid w:val="00A258A4"/>
    <w:rsid w:val="00A259F7"/>
    <w:rsid w:val="00A273D2"/>
    <w:rsid w:val="00A302E8"/>
    <w:rsid w:val="00A3062D"/>
    <w:rsid w:val="00A31143"/>
    <w:rsid w:val="00A31834"/>
    <w:rsid w:val="00A31E3E"/>
    <w:rsid w:val="00A31E8C"/>
    <w:rsid w:val="00A323D2"/>
    <w:rsid w:val="00A3270E"/>
    <w:rsid w:val="00A32F09"/>
    <w:rsid w:val="00A330C1"/>
    <w:rsid w:val="00A35C41"/>
    <w:rsid w:val="00A362C7"/>
    <w:rsid w:val="00A377A0"/>
    <w:rsid w:val="00A41147"/>
    <w:rsid w:val="00A421F6"/>
    <w:rsid w:val="00A43092"/>
    <w:rsid w:val="00A43C58"/>
    <w:rsid w:val="00A43E62"/>
    <w:rsid w:val="00A44339"/>
    <w:rsid w:val="00A44386"/>
    <w:rsid w:val="00A44654"/>
    <w:rsid w:val="00A44A64"/>
    <w:rsid w:val="00A44DCD"/>
    <w:rsid w:val="00A46C72"/>
    <w:rsid w:val="00A51106"/>
    <w:rsid w:val="00A524E8"/>
    <w:rsid w:val="00A54C60"/>
    <w:rsid w:val="00A618FD"/>
    <w:rsid w:val="00A6487A"/>
    <w:rsid w:val="00A64A58"/>
    <w:rsid w:val="00A651A9"/>
    <w:rsid w:val="00A66202"/>
    <w:rsid w:val="00A66A8B"/>
    <w:rsid w:val="00A67C04"/>
    <w:rsid w:val="00A67E09"/>
    <w:rsid w:val="00A70613"/>
    <w:rsid w:val="00A71541"/>
    <w:rsid w:val="00A71987"/>
    <w:rsid w:val="00A72090"/>
    <w:rsid w:val="00A72574"/>
    <w:rsid w:val="00A72807"/>
    <w:rsid w:val="00A77046"/>
    <w:rsid w:val="00A77595"/>
    <w:rsid w:val="00A77DC8"/>
    <w:rsid w:val="00A822BF"/>
    <w:rsid w:val="00A82C11"/>
    <w:rsid w:val="00A82D16"/>
    <w:rsid w:val="00A84FBE"/>
    <w:rsid w:val="00A854E7"/>
    <w:rsid w:val="00A85DFA"/>
    <w:rsid w:val="00A86380"/>
    <w:rsid w:val="00A864A9"/>
    <w:rsid w:val="00A86699"/>
    <w:rsid w:val="00A86B46"/>
    <w:rsid w:val="00A86F9F"/>
    <w:rsid w:val="00A87FCE"/>
    <w:rsid w:val="00A90CCB"/>
    <w:rsid w:val="00A91276"/>
    <w:rsid w:val="00A91FCE"/>
    <w:rsid w:val="00A92170"/>
    <w:rsid w:val="00A928A1"/>
    <w:rsid w:val="00A934BB"/>
    <w:rsid w:val="00A9442C"/>
    <w:rsid w:val="00A95A30"/>
    <w:rsid w:val="00A9746B"/>
    <w:rsid w:val="00AA073F"/>
    <w:rsid w:val="00AA0FBC"/>
    <w:rsid w:val="00AA1B16"/>
    <w:rsid w:val="00AA1B80"/>
    <w:rsid w:val="00AA207D"/>
    <w:rsid w:val="00AA2325"/>
    <w:rsid w:val="00AA297E"/>
    <w:rsid w:val="00AA349D"/>
    <w:rsid w:val="00AA5532"/>
    <w:rsid w:val="00AA5A5B"/>
    <w:rsid w:val="00AA7519"/>
    <w:rsid w:val="00AA7DF3"/>
    <w:rsid w:val="00AA7FE3"/>
    <w:rsid w:val="00AB01BD"/>
    <w:rsid w:val="00AB03FD"/>
    <w:rsid w:val="00AB2E99"/>
    <w:rsid w:val="00AB2FE7"/>
    <w:rsid w:val="00AB3651"/>
    <w:rsid w:val="00AB386D"/>
    <w:rsid w:val="00AB3C1C"/>
    <w:rsid w:val="00AB559E"/>
    <w:rsid w:val="00AB7307"/>
    <w:rsid w:val="00AC0157"/>
    <w:rsid w:val="00AC01B3"/>
    <w:rsid w:val="00AC161E"/>
    <w:rsid w:val="00AC2353"/>
    <w:rsid w:val="00AC2A97"/>
    <w:rsid w:val="00AC2E60"/>
    <w:rsid w:val="00AC32C4"/>
    <w:rsid w:val="00AC38A2"/>
    <w:rsid w:val="00AC446D"/>
    <w:rsid w:val="00AC463C"/>
    <w:rsid w:val="00AD0B77"/>
    <w:rsid w:val="00AD0E78"/>
    <w:rsid w:val="00AD1115"/>
    <w:rsid w:val="00AD1374"/>
    <w:rsid w:val="00AD1483"/>
    <w:rsid w:val="00AD1836"/>
    <w:rsid w:val="00AD1B9D"/>
    <w:rsid w:val="00AD2DE1"/>
    <w:rsid w:val="00AD3172"/>
    <w:rsid w:val="00AD3A42"/>
    <w:rsid w:val="00AD531B"/>
    <w:rsid w:val="00AD591B"/>
    <w:rsid w:val="00AD62E8"/>
    <w:rsid w:val="00AD6EFC"/>
    <w:rsid w:val="00AD719D"/>
    <w:rsid w:val="00AD72F0"/>
    <w:rsid w:val="00AE45EC"/>
    <w:rsid w:val="00AE4ABF"/>
    <w:rsid w:val="00AE4FBC"/>
    <w:rsid w:val="00AE59EF"/>
    <w:rsid w:val="00AE5BBA"/>
    <w:rsid w:val="00AE6BF9"/>
    <w:rsid w:val="00AE774C"/>
    <w:rsid w:val="00AF0359"/>
    <w:rsid w:val="00AF0717"/>
    <w:rsid w:val="00AF108A"/>
    <w:rsid w:val="00AF2AAD"/>
    <w:rsid w:val="00AF2C78"/>
    <w:rsid w:val="00AF307C"/>
    <w:rsid w:val="00AF3434"/>
    <w:rsid w:val="00AF4BDD"/>
    <w:rsid w:val="00AF4FA7"/>
    <w:rsid w:val="00AF7329"/>
    <w:rsid w:val="00B0264B"/>
    <w:rsid w:val="00B04585"/>
    <w:rsid w:val="00B04E31"/>
    <w:rsid w:val="00B079DD"/>
    <w:rsid w:val="00B10E9E"/>
    <w:rsid w:val="00B11798"/>
    <w:rsid w:val="00B11D66"/>
    <w:rsid w:val="00B12124"/>
    <w:rsid w:val="00B12572"/>
    <w:rsid w:val="00B12B53"/>
    <w:rsid w:val="00B139D4"/>
    <w:rsid w:val="00B139D7"/>
    <w:rsid w:val="00B13A74"/>
    <w:rsid w:val="00B1456A"/>
    <w:rsid w:val="00B152E8"/>
    <w:rsid w:val="00B16B26"/>
    <w:rsid w:val="00B21B73"/>
    <w:rsid w:val="00B21C5C"/>
    <w:rsid w:val="00B22A80"/>
    <w:rsid w:val="00B22C1C"/>
    <w:rsid w:val="00B23639"/>
    <w:rsid w:val="00B2363D"/>
    <w:rsid w:val="00B237C1"/>
    <w:rsid w:val="00B238DB"/>
    <w:rsid w:val="00B24600"/>
    <w:rsid w:val="00B24B72"/>
    <w:rsid w:val="00B24F7B"/>
    <w:rsid w:val="00B263E2"/>
    <w:rsid w:val="00B2656F"/>
    <w:rsid w:val="00B27ECE"/>
    <w:rsid w:val="00B30651"/>
    <w:rsid w:val="00B3201C"/>
    <w:rsid w:val="00B33589"/>
    <w:rsid w:val="00B33B7F"/>
    <w:rsid w:val="00B33D09"/>
    <w:rsid w:val="00B35DB1"/>
    <w:rsid w:val="00B35F59"/>
    <w:rsid w:val="00B3674E"/>
    <w:rsid w:val="00B37389"/>
    <w:rsid w:val="00B37DB5"/>
    <w:rsid w:val="00B41AC4"/>
    <w:rsid w:val="00B42634"/>
    <w:rsid w:val="00B43082"/>
    <w:rsid w:val="00B43382"/>
    <w:rsid w:val="00B43916"/>
    <w:rsid w:val="00B44030"/>
    <w:rsid w:val="00B446A3"/>
    <w:rsid w:val="00B450DB"/>
    <w:rsid w:val="00B45E30"/>
    <w:rsid w:val="00B45EDF"/>
    <w:rsid w:val="00B461CD"/>
    <w:rsid w:val="00B462A3"/>
    <w:rsid w:val="00B47C7B"/>
    <w:rsid w:val="00B50FF8"/>
    <w:rsid w:val="00B515C7"/>
    <w:rsid w:val="00B519E4"/>
    <w:rsid w:val="00B51F51"/>
    <w:rsid w:val="00B522BD"/>
    <w:rsid w:val="00B52608"/>
    <w:rsid w:val="00B544F2"/>
    <w:rsid w:val="00B56B87"/>
    <w:rsid w:val="00B56CE3"/>
    <w:rsid w:val="00B56F63"/>
    <w:rsid w:val="00B57745"/>
    <w:rsid w:val="00B57ACF"/>
    <w:rsid w:val="00B6083F"/>
    <w:rsid w:val="00B612CD"/>
    <w:rsid w:val="00B633B4"/>
    <w:rsid w:val="00B633D5"/>
    <w:rsid w:val="00B64453"/>
    <w:rsid w:val="00B64563"/>
    <w:rsid w:val="00B64BC3"/>
    <w:rsid w:val="00B65C2F"/>
    <w:rsid w:val="00B6691A"/>
    <w:rsid w:val="00B66B23"/>
    <w:rsid w:val="00B66B6A"/>
    <w:rsid w:val="00B67595"/>
    <w:rsid w:val="00B7003F"/>
    <w:rsid w:val="00B71227"/>
    <w:rsid w:val="00B715FD"/>
    <w:rsid w:val="00B73A4E"/>
    <w:rsid w:val="00B73BE2"/>
    <w:rsid w:val="00B76AC3"/>
    <w:rsid w:val="00B76E43"/>
    <w:rsid w:val="00B80671"/>
    <w:rsid w:val="00B80C86"/>
    <w:rsid w:val="00B81F43"/>
    <w:rsid w:val="00B84CCB"/>
    <w:rsid w:val="00B85159"/>
    <w:rsid w:val="00B85748"/>
    <w:rsid w:val="00B85A4B"/>
    <w:rsid w:val="00B85FF5"/>
    <w:rsid w:val="00B86B61"/>
    <w:rsid w:val="00B87807"/>
    <w:rsid w:val="00B87DF3"/>
    <w:rsid w:val="00B902A2"/>
    <w:rsid w:val="00B90A47"/>
    <w:rsid w:val="00B912D8"/>
    <w:rsid w:val="00B91BEB"/>
    <w:rsid w:val="00B924F6"/>
    <w:rsid w:val="00B92830"/>
    <w:rsid w:val="00B92B0E"/>
    <w:rsid w:val="00B92B5F"/>
    <w:rsid w:val="00B944C1"/>
    <w:rsid w:val="00B955FC"/>
    <w:rsid w:val="00B958E9"/>
    <w:rsid w:val="00B95C47"/>
    <w:rsid w:val="00B966F1"/>
    <w:rsid w:val="00B9780A"/>
    <w:rsid w:val="00BA090F"/>
    <w:rsid w:val="00BA1539"/>
    <w:rsid w:val="00BA28CA"/>
    <w:rsid w:val="00BA3536"/>
    <w:rsid w:val="00BA41FC"/>
    <w:rsid w:val="00BA46DF"/>
    <w:rsid w:val="00BA692A"/>
    <w:rsid w:val="00BA6AA0"/>
    <w:rsid w:val="00BA6AF2"/>
    <w:rsid w:val="00BA6E3D"/>
    <w:rsid w:val="00BA7C8D"/>
    <w:rsid w:val="00BB0D75"/>
    <w:rsid w:val="00BB15FC"/>
    <w:rsid w:val="00BB1BDE"/>
    <w:rsid w:val="00BB2508"/>
    <w:rsid w:val="00BB277B"/>
    <w:rsid w:val="00BB3202"/>
    <w:rsid w:val="00BB4A96"/>
    <w:rsid w:val="00BB649B"/>
    <w:rsid w:val="00BB6A5E"/>
    <w:rsid w:val="00BB6E55"/>
    <w:rsid w:val="00BB738D"/>
    <w:rsid w:val="00BB7481"/>
    <w:rsid w:val="00BB7A22"/>
    <w:rsid w:val="00BC0799"/>
    <w:rsid w:val="00BC138D"/>
    <w:rsid w:val="00BC15D8"/>
    <w:rsid w:val="00BC2063"/>
    <w:rsid w:val="00BC24ED"/>
    <w:rsid w:val="00BC2735"/>
    <w:rsid w:val="00BC3C3B"/>
    <w:rsid w:val="00BC42EC"/>
    <w:rsid w:val="00BC5C23"/>
    <w:rsid w:val="00BC6231"/>
    <w:rsid w:val="00BC6988"/>
    <w:rsid w:val="00BC71D4"/>
    <w:rsid w:val="00BC7D89"/>
    <w:rsid w:val="00BC7EE9"/>
    <w:rsid w:val="00BD2214"/>
    <w:rsid w:val="00BD2A49"/>
    <w:rsid w:val="00BD30A7"/>
    <w:rsid w:val="00BD3E62"/>
    <w:rsid w:val="00BD4371"/>
    <w:rsid w:val="00BD43EC"/>
    <w:rsid w:val="00BD4577"/>
    <w:rsid w:val="00BD4FAA"/>
    <w:rsid w:val="00BD69D0"/>
    <w:rsid w:val="00BD6C09"/>
    <w:rsid w:val="00BD6F43"/>
    <w:rsid w:val="00BD7637"/>
    <w:rsid w:val="00BD7FED"/>
    <w:rsid w:val="00BE0BB2"/>
    <w:rsid w:val="00BE4754"/>
    <w:rsid w:val="00BE5159"/>
    <w:rsid w:val="00BE568B"/>
    <w:rsid w:val="00BE6EEE"/>
    <w:rsid w:val="00BE7213"/>
    <w:rsid w:val="00BE753A"/>
    <w:rsid w:val="00BF0A01"/>
    <w:rsid w:val="00BF1823"/>
    <w:rsid w:val="00BF2D50"/>
    <w:rsid w:val="00BF2EE8"/>
    <w:rsid w:val="00BF4505"/>
    <w:rsid w:val="00BF47C1"/>
    <w:rsid w:val="00BF5483"/>
    <w:rsid w:val="00BF5541"/>
    <w:rsid w:val="00BF5DF8"/>
    <w:rsid w:val="00C007CC"/>
    <w:rsid w:val="00C01024"/>
    <w:rsid w:val="00C01644"/>
    <w:rsid w:val="00C029CE"/>
    <w:rsid w:val="00C04AD7"/>
    <w:rsid w:val="00C054BC"/>
    <w:rsid w:val="00C06EC7"/>
    <w:rsid w:val="00C07463"/>
    <w:rsid w:val="00C07BF6"/>
    <w:rsid w:val="00C07C04"/>
    <w:rsid w:val="00C07DA7"/>
    <w:rsid w:val="00C104DA"/>
    <w:rsid w:val="00C10E39"/>
    <w:rsid w:val="00C12434"/>
    <w:rsid w:val="00C1344E"/>
    <w:rsid w:val="00C13768"/>
    <w:rsid w:val="00C138C7"/>
    <w:rsid w:val="00C139F9"/>
    <w:rsid w:val="00C13D48"/>
    <w:rsid w:val="00C143C2"/>
    <w:rsid w:val="00C14B78"/>
    <w:rsid w:val="00C15198"/>
    <w:rsid w:val="00C152CA"/>
    <w:rsid w:val="00C16B82"/>
    <w:rsid w:val="00C21796"/>
    <w:rsid w:val="00C223A3"/>
    <w:rsid w:val="00C23CE1"/>
    <w:rsid w:val="00C24BA3"/>
    <w:rsid w:val="00C24FFF"/>
    <w:rsid w:val="00C2569A"/>
    <w:rsid w:val="00C2690F"/>
    <w:rsid w:val="00C26FF4"/>
    <w:rsid w:val="00C277C5"/>
    <w:rsid w:val="00C278F0"/>
    <w:rsid w:val="00C27AC1"/>
    <w:rsid w:val="00C27B2C"/>
    <w:rsid w:val="00C30D44"/>
    <w:rsid w:val="00C3242B"/>
    <w:rsid w:val="00C32A8F"/>
    <w:rsid w:val="00C32B1C"/>
    <w:rsid w:val="00C33ACD"/>
    <w:rsid w:val="00C349DB"/>
    <w:rsid w:val="00C35193"/>
    <w:rsid w:val="00C36215"/>
    <w:rsid w:val="00C36BFF"/>
    <w:rsid w:val="00C37017"/>
    <w:rsid w:val="00C37A98"/>
    <w:rsid w:val="00C446A6"/>
    <w:rsid w:val="00C45D78"/>
    <w:rsid w:val="00C45E06"/>
    <w:rsid w:val="00C472E9"/>
    <w:rsid w:val="00C47576"/>
    <w:rsid w:val="00C476D2"/>
    <w:rsid w:val="00C50370"/>
    <w:rsid w:val="00C50536"/>
    <w:rsid w:val="00C50899"/>
    <w:rsid w:val="00C514B6"/>
    <w:rsid w:val="00C51983"/>
    <w:rsid w:val="00C5228F"/>
    <w:rsid w:val="00C53619"/>
    <w:rsid w:val="00C539F8"/>
    <w:rsid w:val="00C55296"/>
    <w:rsid w:val="00C561D0"/>
    <w:rsid w:val="00C565C7"/>
    <w:rsid w:val="00C5729D"/>
    <w:rsid w:val="00C60986"/>
    <w:rsid w:val="00C60D3D"/>
    <w:rsid w:val="00C60EA4"/>
    <w:rsid w:val="00C61456"/>
    <w:rsid w:val="00C61676"/>
    <w:rsid w:val="00C61AF2"/>
    <w:rsid w:val="00C61EB6"/>
    <w:rsid w:val="00C63E6C"/>
    <w:rsid w:val="00C6543A"/>
    <w:rsid w:val="00C67181"/>
    <w:rsid w:val="00C679EF"/>
    <w:rsid w:val="00C70192"/>
    <w:rsid w:val="00C72263"/>
    <w:rsid w:val="00C727BC"/>
    <w:rsid w:val="00C72C38"/>
    <w:rsid w:val="00C72DB3"/>
    <w:rsid w:val="00C7309B"/>
    <w:rsid w:val="00C750B4"/>
    <w:rsid w:val="00C75595"/>
    <w:rsid w:val="00C7647F"/>
    <w:rsid w:val="00C77511"/>
    <w:rsid w:val="00C7788F"/>
    <w:rsid w:val="00C77AC4"/>
    <w:rsid w:val="00C80E0A"/>
    <w:rsid w:val="00C81A5F"/>
    <w:rsid w:val="00C82E68"/>
    <w:rsid w:val="00C83D56"/>
    <w:rsid w:val="00C83F2B"/>
    <w:rsid w:val="00C84A86"/>
    <w:rsid w:val="00C850A8"/>
    <w:rsid w:val="00C86DD2"/>
    <w:rsid w:val="00C90418"/>
    <w:rsid w:val="00C904CC"/>
    <w:rsid w:val="00C9170A"/>
    <w:rsid w:val="00C91DBB"/>
    <w:rsid w:val="00C92421"/>
    <w:rsid w:val="00C92AE8"/>
    <w:rsid w:val="00C9389E"/>
    <w:rsid w:val="00C93BB4"/>
    <w:rsid w:val="00C94E17"/>
    <w:rsid w:val="00C952E3"/>
    <w:rsid w:val="00C958F2"/>
    <w:rsid w:val="00C96216"/>
    <w:rsid w:val="00CA104A"/>
    <w:rsid w:val="00CA5111"/>
    <w:rsid w:val="00CA5391"/>
    <w:rsid w:val="00CA72A7"/>
    <w:rsid w:val="00CA7A9D"/>
    <w:rsid w:val="00CB0383"/>
    <w:rsid w:val="00CB1422"/>
    <w:rsid w:val="00CB19EC"/>
    <w:rsid w:val="00CB19F4"/>
    <w:rsid w:val="00CB2881"/>
    <w:rsid w:val="00CB3233"/>
    <w:rsid w:val="00CB3D07"/>
    <w:rsid w:val="00CB6650"/>
    <w:rsid w:val="00CB6DF1"/>
    <w:rsid w:val="00CB723B"/>
    <w:rsid w:val="00CC0C1F"/>
    <w:rsid w:val="00CC2742"/>
    <w:rsid w:val="00CC3ADC"/>
    <w:rsid w:val="00CC439B"/>
    <w:rsid w:val="00CC65CB"/>
    <w:rsid w:val="00CD0B4B"/>
    <w:rsid w:val="00CD26EB"/>
    <w:rsid w:val="00CD4F85"/>
    <w:rsid w:val="00CD5AA3"/>
    <w:rsid w:val="00CD7882"/>
    <w:rsid w:val="00CE0394"/>
    <w:rsid w:val="00CE0A7A"/>
    <w:rsid w:val="00CE0AB8"/>
    <w:rsid w:val="00CE0C09"/>
    <w:rsid w:val="00CE1A50"/>
    <w:rsid w:val="00CE1F28"/>
    <w:rsid w:val="00CE207B"/>
    <w:rsid w:val="00CE2356"/>
    <w:rsid w:val="00CE2BD3"/>
    <w:rsid w:val="00CE3044"/>
    <w:rsid w:val="00CE5BE1"/>
    <w:rsid w:val="00CE5FAA"/>
    <w:rsid w:val="00CF10E7"/>
    <w:rsid w:val="00CF16FE"/>
    <w:rsid w:val="00CF1D73"/>
    <w:rsid w:val="00CF329F"/>
    <w:rsid w:val="00CF34C0"/>
    <w:rsid w:val="00CF3538"/>
    <w:rsid w:val="00CF3885"/>
    <w:rsid w:val="00CF5AB2"/>
    <w:rsid w:val="00CF6933"/>
    <w:rsid w:val="00CF6934"/>
    <w:rsid w:val="00CF6FAB"/>
    <w:rsid w:val="00CF7A6D"/>
    <w:rsid w:val="00D0059A"/>
    <w:rsid w:val="00D01CA5"/>
    <w:rsid w:val="00D030F9"/>
    <w:rsid w:val="00D03256"/>
    <w:rsid w:val="00D03343"/>
    <w:rsid w:val="00D03E9E"/>
    <w:rsid w:val="00D04622"/>
    <w:rsid w:val="00D049E4"/>
    <w:rsid w:val="00D063F4"/>
    <w:rsid w:val="00D10B52"/>
    <w:rsid w:val="00D122A6"/>
    <w:rsid w:val="00D13BD5"/>
    <w:rsid w:val="00D1550A"/>
    <w:rsid w:val="00D15A2B"/>
    <w:rsid w:val="00D15A88"/>
    <w:rsid w:val="00D16220"/>
    <w:rsid w:val="00D16BF7"/>
    <w:rsid w:val="00D16D12"/>
    <w:rsid w:val="00D16F85"/>
    <w:rsid w:val="00D17251"/>
    <w:rsid w:val="00D17585"/>
    <w:rsid w:val="00D20422"/>
    <w:rsid w:val="00D20456"/>
    <w:rsid w:val="00D20B5F"/>
    <w:rsid w:val="00D222CC"/>
    <w:rsid w:val="00D24193"/>
    <w:rsid w:val="00D24C66"/>
    <w:rsid w:val="00D257FE"/>
    <w:rsid w:val="00D25E5F"/>
    <w:rsid w:val="00D25E7E"/>
    <w:rsid w:val="00D26AC8"/>
    <w:rsid w:val="00D30AA0"/>
    <w:rsid w:val="00D30DA3"/>
    <w:rsid w:val="00D319D4"/>
    <w:rsid w:val="00D32310"/>
    <w:rsid w:val="00D33FF2"/>
    <w:rsid w:val="00D35005"/>
    <w:rsid w:val="00D35236"/>
    <w:rsid w:val="00D35D9A"/>
    <w:rsid w:val="00D364E4"/>
    <w:rsid w:val="00D36BB1"/>
    <w:rsid w:val="00D36DDE"/>
    <w:rsid w:val="00D37217"/>
    <w:rsid w:val="00D40EE0"/>
    <w:rsid w:val="00D40F3C"/>
    <w:rsid w:val="00D42D66"/>
    <w:rsid w:val="00D437EF"/>
    <w:rsid w:val="00D44170"/>
    <w:rsid w:val="00D449EA"/>
    <w:rsid w:val="00D44A30"/>
    <w:rsid w:val="00D44A48"/>
    <w:rsid w:val="00D44D27"/>
    <w:rsid w:val="00D46457"/>
    <w:rsid w:val="00D468C9"/>
    <w:rsid w:val="00D47966"/>
    <w:rsid w:val="00D47E11"/>
    <w:rsid w:val="00D505F4"/>
    <w:rsid w:val="00D5152E"/>
    <w:rsid w:val="00D51E4F"/>
    <w:rsid w:val="00D531C6"/>
    <w:rsid w:val="00D538FC"/>
    <w:rsid w:val="00D53952"/>
    <w:rsid w:val="00D53A06"/>
    <w:rsid w:val="00D53D2C"/>
    <w:rsid w:val="00D54402"/>
    <w:rsid w:val="00D544DA"/>
    <w:rsid w:val="00D546A5"/>
    <w:rsid w:val="00D54B5A"/>
    <w:rsid w:val="00D550F9"/>
    <w:rsid w:val="00D555A0"/>
    <w:rsid w:val="00D55F26"/>
    <w:rsid w:val="00D56C2C"/>
    <w:rsid w:val="00D56D16"/>
    <w:rsid w:val="00D572D7"/>
    <w:rsid w:val="00D61637"/>
    <w:rsid w:val="00D622B5"/>
    <w:rsid w:val="00D62453"/>
    <w:rsid w:val="00D6301E"/>
    <w:rsid w:val="00D64EF9"/>
    <w:rsid w:val="00D67339"/>
    <w:rsid w:val="00D673A8"/>
    <w:rsid w:val="00D674F6"/>
    <w:rsid w:val="00D67B8E"/>
    <w:rsid w:val="00D702BE"/>
    <w:rsid w:val="00D710A2"/>
    <w:rsid w:val="00D71AB7"/>
    <w:rsid w:val="00D72543"/>
    <w:rsid w:val="00D72801"/>
    <w:rsid w:val="00D72B06"/>
    <w:rsid w:val="00D74091"/>
    <w:rsid w:val="00D75639"/>
    <w:rsid w:val="00D76162"/>
    <w:rsid w:val="00D770CD"/>
    <w:rsid w:val="00D81462"/>
    <w:rsid w:val="00D82629"/>
    <w:rsid w:val="00D828BE"/>
    <w:rsid w:val="00D83016"/>
    <w:rsid w:val="00D8519C"/>
    <w:rsid w:val="00D85419"/>
    <w:rsid w:val="00D866B4"/>
    <w:rsid w:val="00D86C9C"/>
    <w:rsid w:val="00D86F58"/>
    <w:rsid w:val="00D90157"/>
    <w:rsid w:val="00D90898"/>
    <w:rsid w:val="00D91127"/>
    <w:rsid w:val="00D913DB"/>
    <w:rsid w:val="00D91896"/>
    <w:rsid w:val="00D91EFF"/>
    <w:rsid w:val="00D92100"/>
    <w:rsid w:val="00D949BE"/>
    <w:rsid w:val="00D95830"/>
    <w:rsid w:val="00DA0FB6"/>
    <w:rsid w:val="00DA3728"/>
    <w:rsid w:val="00DA6E34"/>
    <w:rsid w:val="00DA7085"/>
    <w:rsid w:val="00DB0F64"/>
    <w:rsid w:val="00DB24F9"/>
    <w:rsid w:val="00DB3049"/>
    <w:rsid w:val="00DB379D"/>
    <w:rsid w:val="00DB655B"/>
    <w:rsid w:val="00DB6705"/>
    <w:rsid w:val="00DB6ADC"/>
    <w:rsid w:val="00DB7EAD"/>
    <w:rsid w:val="00DC1483"/>
    <w:rsid w:val="00DC3DB3"/>
    <w:rsid w:val="00DC4B16"/>
    <w:rsid w:val="00DC52F4"/>
    <w:rsid w:val="00DD08F8"/>
    <w:rsid w:val="00DD126D"/>
    <w:rsid w:val="00DD17D9"/>
    <w:rsid w:val="00DD1A68"/>
    <w:rsid w:val="00DD1C03"/>
    <w:rsid w:val="00DD1D88"/>
    <w:rsid w:val="00DD2A23"/>
    <w:rsid w:val="00DD3355"/>
    <w:rsid w:val="00DD3D6F"/>
    <w:rsid w:val="00DD5AC7"/>
    <w:rsid w:val="00DD6BC6"/>
    <w:rsid w:val="00DE0F96"/>
    <w:rsid w:val="00DE14F8"/>
    <w:rsid w:val="00DE192A"/>
    <w:rsid w:val="00DE1A58"/>
    <w:rsid w:val="00DE1ED5"/>
    <w:rsid w:val="00DE2049"/>
    <w:rsid w:val="00DE245C"/>
    <w:rsid w:val="00DE2EFA"/>
    <w:rsid w:val="00DE316D"/>
    <w:rsid w:val="00DE46B3"/>
    <w:rsid w:val="00DE4C41"/>
    <w:rsid w:val="00DE539D"/>
    <w:rsid w:val="00DE617E"/>
    <w:rsid w:val="00DE6A61"/>
    <w:rsid w:val="00DF0057"/>
    <w:rsid w:val="00DF03A0"/>
    <w:rsid w:val="00DF0CDD"/>
    <w:rsid w:val="00DF1651"/>
    <w:rsid w:val="00DF185B"/>
    <w:rsid w:val="00DF26BC"/>
    <w:rsid w:val="00DF3217"/>
    <w:rsid w:val="00DF3353"/>
    <w:rsid w:val="00DF379D"/>
    <w:rsid w:val="00DF3CD7"/>
    <w:rsid w:val="00DF4D17"/>
    <w:rsid w:val="00DF6ED4"/>
    <w:rsid w:val="00E0022C"/>
    <w:rsid w:val="00E0075C"/>
    <w:rsid w:val="00E00B62"/>
    <w:rsid w:val="00E0202F"/>
    <w:rsid w:val="00E02274"/>
    <w:rsid w:val="00E0368D"/>
    <w:rsid w:val="00E04343"/>
    <w:rsid w:val="00E04A69"/>
    <w:rsid w:val="00E057C8"/>
    <w:rsid w:val="00E05A24"/>
    <w:rsid w:val="00E06919"/>
    <w:rsid w:val="00E06E04"/>
    <w:rsid w:val="00E06E50"/>
    <w:rsid w:val="00E108E2"/>
    <w:rsid w:val="00E10F75"/>
    <w:rsid w:val="00E1197A"/>
    <w:rsid w:val="00E12282"/>
    <w:rsid w:val="00E13544"/>
    <w:rsid w:val="00E13DAB"/>
    <w:rsid w:val="00E144F8"/>
    <w:rsid w:val="00E14B30"/>
    <w:rsid w:val="00E1500B"/>
    <w:rsid w:val="00E150BC"/>
    <w:rsid w:val="00E15E9E"/>
    <w:rsid w:val="00E16D0E"/>
    <w:rsid w:val="00E1784A"/>
    <w:rsid w:val="00E17EC3"/>
    <w:rsid w:val="00E201AA"/>
    <w:rsid w:val="00E2268A"/>
    <w:rsid w:val="00E22C2D"/>
    <w:rsid w:val="00E232B0"/>
    <w:rsid w:val="00E24C8C"/>
    <w:rsid w:val="00E250DB"/>
    <w:rsid w:val="00E25170"/>
    <w:rsid w:val="00E25EBB"/>
    <w:rsid w:val="00E26C0D"/>
    <w:rsid w:val="00E30336"/>
    <w:rsid w:val="00E3133F"/>
    <w:rsid w:val="00E31ADD"/>
    <w:rsid w:val="00E31B52"/>
    <w:rsid w:val="00E31CE2"/>
    <w:rsid w:val="00E321C9"/>
    <w:rsid w:val="00E32970"/>
    <w:rsid w:val="00E33953"/>
    <w:rsid w:val="00E34491"/>
    <w:rsid w:val="00E34C95"/>
    <w:rsid w:val="00E353C2"/>
    <w:rsid w:val="00E35C58"/>
    <w:rsid w:val="00E36151"/>
    <w:rsid w:val="00E4045E"/>
    <w:rsid w:val="00E41294"/>
    <w:rsid w:val="00E41C51"/>
    <w:rsid w:val="00E41CCE"/>
    <w:rsid w:val="00E42952"/>
    <w:rsid w:val="00E45C3C"/>
    <w:rsid w:val="00E46189"/>
    <w:rsid w:val="00E47A5A"/>
    <w:rsid w:val="00E50C60"/>
    <w:rsid w:val="00E51095"/>
    <w:rsid w:val="00E521A6"/>
    <w:rsid w:val="00E53158"/>
    <w:rsid w:val="00E5395A"/>
    <w:rsid w:val="00E53BC8"/>
    <w:rsid w:val="00E55430"/>
    <w:rsid w:val="00E55D20"/>
    <w:rsid w:val="00E56F98"/>
    <w:rsid w:val="00E57487"/>
    <w:rsid w:val="00E57C4D"/>
    <w:rsid w:val="00E6006A"/>
    <w:rsid w:val="00E60506"/>
    <w:rsid w:val="00E606A1"/>
    <w:rsid w:val="00E60FBE"/>
    <w:rsid w:val="00E60FD0"/>
    <w:rsid w:val="00E615F0"/>
    <w:rsid w:val="00E61AE2"/>
    <w:rsid w:val="00E61BC3"/>
    <w:rsid w:val="00E6461F"/>
    <w:rsid w:val="00E66E0E"/>
    <w:rsid w:val="00E676E0"/>
    <w:rsid w:val="00E67BD4"/>
    <w:rsid w:val="00E67D4A"/>
    <w:rsid w:val="00E705E7"/>
    <w:rsid w:val="00E717D0"/>
    <w:rsid w:val="00E743A9"/>
    <w:rsid w:val="00E744D7"/>
    <w:rsid w:val="00E74781"/>
    <w:rsid w:val="00E75190"/>
    <w:rsid w:val="00E75814"/>
    <w:rsid w:val="00E763F2"/>
    <w:rsid w:val="00E766EE"/>
    <w:rsid w:val="00E769DF"/>
    <w:rsid w:val="00E80454"/>
    <w:rsid w:val="00E808B7"/>
    <w:rsid w:val="00E81E0C"/>
    <w:rsid w:val="00E81F25"/>
    <w:rsid w:val="00E82B29"/>
    <w:rsid w:val="00E83B3D"/>
    <w:rsid w:val="00E83DF2"/>
    <w:rsid w:val="00E8436F"/>
    <w:rsid w:val="00E84748"/>
    <w:rsid w:val="00E8593E"/>
    <w:rsid w:val="00E862C0"/>
    <w:rsid w:val="00E86478"/>
    <w:rsid w:val="00E86956"/>
    <w:rsid w:val="00E87738"/>
    <w:rsid w:val="00E87C7E"/>
    <w:rsid w:val="00E90186"/>
    <w:rsid w:val="00E90AE9"/>
    <w:rsid w:val="00E91492"/>
    <w:rsid w:val="00E93DFB"/>
    <w:rsid w:val="00E944B0"/>
    <w:rsid w:val="00E9518B"/>
    <w:rsid w:val="00E96A19"/>
    <w:rsid w:val="00EA1858"/>
    <w:rsid w:val="00EA18F4"/>
    <w:rsid w:val="00EA2E5C"/>
    <w:rsid w:val="00EA2E5F"/>
    <w:rsid w:val="00EA34CF"/>
    <w:rsid w:val="00EA3974"/>
    <w:rsid w:val="00EA48A3"/>
    <w:rsid w:val="00EA52A4"/>
    <w:rsid w:val="00EA531D"/>
    <w:rsid w:val="00EA5B40"/>
    <w:rsid w:val="00EA5F3F"/>
    <w:rsid w:val="00EA6B07"/>
    <w:rsid w:val="00EA6D58"/>
    <w:rsid w:val="00EA7910"/>
    <w:rsid w:val="00EA7A29"/>
    <w:rsid w:val="00EA7E67"/>
    <w:rsid w:val="00EB040B"/>
    <w:rsid w:val="00EB1048"/>
    <w:rsid w:val="00EB16BF"/>
    <w:rsid w:val="00EB22E0"/>
    <w:rsid w:val="00EB702A"/>
    <w:rsid w:val="00EB74DB"/>
    <w:rsid w:val="00EC013D"/>
    <w:rsid w:val="00EC0303"/>
    <w:rsid w:val="00EC0442"/>
    <w:rsid w:val="00EC0D40"/>
    <w:rsid w:val="00EC2ACB"/>
    <w:rsid w:val="00EC3195"/>
    <w:rsid w:val="00EC49A7"/>
    <w:rsid w:val="00EC5764"/>
    <w:rsid w:val="00EC5C8B"/>
    <w:rsid w:val="00EC6B66"/>
    <w:rsid w:val="00EC7C5C"/>
    <w:rsid w:val="00ED0194"/>
    <w:rsid w:val="00ED0218"/>
    <w:rsid w:val="00ED0539"/>
    <w:rsid w:val="00ED1A33"/>
    <w:rsid w:val="00ED2305"/>
    <w:rsid w:val="00ED2C65"/>
    <w:rsid w:val="00ED3D9E"/>
    <w:rsid w:val="00ED53D9"/>
    <w:rsid w:val="00ED582B"/>
    <w:rsid w:val="00ED7257"/>
    <w:rsid w:val="00EE0421"/>
    <w:rsid w:val="00EE308F"/>
    <w:rsid w:val="00EE389E"/>
    <w:rsid w:val="00EE4493"/>
    <w:rsid w:val="00EE5923"/>
    <w:rsid w:val="00EE5CCC"/>
    <w:rsid w:val="00EE6E89"/>
    <w:rsid w:val="00EE7025"/>
    <w:rsid w:val="00EE7100"/>
    <w:rsid w:val="00EE7B0B"/>
    <w:rsid w:val="00EE7DC8"/>
    <w:rsid w:val="00EF019D"/>
    <w:rsid w:val="00EF106B"/>
    <w:rsid w:val="00EF1C91"/>
    <w:rsid w:val="00EF243A"/>
    <w:rsid w:val="00EF266A"/>
    <w:rsid w:val="00EF3207"/>
    <w:rsid w:val="00EF3F99"/>
    <w:rsid w:val="00EF6988"/>
    <w:rsid w:val="00EF7DCA"/>
    <w:rsid w:val="00F0215A"/>
    <w:rsid w:val="00F026FF"/>
    <w:rsid w:val="00F030A0"/>
    <w:rsid w:val="00F03CF4"/>
    <w:rsid w:val="00F03D28"/>
    <w:rsid w:val="00F0495B"/>
    <w:rsid w:val="00F04CEF"/>
    <w:rsid w:val="00F07654"/>
    <w:rsid w:val="00F1023D"/>
    <w:rsid w:val="00F119F0"/>
    <w:rsid w:val="00F12109"/>
    <w:rsid w:val="00F132CD"/>
    <w:rsid w:val="00F13B84"/>
    <w:rsid w:val="00F14B88"/>
    <w:rsid w:val="00F17204"/>
    <w:rsid w:val="00F17F03"/>
    <w:rsid w:val="00F2093E"/>
    <w:rsid w:val="00F217C4"/>
    <w:rsid w:val="00F22402"/>
    <w:rsid w:val="00F23B26"/>
    <w:rsid w:val="00F252D8"/>
    <w:rsid w:val="00F265CF"/>
    <w:rsid w:val="00F266D0"/>
    <w:rsid w:val="00F26C86"/>
    <w:rsid w:val="00F31180"/>
    <w:rsid w:val="00F32794"/>
    <w:rsid w:val="00F33623"/>
    <w:rsid w:val="00F33A6A"/>
    <w:rsid w:val="00F36915"/>
    <w:rsid w:val="00F36B9C"/>
    <w:rsid w:val="00F37428"/>
    <w:rsid w:val="00F4057B"/>
    <w:rsid w:val="00F409E1"/>
    <w:rsid w:val="00F40A84"/>
    <w:rsid w:val="00F4159C"/>
    <w:rsid w:val="00F43422"/>
    <w:rsid w:val="00F4355C"/>
    <w:rsid w:val="00F438B7"/>
    <w:rsid w:val="00F44426"/>
    <w:rsid w:val="00F450BD"/>
    <w:rsid w:val="00F45E2B"/>
    <w:rsid w:val="00F508B1"/>
    <w:rsid w:val="00F513CC"/>
    <w:rsid w:val="00F5218D"/>
    <w:rsid w:val="00F52ACC"/>
    <w:rsid w:val="00F538AE"/>
    <w:rsid w:val="00F53F0B"/>
    <w:rsid w:val="00F55853"/>
    <w:rsid w:val="00F56935"/>
    <w:rsid w:val="00F5791B"/>
    <w:rsid w:val="00F57CE4"/>
    <w:rsid w:val="00F608DA"/>
    <w:rsid w:val="00F61589"/>
    <w:rsid w:val="00F61885"/>
    <w:rsid w:val="00F63491"/>
    <w:rsid w:val="00F635F2"/>
    <w:rsid w:val="00F64AAE"/>
    <w:rsid w:val="00F6562A"/>
    <w:rsid w:val="00F663DD"/>
    <w:rsid w:val="00F71B32"/>
    <w:rsid w:val="00F7333D"/>
    <w:rsid w:val="00F73514"/>
    <w:rsid w:val="00F7363F"/>
    <w:rsid w:val="00F745BA"/>
    <w:rsid w:val="00F745F9"/>
    <w:rsid w:val="00F74E6F"/>
    <w:rsid w:val="00F8024C"/>
    <w:rsid w:val="00F8098A"/>
    <w:rsid w:val="00F80E34"/>
    <w:rsid w:val="00F8186D"/>
    <w:rsid w:val="00F81A8E"/>
    <w:rsid w:val="00F8261B"/>
    <w:rsid w:val="00F841BE"/>
    <w:rsid w:val="00F84D6C"/>
    <w:rsid w:val="00F8544E"/>
    <w:rsid w:val="00F861B2"/>
    <w:rsid w:val="00F8648C"/>
    <w:rsid w:val="00F869F2"/>
    <w:rsid w:val="00F878E9"/>
    <w:rsid w:val="00F87C4D"/>
    <w:rsid w:val="00F9026D"/>
    <w:rsid w:val="00F91069"/>
    <w:rsid w:val="00F9125F"/>
    <w:rsid w:val="00F92ECB"/>
    <w:rsid w:val="00F93F25"/>
    <w:rsid w:val="00F9574F"/>
    <w:rsid w:val="00F957DE"/>
    <w:rsid w:val="00F96A8F"/>
    <w:rsid w:val="00F976E3"/>
    <w:rsid w:val="00F97D15"/>
    <w:rsid w:val="00FA16BB"/>
    <w:rsid w:val="00FA179E"/>
    <w:rsid w:val="00FA1C6D"/>
    <w:rsid w:val="00FA1E18"/>
    <w:rsid w:val="00FA2095"/>
    <w:rsid w:val="00FA225E"/>
    <w:rsid w:val="00FA26BF"/>
    <w:rsid w:val="00FA2F47"/>
    <w:rsid w:val="00FA4FFD"/>
    <w:rsid w:val="00FA663C"/>
    <w:rsid w:val="00FA6C9B"/>
    <w:rsid w:val="00FA6D98"/>
    <w:rsid w:val="00FA7027"/>
    <w:rsid w:val="00FA7B1E"/>
    <w:rsid w:val="00FB1D30"/>
    <w:rsid w:val="00FB2331"/>
    <w:rsid w:val="00FB282F"/>
    <w:rsid w:val="00FB382B"/>
    <w:rsid w:val="00FB4975"/>
    <w:rsid w:val="00FB4AD1"/>
    <w:rsid w:val="00FB5CDA"/>
    <w:rsid w:val="00FB6D24"/>
    <w:rsid w:val="00FB7360"/>
    <w:rsid w:val="00FB7851"/>
    <w:rsid w:val="00FB7D8D"/>
    <w:rsid w:val="00FC0F88"/>
    <w:rsid w:val="00FC148D"/>
    <w:rsid w:val="00FC17C7"/>
    <w:rsid w:val="00FC1EDE"/>
    <w:rsid w:val="00FC39A1"/>
    <w:rsid w:val="00FC4347"/>
    <w:rsid w:val="00FC485F"/>
    <w:rsid w:val="00FC499D"/>
    <w:rsid w:val="00FC4F4B"/>
    <w:rsid w:val="00FC51A0"/>
    <w:rsid w:val="00FC6F77"/>
    <w:rsid w:val="00FC70E3"/>
    <w:rsid w:val="00FC7DE7"/>
    <w:rsid w:val="00FD000E"/>
    <w:rsid w:val="00FD4019"/>
    <w:rsid w:val="00FD4CAD"/>
    <w:rsid w:val="00FD52AB"/>
    <w:rsid w:val="00FD585C"/>
    <w:rsid w:val="00FD659E"/>
    <w:rsid w:val="00FD6F0B"/>
    <w:rsid w:val="00FD7DA3"/>
    <w:rsid w:val="00FE0028"/>
    <w:rsid w:val="00FE0A28"/>
    <w:rsid w:val="00FE1429"/>
    <w:rsid w:val="00FE1704"/>
    <w:rsid w:val="00FE1C8A"/>
    <w:rsid w:val="00FE20DA"/>
    <w:rsid w:val="00FE3628"/>
    <w:rsid w:val="00FE368B"/>
    <w:rsid w:val="00FE424A"/>
    <w:rsid w:val="00FE4417"/>
    <w:rsid w:val="00FE4A9A"/>
    <w:rsid w:val="00FE4F13"/>
    <w:rsid w:val="00FE575F"/>
    <w:rsid w:val="00FE60C0"/>
    <w:rsid w:val="00FE6782"/>
    <w:rsid w:val="00FE695B"/>
    <w:rsid w:val="00FE6CBE"/>
    <w:rsid w:val="00FE6D22"/>
    <w:rsid w:val="00FE780C"/>
    <w:rsid w:val="00FF0782"/>
    <w:rsid w:val="00FF0C78"/>
    <w:rsid w:val="00FF1D1F"/>
    <w:rsid w:val="00FF29A7"/>
    <w:rsid w:val="00FF35E2"/>
    <w:rsid w:val="00FF69AE"/>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8778BD"/>
  <w15:docId w15:val="{48CA52CA-35E9-47AB-A904-23356EE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E74DF"/>
    <w:pPr>
      <w:autoSpaceDE w:val="0"/>
      <w:autoSpaceDN w:val="0"/>
    </w:pPr>
  </w:style>
  <w:style w:type="paragraph" w:styleId="1">
    <w:name w:val="heading 1"/>
    <w:basedOn w:val="a0"/>
    <w:next w:val="a0"/>
    <w:link w:val="10"/>
    <w:qFormat/>
    <w:rsid w:val="0046731B"/>
    <w:pPr>
      <w:keepNext/>
      <w:outlineLvl w:val="0"/>
    </w:pPr>
    <w:rPr>
      <w:b/>
      <w:bCs/>
      <w:sz w:val="24"/>
      <w:szCs w:val="24"/>
    </w:rPr>
  </w:style>
  <w:style w:type="paragraph" w:styleId="20">
    <w:name w:val="heading 2"/>
    <w:basedOn w:val="a0"/>
    <w:next w:val="a0"/>
    <w:qFormat/>
    <w:rsid w:val="0046731B"/>
    <w:pPr>
      <w:keepNext/>
      <w:jc w:val="right"/>
      <w:outlineLvl w:val="1"/>
    </w:pPr>
    <w:rPr>
      <w:sz w:val="24"/>
    </w:rPr>
  </w:style>
  <w:style w:type="paragraph" w:styleId="3">
    <w:name w:val="heading 3"/>
    <w:basedOn w:val="a0"/>
    <w:next w:val="a0"/>
    <w:link w:val="30"/>
    <w:qFormat/>
    <w:rsid w:val="0046731B"/>
    <w:pPr>
      <w:keepNext/>
      <w:jc w:val="center"/>
      <w:outlineLvl w:val="2"/>
    </w:pPr>
    <w:rPr>
      <w:b/>
      <w:i/>
      <w:sz w:val="24"/>
    </w:rPr>
  </w:style>
  <w:style w:type="paragraph" w:styleId="4">
    <w:name w:val="heading 4"/>
    <w:basedOn w:val="a0"/>
    <w:next w:val="a0"/>
    <w:qFormat/>
    <w:rsid w:val="0046731B"/>
    <w:pPr>
      <w:keepNext/>
      <w:jc w:val="right"/>
      <w:outlineLvl w:val="3"/>
    </w:pPr>
    <w:rPr>
      <w:b/>
      <w:i/>
      <w:color w:val="0000FF"/>
    </w:rPr>
  </w:style>
  <w:style w:type="paragraph" w:styleId="5">
    <w:name w:val="heading 5"/>
    <w:basedOn w:val="a0"/>
    <w:next w:val="a0"/>
    <w:qFormat/>
    <w:rsid w:val="0046731B"/>
    <w:pPr>
      <w:keepNext/>
      <w:spacing w:before="120"/>
      <w:jc w:val="both"/>
      <w:outlineLvl w:val="4"/>
    </w:pPr>
    <w:rPr>
      <w:sz w:val="24"/>
    </w:rPr>
  </w:style>
  <w:style w:type="paragraph" w:styleId="6">
    <w:name w:val="heading 6"/>
    <w:basedOn w:val="a0"/>
    <w:next w:val="a0"/>
    <w:qFormat/>
    <w:rsid w:val="0046731B"/>
    <w:pPr>
      <w:keepNext/>
      <w:tabs>
        <w:tab w:val="left" w:pos="0"/>
      </w:tabs>
      <w:spacing w:line="360" w:lineRule="auto"/>
      <w:ind w:firstLine="567"/>
      <w:jc w:val="both"/>
      <w:outlineLvl w:val="5"/>
    </w:pPr>
    <w:rPr>
      <w:b/>
      <w:color w:val="000000"/>
      <w:sz w:val="24"/>
    </w:rPr>
  </w:style>
  <w:style w:type="paragraph" w:styleId="8">
    <w:name w:val="heading 8"/>
    <w:basedOn w:val="a0"/>
    <w:next w:val="a0"/>
    <w:link w:val="80"/>
    <w:qFormat/>
    <w:rsid w:val="000118C1"/>
    <w:pPr>
      <w:spacing w:before="240" w:after="60"/>
      <w:outlineLvl w:val="7"/>
    </w:pPr>
    <w:rPr>
      <w:rFonts w:ascii="Calibri" w:hAnsi="Calibri"/>
      <w:i/>
      <w:iCs/>
      <w:sz w:val="24"/>
      <w:szCs w:val="24"/>
    </w:rPr>
  </w:style>
  <w:style w:type="paragraph" w:styleId="9">
    <w:name w:val="heading 9"/>
    <w:basedOn w:val="a0"/>
    <w:next w:val="a0"/>
    <w:link w:val="90"/>
    <w:semiHidden/>
    <w:unhideWhenUsed/>
    <w:qFormat/>
    <w:locked/>
    <w:rsid w:val="0085502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46731B"/>
    <w:pPr>
      <w:jc w:val="both"/>
    </w:pPr>
    <w:rPr>
      <w:sz w:val="24"/>
      <w:szCs w:val="24"/>
    </w:rPr>
  </w:style>
  <w:style w:type="paragraph" w:styleId="a6">
    <w:name w:val="Body Text Indent"/>
    <w:basedOn w:val="a0"/>
    <w:link w:val="a7"/>
    <w:rsid w:val="0046731B"/>
    <w:pPr>
      <w:jc w:val="both"/>
    </w:pPr>
    <w:rPr>
      <w:b/>
      <w:bCs/>
      <w:sz w:val="24"/>
      <w:szCs w:val="24"/>
    </w:rPr>
  </w:style>
  <w:style w:type="paragraph" w:styleId="a8">
    <w:name w:val="footer"/>
    <w:basedOn w:val="a0"/>
    <w:link w:val="a9"/>
    <w:uiPriority w:val="99"/>
    <w:rsid w:val="0046731B"/>
    <w:pPr>
      <w:tabs>
        <w:tab w:val="center" w:pos="4153"/>
        <w:tab w:val="right" w:pos="8306"/>
      </w:tabs>
    </w:pPr>
  </w:style>
  <w:style w:type="character" w:styleId="aa">
    <w:name w:val="page number"/>
    <w:basedOn w:val="a1"/>
    <w:rsid w:val="0046731B"/>
    <w:rPr>
      <w:rFonts w:cs="Times New Roman"/>
    </w:rPr>
  </w:style>
  <w:style w:type="paragraph" w:styleId="31">
    <w:name w:val="Body Text 3"/>
    <w:basedOn w:val="a0"/>
    <w:link w:val="32"/>
    <w:rsid w:val="0046731B"/>
    <w:pPr>
      <w:jc w:val="both"/>
    </w:pPr>
    <w:rPr>
      <w:i/>
      <w:iCs/>
      <w:sz w:val="24"/>
      <w:szCs w:val="24"/>
    </w:rPr>
  </w:style>
  <w:style w:type="paragraph" w:styleId="ab">
    <w:name w:val="header"/>
    <w:basedOn w:val="a0"/>
    <w:link w:val="ac"/>
    <w:uiPriority w:val="99"/>
    <w:rsid w:val="0046731B"/>
    <w:pPr>
      <w:tabs>
        <w:tab w:val="center" w:pos="4153"/>
        <w:tab w:val="right" w:pos="8306"/>
      </w:tabs>
    </w:pPr>
  </w:style>
  <w:style w:type="paragraph" w:styleId="21">
    <w:name w:val="Body Text Indent 2"/>
    <w:basedOn w:val="a0"/>
    <w:rsid w:val="0046731B"/>
    <w:pPr>
      <w:ind w:firstLine="426"/>
      <w:jc w:val="both"/>
    </w:pPr>
    <w:rPr>
      <w:sz w:val="24"/>
    </w:rPr>
  </w:style>
  <w:style w:type="paragraph" w:styleId="33">
    <w:name w:val="Body Text Indent 3"/>
    <w:basedOn w:val="a0"/>
    <w:rsid w:val="0046731B"/>
    <w:pPr>
      <w:spacing w:before="120"/>
      <w:ind w:firstLine="425"/>
      <w:jc w:val="both"/>
    </w:pPr>
    <w:rPr>
      <w:sz w:val="24"/>
    </w:rPr>
  </w:style>
  <w:style w:type="paragraph" w:styleId="22">
    <w:name w:val="Body Text 2"/>
    <w:basedOn w:val="a0"/>
    <w:rsid w:val="0046731B"/>
    <w:pPr>
      <w:jc w:val="both"/>
    </w:pPr>
    <w:rPr>
      <w:b/>
      <w:sz w:val="24"/>
      <w:u w:val="single"/>
    </w:rPr>
  </w:style>
  <w:style w:type="paragraph" w:styleId="23">
    <w:name w:val="toc 2"/>
    <w:basedOn w:val="a0"/>
    <w:next w:val="a0"/>
    <w:autoRedefine/>
    <w:uiPriority w:val="39"/>
    <w:rsid w:val="00BA7C8D"/>
    <w:pPr>
      <w:tabs>
        <w:tab w:val="left" w:pos="567"/>
      </w:tabs>
      <w:spacing w:line="360" w:lineRule="auto"/>
      <w:jc w:val="both"/>
    </w:pPr>
    <w:rPr>
      <w:color w:val="000000"/>
      <w:sz w:val="22"/>
      <w:szCs w:val="22"/>
    </w:rPr>
  </w:style>
  <w:style w:type="paragraph" w:customStyle="1" w:styleId="ConsNormal">
    <w:name w:val="ConsNormal"/>
    <w:rsid w:val="0046731B"/>
    <w:pPr>
      <w:ind w:firstLine="720"/>
    </w:pPr>
    <w:rPr>
      <w:rFonts w:ascii="Arial" w:hAnsi="Arial"/>
    </w:rPr>
  </w:style>
  <w:style w:type="paragraph" w:customStyle="1" w:styleId="ConsPlusNormal">
    <w:name w:val="ConsPlusNormal"/>
    <w:rsid w:val="0046731B"/>
    <w:pPr>
      <w:ind w:firstLine="720"/>
    </w:pPr>
    <w:rPr>
      <w:rFonts w:ascii="Arial" w:hAnsi="Arial"/>
    </w:rPr>
  </w:style>
  <w:style w:type="paragraph" w:customStyle="1" w:styleId="ConsPlusTitle">
    <w:name w:val="ConsPlusTitle"/>
    <w:uiPriority w:val="99"/>
    <w:rsid w:val="0046731B"/>
    <w:rPr>
      <w:rFonts w:ascii="Arial" w:hAnsi="Arial"/>
      <w:b/>
    </w:rPr>
  </w:style>
  <w:style w:type="paragraph" w:customStyle="1" w:styleId="ConsPlusCell">
    <w:name w:val="ConsPlusCell"/>
    <w:rsid w:val="0046731B"/>
    <w:rPr>
      <w:rFonts w:ascii="Arial" w:hAnsi="Arial"/>
    </w:rPr>
  </w:style>
  <w:style w:type="paragraph" w:customStyle="1" w:styleId="ConsPlusNonformat">
    <w:name w:val="ConsPlusNonformat"/>
    <w:rsid w:val="0046731B"/>
    <w:rPr>
      <w:rFonts w:ascii="Courier New" w:hAnsi="Courier New"/>
    </w:rPr>
  </w:style>
  <w:style w:type="paragraph" w:styleId="ad">
    <w:name w:val="Balloon Text"/>
    <w:basedOn w:val="a0"/>
    <w:semiHidden/>
    <w:rsid w:val="0046731B"/>
    <w:rPr>
      <w:rFonts w:ascii="Tahoma" w:hAnsi="Tahoma" w:cs="Tahoma"/>
      <w:sz w:val="16"/>
      <w:szCs w:val="16"/>
    </w:rPr>
  </w:style>
  <w:style w:type="character" w:customStyle="1" w:styleId="ae">
    <w:name w:val="Текст выноски Знак"/>
    <w:basedOn w:val="a1"/>
    <w:semiHidden/>
    <w:rsid w:val="0046731B"/>
    <w:rPr>
      <w:rFonts w:ascii="Tahoma" w:hAnsi="Tahoma" w:cs="Tahoma"/>
      <w:sz w:val="16"/>
      <w:szCs w:val="16"/>
    </w:rPr>
  </w:style>
  <w:style w:type="paragraph" w:customStyle="1" w:styleId="11">
    <w:name w:val="Абзац списка1"/>
    <w:basedOn w:val="a0"/>
    <w:rsid w:val="0046731B"/>
    <w:pPr>
      <w:autoSpaceDE/>
      <w:autoSpaceDN/>
      <w:spacing w:after="200" w:line="276" w:lineRule="auto"/>
      <w:ind w:left="720"/>
    </w:pPr>
    <w:rPr>
      <w:rFonts w:ascii="Calibri" w:hAnsi="Calibri"/>
      <w:sz w:val="22"/>
      <w:szCs w:val="22"/>
      <w:lang w:eastAsia="en-US"/>
    </w:rPr>
  </w:style>
  <w:style w:type="character" w:customStyle="1" w:styleId="80">
    <w:name w:val="Заголовок 8 Знак"/>
    <w:basedOn w:val="a1"/>
    <w:link w:val="8"/>
    <w:semiHidden/>
    <w:locked/>
    <w:rsid w:val="000118C1"/>
    <w:rPr>
      <w:rFonts w:ascii="Calibri" w:hAnsi="Calibri" w:cs="Times New Roman"/>
      <w:i/>
      <w:iCs/>
      <w:sz w:val="24"/>
      <w:szCs w:val="24"/>
    </w:rPr>
  </w:style>
  <w:style w:type="character" w:customStyle="1" w:styleId="10">
    <w:name w:val="Заголовок 1 Знак"/>
    <w:basedOn w:val="a1"/>
    <w:link w:val="1"/>
    <w:qFormat/>
    <w:locked/>
    <w:rsid w:val="000118C1"/>
    <w:rPr>
      <w:rFonts w:cs="Times New Roman"/>
      <w:b/>
      <w:bCs/>
      <w:sz w:val="24"/>
      <w:szCs w:val="24"/>
    </w:rPr>
  </w:style>
  <w:style w:type="character" w:customStyle="1" w:styleId="30">
    <w:name w:val="Заголовок 3 Знак"/>
    <w:basedOn w:val="a1"/>
    <w:link w:val="3"/>
    <w:locked/>
    <w:rsid w:val="009919FD"/>
    <w:rPr>
      <w:rFonts w:cs="Times New Roman"/>
      <w:b/>
      <w:i/>
      <w:sz w:val="24"/>
    </w:rPr>
  </w:style>
  <w:style w:type="paragraph" w:styleId="af">
    <w:name w:val="Normal (Web)"/>
    <w:basedOn w:val="a0"/>
    <w:rsid w:val="000B4449"/>
    <w:pPr>
      <w:autoSpaceDE/>
      <w:autoSpaceDN/>
      <w:spacing w:before="100" w:beforeAutospacing="1" w:after="100" w:afterAutospacing="1"/>
    </w:pPr>
    <w:rPr>
      <w:sz w:val="24"/>
      <w:szCs w:val="24"/>
    </w:rPr>
  </w:style>
  <w:style w:type="character" w:customStyle="1" w:styleId="34">
    <w:name w:val="Знак Знак3"/>
    <w:basedOn w:val="a1"/>
    <w:locked/>
    <w:rsid w:val="00F03D28"/>
    <w:rPr>
      <w:rFonts w:cs="Times New Roman"/>
      <w:b/>
      <w:bCs/>
      <w:sz w:val="24"/>
      <w:szCs w:val="24"/>
    </w:rPr>
  </w:style>
  <w:style w:type="paragraph" w:styleId="af0">
    <w:name w:val="List Paragraph"/>
    <w:basedOn w:val="a0"/>
    <w:link w:val="af1"/>
    <w:uiPriority w:val="34"/>
    <w:qFormat/>
    <w:rsid w:val="00B912D8"/>
    <w:pPr>
      <w:autoSpaceDE/>
      <w:autoSpaceDN/>
      <w:spacing w:after="200" w:line="276" w:lineRule="auto"/>
      <w:ind w:left="720"/>
      <w:contextualSpacing/>
    </w:pPr>
    <w:rPr>
      <w:rFonts w:ascii="Calibri" w:eastAsia="Calibri" w:hAnsi="Calibri"/>
      <w:sz w:val="22"/>
      <w:szCs w:val="22"/>
      <w:lang w:eastAsia="en-US"/>
    </w:rPr>
  </w:style>
  <w:style w:type="paragraph" w:customStyle="1" w:styleId="ConsPlusDocList">
    <w:name w:val="ConsPlusDocList"/>
    <w:uiPriority w:val="99"/>
    <w:rsid w:val="00CB19F4"/>
    <w:pPr>
      <w:autoSpaceDE w:val="0"/>
      <w:autoSpaceDN w:val="0"/>
      <w:adjustRightInd w:val="0"/>
    </w:pPr>
    <w:rPr>
      <w:rFonts w:ascii="Courier New" w:hAnsi="Courier New" w:cs="Courier New"/>
    </w:rPr>
  </w:style>
  <w:style w:type="character" w:customStyle="1" w:styleId="a9">
    <w:name w:val="Нижний колонтитул Знак"/>
    <w:basedOn w:val="a1"/>
    <w:link w:val="a8"/>
    <w:uiPriority w:val="99"/>
    <w:rsid w:val="00A014D2"/>
  </w:style>
  <w:style w:type="paragraph" w:customStyle="1" w:styleId="Style1">
    <w:name w:val="Style1"/>
    <w:basedOn w:val="a0"/>
    <w:rsid w:val="00991075"/>
    <w:pPr>
      <w:widowControl w:val="0"/>
      <w:adjustRightInd w:val="0"/>
    </w:pPr>
    <w:rPr>
      <w:sz w:val="24"/>
      <w:szCs w:val="24"/>
    </w:rPr>
  </w:style>
  <w:style w:type="paragraph" w:customStyle="1" w:styleId="Style4">
    <w:name w:val="Style4"/>
    <w:basedOn w:val="a0"/>
    <w:rsid w:val="00991075"/>
    <w:pPr>
      <w:widowControl w:val="0"/>
      <w:adjustRightInd w:val="0"/>
      <w:spacing w:line="277" w:lineRule="exact"/>
      <w:jc w:val="both"/>
    </w:pPr>
    <w:rPr>
      <w:sz w:val="24"/>
      <w:szCs w:val="24"/>
    </w:rPr>
  </w:style>
  <w:style w:type="character" w:styleId="af2">
    <w:name w:val="Hyperlink"/>
    <w:basedOn w:val="a1"/>
    <w:uiPriority w:val="99"/>
    <w:rsid w:val="00B6083F"/>
    <w:rPr>
      <w:color w:val="0000FF"/>
      <w:u w:val="single"/>
    </w:rPr>
  </w:style>
  <w:style w:type="character" w:customStyle="1" w:styleId="90">
    <w:name w:val="Заголовок 9 Знак"/>
    <w:basedOn w:val="a1"/>
    <w:link w:val="9"/>
    <w:semiHidden/>
    <w:rsid w:val="0085502B"/>
    <w:rPr>
      <w:rFonts w:ascii="Cambria" w:eastAsia="Times New Roman" w:hAnsi="Cambria" w:cs="Times New Roman"/>
      <w:sz w:val="22"/>
      <w:szCs w:val="22"/>
    </w:rPr>
  </w:style>
  <w:style w:type="table" w:styleId="af3">
    <w:name w:val="Table Grid"/>
    <w:basedOn w:val="a2"/>
    <w:uiPriority w:val="59"/>
    <w:locked/>
    <w:rsid w:val="00A2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тамп"/>
    <w:rsid w:val="00154C0B"/>
    <w:pPr>
      <w:framePr w:hSpace="180" w:wrap="around" w:vAnchor="text" w:hAnchor="page" w:x="1014" w:y="-719"/>
      <w:jc w:val="center"/>
    </w:pPr>
    <w:rPr>
      <w:rFonts w:ascii="Arial" w:hAnsi="Arial"/>
      <w:noProof/>
      <w:lang w:val="en-US" w:eastAsia="en-US"/>
    </w:rPr>
  </w:style>
  <w:style w:type="character" w:customStyle="1" w:styleId="r">
    <w:name w:val="r"/>
    <w:basedOn w:val="a1"/>
    <w:rsid w:val="00B64BC3"/>
  </w:style>
  <w:style w:type="character" w:customStyle="1" w:styleId="u">
    <w:name w:val="u"/>
    <w:rsid w:val="00236FD5"/>
  </w:style>
  <w:style w:type="character" w:customStyle="1" w:styleId="blk">
    <w:name w:val="blk"/>
    <w:rsid w:val="002008D8"/>
  </w:style>
  <w:style w:type="character" w:styleId="af5">
    <w:name w:val="annotation reference"/>
    <w:basedOn w:val="a1"/>
    <w:rsid w:val="002008D8"/>
    <w:rPr>
      <w:sz w:val="16"/>
      <w:szCs w:val="16"/>
    </w:rPr>
  </w:style>
  <w:style w:type="paragraph" w:styleId="af6">
    <w:name w:val="annotation text"/>
    <w:basedOn w:val="a0"/>
    <w:link w:val="af7"/>
    <w:uiPriority w:val="99"/>
    <w:rsid w:val="002008D8"/>
  </w:style>
  <w:style w:type="character" w:customStyle="1" w:styleId="af7">
    <w:name w:val="Текст примечания Знак"/>
    <w:basedOn w:val="a1"/>
    <w:link w:val="af6"/>
    <w:uiPriority w:val="99"/>
    <w:rsid w:val="002008D8"/>
  </w:style>
  <w:style w:type="paragraph" w:styleId="af8">
    <w:name w:val="annotation subject"/>
    <w:basedOn w:val="af6"/>
    <w:next w:val="af6"/>
    <w:link w:val="af9"/>
    <w:rsid w:val="002008D8"/>
    <w:rPr>
      <w:b/>
      <w:bCs/>
    </w:rPr>
  </w:style>
  <w:style w:type="character" w:customStyle="1" w:styleId="af9">
    <w:name w:val="Тема примечания Знак"/>
    <w:basedOn w:val="af7"/>
    <w:link w:val="af8"/>
    <w:rsid w:val="002008D8"/>
    <w:rPr>
      <w:b/>
      <w:bCs/>
    </w:rPr>
  </w:style>
  <w:style w:type="paragraph" w:styleId="afa">
    <w:name w:val="Revision"/>
    <w:hidden/>
    <w:uiPriority w:val="99"/>
    <w:semiHidden/>
    <w:rsid w:val="0093629F"/>
  </w:style>
  <w:style w:type="character" w:customStyle="1" w:styleId="apple-converted-space">
    <w:name w:val="apple-converted-space"/>
    <w:basedOn w:val="a1"/>
    <w:rsid w:val="00105F06"/>
  </w:style>
  <w:style w:type="paragraph" w:customStyle="1" w:styleId="s1">
    <w:name w:val="s_1"/>
    <w:basedOn w:val="a0"/>
    <w:rsid w:val="00274AA6"/>
    <w:pPr>
      <w:autoSpaceDE/>
      <w:autoSpaceDN/>
      <w:spacing w:before="100" w:beforeAutospacing="1" w:after="100" w:afterAutospacing="1"/>
    </w:pPr>
    <w:rPr>
      <w:sz w:val="24"/>
      <w:szCs w:val="24"/>
    </w:rPr>
  </w:style>
  <w:style w:type="paragraph" w:customStyle="1" w:styleId="MainText">
    <w:name w:val="MainText"/>
    <w:rsid w:val="00EC49A7"/>
    <w:pPr>
      <w:overflowPunct w:val="0"/>
      <w:autoSpaceDE w:val="0"/>
      <w:autoSpaceDN w:val="0"/>
      <w:adjustRightInd w:val="0"/>
      <w:ind w:firstLine="567"/>
      <w:jc w:val="both"/>
      <w:textAlignment w:val="baseline"/>
    </w:pPr>
    <w:rPr>
      <w:rFonts w:ascii="PragmaticaC" w:hAnsi="PragmaticaC"/>
      <w:color w:val="000000"/>
      <w:sz w:val="19"/>
      <w:lang w:val="en-US"/>
    </w:rPr>
  </w:style>
  <w:style w:type="character" w:customStyle="1" w:styleId="FontStyle19">
    <w:name w:val="Font Style19"/>
    <w:uiPriority w:val="99"/>
    <w:rsid w:val="007149F6"/>
    <w:rPr>
      <w:rFonts w:ascii="Cambria" w:hAnsi="Cambria" w:cs="Cambria"/>
      <w:b/>
      <w:bCs/>
      <w:sz w:val="22"/>
      <w:szCs w:val="22"/>
    </w:rPr>
  </w:style>
  <w:style w:type="paragraph" w:styleId="2">
    <w:name w:val="List Bullet 2"/>
    <w:basedOn w:val="a0"/>
    <w:autoRedefine/>
    <w:uiPriority w:val="99"/>
    <w:rsid w:val="007149F6"/>
    <w:pPr>
      <w:numPr>
        <w:numId w:val="27"/>
      </w:numPr>
      <w:tabs>
        <w:tab w:val="left" w:pos="142"/>
      </w:tabs>
      <w:autoSpaceDE/>
      <w:autoSpaceDN/>
      <w:jc w:val="both"/>
    </w:pPr>
    <w:rPr>
      <w:sz w:val="24"/>
      <w:szCs w:val="24"/>
    </w:rPr>
  </w:style>
  <w:style w:type="paragraph" w:customStyle="1" w:styleId="Noeeu1">
    <w:name w:val="Noeeu1"/>
    <w:basedOn w:val="a0"/>
    <w:rsid w:val="00EB1048"/>
    <w:pPr>
      <w:autoSpaceDE/>
      <w:autoSpaceDN/>
      <w:spacing w:line="360" w:lineRule="auto"/>
    </w:pPr>
    <w:rPr>
      <w:rFonts w:ascii="Arial" w:hAnsi="Arial"/>
      <w:sz w:val="24"/>
      <w:lang w:eastAsia="ja-JP"/>
    </w:rPr>
  </w:style>
  <w:style w:type="character" w:customStyle="1" w:styleId="afb">
    <w:name w:val="Основной шрифт"/>
    <w:rsid w:val="00EB1048"/>
  </w:style>
  <w:style w:type="paragraph" w:customStyle="1" w:styleId="ConsCell">
    <w:name w:val="ConsCell"/>
    <w:rsid w:val="00EB1048"/>
    <w:pPr>
      <w:widowControl w:val="0"/>
      <w:autoSpaceDE w:val="0"/>
      <w:autoSpaceDN w:val="0"/>
      <w:adjustRightInd w:val="0"/>
    </w:pPr>
    <w:rPr>
      <w:rFonts w:ascii="Arial" w:hAnsi="Arial"/>
    </w:rPr>
  </w:style>
  <w:style w:type="paragraph" w:customStyle="1" w:styleId="ConsNonformat">
    <w:name w:val="ConsNonformat"/>
    <w:rsid w:val="00EB1048"/>
    <w:pPr>
      <w:widowControl w:val="0"/>
      <w:autoSpaceDE w:val="0"/>
      <w:autoSpaceDN w:val="0"/>
      <w:adjustRightInd w:val="0"/>
    </w:pPr>
    <w:rPr>
      <w:rFonts w:ascii="Courier New" w:hAnsi="Courier New" w:cs="Courier New"/>
    </w:rPr>
  </w:style>
  <w:style w:type="paragraph" w:customStyle="1" w:styleId="12">
    <w:name w:val="Обычный1"/>
    <w:rsid w:val="00EB1048"/>
  </w:style>
  <w:style w:type="paragraph" w:styleId="afc">
    <w:name w:val="Title"/>
    <w:basedOn w:val="a0"/>
    <w:link w:val="afd"/>
    <w:qFormat/>
    <w:locked/>
    <w:rsid w:val="00EB1048"/>
    <w:pPr>
      <w:autoSpaceDE/>
      <w:autoSpaceDN/>
      <w:jc w:val="center"/>
    </w:pPr>
    <w:rPr>
      <w:sz w:val="32"/>
    </w:rPr>
  </w:style>
  <w:style w:type="character" w:customStyle="1" w:styleId="afd">
    <w:name w:val="Заголовок Знак"/>
    <w:basedOn w:val="a1"/>
    <w:link w:val="afc"/>
    <w:rsid w:val="00EB1048"/>
    <w:rPr>
      <w:sz w:val="32"/>
    </w:rPr>
  </w:style>
  <w:style w:type="paragraph" w:styleId="afe">
    <w:name w:val="Subtitle"/>
    <w:basedOn w:val="a0"/>
    <w:link w:val="aff"/>
    <w:qFormat/>
    <w:locked/>
    <w:rsid w:val="00EB1048"/>
    <w:pPr>
      <w:autoSpaceDE/>
      <w:autoSpaceDN/>
    </w:pPr>
    <w:rPr>
      <w:sz w:val="24"/>
    </w:rPr>
  </w:style>
  <w:style w:type="character" w:customStyle="1" w:styleId="aff">
    <w:name w:val="Подзаголовок Знак"/>
    <w:basedOn w:val="a1"/>
    <w:link w:val="afe"/>
    <w:rsid w:val="00EB1048"/>
    <w:rPr>
      <w:sz w:val="24"/>
    </w:rPr>
  </w:style>
  <w:style w:type="paragraph" w:customStyle="1" w:styleId="ConsTitle">
    <w:name w:val="ConsTitle"/>
    <w:rsid w:val="00EB1048"/>
    <w:pPr>
      <w:widowControl w:val="0"/>
      <w:autoSpaceDE w:val="0"/>
      <w:autoSpaceDN w:val="0"/>
      <w:adjustRightInd w:val="0"/>
    </w:pPr>
    <w:rPr>
      <w:rFonts w:ascii="Arial" w:hAnsi="Arial" w:cs="Arial"/>
      <w:b/>
      <w:bCs/>
      <w:sz w:val="16"/>
      <w:szCs w:val="16"/>
    </w:rPr>
  </w:style>
  <w:style w:type="paragraph" w:styleId="13">
    <w:name w:val="toc 1"/>
    <w:basedOn w:val="a0"/>
    <w:next w:val="a0"/>
    <w:autoRedefine/>
    <w:uiPriority w:val="39"/>
    <w:locked/>
    <w:rsid w:val="000B37DF"/>
    <w:pPr>
      <w:tabs>
        <w:tab w:val="left" w:pos="360"/>
        <w:tab w:val="left" w:pos="720"/>
        <w:tab w:val="right" w:leader="dot" w:pos="9890"/>
      </w:tabs>
      <w:autoSpaceDE/>
      <w:autoSpaceDN/>
      <w:jc w:val="both"/>
    </w:pPr>
    <w:rPr>
      <w:b/>
      <w:noProof/>
      <w:sz w:val="23"/>
      <w:szCs w:val="23"/>
    </w:rPr>
  </w:style>
  <w:style w:type="character" w:styleId="aff0">
    <w:name w:val="FollowedHyperlink"/>
    <w:basedOn w:val="a1"/>
    <w:rsid w:val="00EB1048"/>
    <w:rPr>
      <w:color w:val="800080"/>
      <w:u w:val="single"/>
    </w:rPr>
  </w:style>
  <w:style w:type="paragraph" w:customStyle="1" w:styleId="aff1">
    <w:name w:val="Таблицы (моноширинный)"/>
    <w:basedOn w:val="a0"/>
    <w:next w:val="a0"/>
    <w:rsid w:val="00EB1048"/>
    <w:pPr>
      <w:adjustRightInd w:val="0"/>
      <w:jc w:val="both"/>
    </w:pPr>
    <w:rPr>
      <w:rFonts w:ascii="Courier New" w:hAnsi="Courier New" w:cs="Courier New"/>
    </w:rPr>
  </w:style>
  <w:style w:type="paragraph" w:customStyle="1" w:styleId="310">
    <w:name w:val="Основной текст с отступом 31"/>
    <w:basedOn w:val="12"/>
    <w:rsid w:val="00EB1048"/>
    <w:pPr>
      <w:ind w:firstLine="567"/>
      <w:jc w:val="both"/>
    </w:pPr>
    <w:rPr>
      <w:sz w:val="22"/>
    </w:rPr>
  </w:style>
  <w:style w:type="paragraph" w:customStyle="1" w:styleId="210">
    <w:name w:val="Основной текст с отступом 21"/>
    <w:basedOn w:val="a0"/>
    <w:rsid w:val="00EB1048"/>
    <w:pPr>
      <w:autoSpaceDE/>
      <w:autoSpaceDN/>
      <w:spacing w:before="260" w:line="260" w:lineRule="auto"/>
      <w:ind w:left="120"/>
      <w:jc w:val="both"/>
    </w:pPr>
    <w:rPr>
      <w:b/>
      <w:sz w:val="24"/>
    </w:rPr>
  </w:style>
  <w:style w:type="character" w:customStyle="1" w:styleId="aff2">
    <w:name w:val="Гипертекстовая ссылка"/>
    <w:basedOn w:val="a1"/>
    <w:rsid w:val="00EB1048"/>
    <w:rPr>
      <w:color w:val="008000"/>
    </w:rPr>
  </w:style>
  <w:style w:type="paragraph" w:styleId="aff3">
    <w:name w:val="footnote text"/>
    <w:basedOn w:val="a0"/>
    <w:link w:val="aff4"/>
    <w:uiPriority w:val="99"/>
    <w:rsid w:val="00EB1048"/>
    <w:pPr>
      <w:autoSpaceDE/>
      <w:autoSpaceDN/>
    </w:pPr>
  </w:style>
  <w:style w:type="character" w:customStyle="1" w:styleId="aff4">
    <w:name w:val="Текст сноски Знак"/>
    <w:basedOn w:val="a1"/>
    <w:link w:val="aff3"/>
    <w:uiPriority w:val="99"/>
    <w:rsid w:val="00EB1048"/>
  </w:style>
  <w:style w:type="character" w:styleId="aff5">
    <w:name w:val="footnote reference"/>
    <w:basedOn w:val="a1"/>
    <w:rsid w:val="00EB1048"/>
    <w:rPr>
      <w:vertAlign w:val="superscript"/>
    </w:rPr>
  </w:style>
  <w:style w:type="character" w:customStyle="1" w:styleId="aff6">
    <w:name w:val="Заголовок чужого сообщения"/>
    <w:basedOn w:val="a1"/>
    <w:rsid w:val="00EB1048"/>
    <w:rPr>
      <w:color w:val="FF0000"/>
    </w:rPr>
  </w:style>
  <w:style w:type="paragraph" w:customStyle="1" w:styleId="aff7">
    <w:name w:val="Заголовок статьи"/>
    <w:basedOn w:val="a0"/>
    <w:next w:val="a0"/>
    <w:rsid w:val="00EB1048"/>
    <w:pPr>
      <w:adjustRightInd w:val="0"/>
      <w:ind w:left="1612" w:hanging="892"/>
      <w:jc w:val="both"/>
    </w:pPr>
    <w:rPr>
      <w:rFonts w:ascii="Arial" w:hAnsi="Arial"/>
      <w:sz w:val="24"/>
      <w:szCs w:val="24"/>
    </w:rPr>
  </w:style>
  <w:style w:type="paragraph" w:customStyle="1" w:styleId="aff8">
    <w:name w:val="Îáû÷íûé"/>
    <w:rsid w:val="00EB1048"/>
    <w:rPr>
      <w:rFonts w:ascii="Arial" w:hAnsi="Arial"/>
      <w:sz w:val="22"/>
    </w:rPr>
  </w:style>
  <w:style w:type="character" w:styleId="aff9">
    <w:name w:val="Strong"/>
    <w:basedOn w:val="a1"/>
    <w:qFormat/>
    <w:locked/>
    <w:rsid w:val="00EB1048"/>
    <w:rPr>
      <w:rFonts w:cs="Times New Roman"/>
      <w:b/>
      <w:bCs/>
    </w:rPr>
  </w:style>
  <w:style w:type="paragraph" w:customStyle="1" w:styleId="affa">
    <w:name w:val="Подпункт договора"/>
    <w:basedOn w:val="a0"/>
    <w:link w:val="affb"/>
    <w:qFormat/>
    <w:rsid w:val="00EB1048"/>
    <w:pPr>
      <w:autoSpaceDE/>
      <w:autoSpaceDN/>
      <w:jc w:val="both"/>
    </w:pPr>
    <w:rPr>
      <w:rFonts w:ascii="Arial" w:hAnsi="Arial"/>
    </w:rPr>
  </w:style>
  <w:style w:type="character" w:customStyle="1" w:styleId="affb">
    <w:name w:val="Подпункт договора Знак"/>
    <w:link w:val="affa"/>
    <w:locked/>
    <w:rsid w:val="00EB1048"/>
    <w:rPr>
      <w:rFonts w:ascii="Arial" w:hAnsi="Arial"/>
    </w:rPr>
  </w:style>
  <w:style w:type="paragraph" w:customStyle="1" w:styleId="14">
    <w:name w:val="Верхний колонтитул1"/>
    <w:basedOn w:val="a0"/>
    <w:rsid w:val="00EB1048"/>
    <w:pPr>
      <w:tabs>
        <w:tab w:val="center" w:pos="4153"/>
        <w:tab w:val="right" w:pos="8306"/>
      </w:tabs>
      <w:autoSpaceDE/>
      <w:autoSpaceDN/>
    </w:pPr>
  </w:style>
  <w:style w:type="paragraph" w:styleId="affc">
    <w:name w:val="Plain Text"/>
    <w:basedOn w:val="a0"/>
    <w:link w:val="15"/>
    <w:rsid w:val="00EB1048"/>
    <w:pPr>
      <w:autoSpaceDE/>
      <w:autoSpaceDN/>
    </w:pPr>
    <w:rPr>
      <w:rFonts w:ascii="Courier New" w:hAnsi="Courier New" w:cs="Courier New"/>
    </w:rPr>
  </w:style>
  <w:style w:type="character" w:customStyle="1" w:styleId="affd">
    <w:name w:val="Текст Знак"/>
    <w:basedOn w:val="a1"/>
    <w:rsid w:val="00EB1048"/>
    <w:rPr>
      <w:rFonts w:ascii="Consolas" w:hAnsi="Consolas" w:cs="Consolas"/>
      <w:sz w:val="21"/>
      <w:szCs w:val="21"/>
    </w:rPr>
  </w:style>
  <w:style w:type="character" w:customStyle="1" w:styleId="15">
    <w:name w:val="Текст Знак1"/>
    <w:basedOn w:val="a1"/>
    <w:link w:val="affc"/>
    <w:locked/>
    <w:rsid w:val="00EB1048"/>
    <w:rPr>
      <w:rFonts w:ascii="Courier New" w:hAnsi="Courier New" w:cs="Courier New"/>
    </w:rPr>
  </w:style>
  <w:style w:type="paragraph" w:customStyle="1" w:styleId="affe">
    <w:name w:val="Стиль"/>
    <w:basedOn w:val="a0"/>
    <w:rsid w:val="00EB1048"/>
    <w:pPr>
      <w:autoSpaceDE/>
      <w:autoSpaceDN/>
      <w:spacing w:after="160" w:line="240" w:lineRule="exact"/>
    </w:pPr>
    <w:rPr>
      <w:rFonts w:ascii="Verdana" w:hAnsi="Verdana" w:cs="Verdana"/>
      <w:lang w:val="en-US" w:eastAsia="en-US"/>
    </w:rPr>
  </w:style>
  <w:style w:type="character" w:customStyle="1" w:styleId="312">
    <w:name w:val="Основной текст (3) + 12"/>
    <w:aliases w:val="5 pt,Колонтитул + 12,Курсив"/>
    <w:basedOn w:val="a1"/>
    <w:rsid w:val="00EB1048"/>
    <w:rPr>
      <w:rFonts w:cs="Times New Roman"/>
      <w:sz w:val="25"/>
      <w:szCs w:val="25"/>
      <w:shd w:val="clear" w:color="auto" w:fill="FFFFFF"/>
    </w:rPr>
  </w:style>
  <w:style w:type="paragraph" w:customStyle="1" w:styleId="afff">
    <w:name w:val="Îñí. òåêñò"/>
    <w:rsid w:val="00EB1048"/>
    <w:pPr>
      <w:overflowPunct w:val="0"/>
      <w:autoSpaceDE w:val="0"/>
      <w:autoSpaceDN w:val="0"/>
      <w:adjustRightInd w:val="0"/>
      <w:ind w:firstLine="567"/>
      <w:jc w:val="both"/>
      <w:textAlignment w:val="baseline"/>
    </w:pPr>
    <w:rPr>
      <w:rFonts w:ascii="Pragmatica" w:hAnsi="Pragmatica"/>
      <w:color w:val="000000"/>
      <w:lang w:val="en-US"/>
    </w:rPr>
  </w:style>
  <w:style w:type="paragraph" w:customStyle="1" w:styleId="Iniiaiieoaeno">
    <w:name w:val="Iniiaiie oaeno"/>
    <w:basedOn w:val="a0"/>
    <w:rsid w:val="00EB1048"/>
    <w:pPr>
      <w:widowControl w:val="0"/>
      <w:autoSpaceDE/>
      <w:autoSpaceDN/>
      <w:spacing w:line="324" w:lineRule="auto"/>
      <w:jc w:val="both"/>
    </w:pPr>
    <w:rPr>
      <w:rFonts w:ascii="Arial" w:hAnsi="Arial" w:cs="Arial"/>
      <w:sz w:val="22"/>
      <w:szCs w:val="22"/>
    </w:rPr>
  </w:style>
  <w:style w:type="paragraph" w:customStyle="1" w:styleId="afff0">
    <w:name w:val="Пункт договора"/>
    <w:basedOn w:val="a0"/>
    <w:link w:val="afff1"/>
    <w:rsid w:val="00EB1048"/>
    <w:pPr>
      <w:widowControl w:val="0"/>
      <w:autoSpaceDE/>
      <w:autoSpaceDN/>
      <w:jc w:val="both"/>
    </w:pPr>
    <w:rPr>
      <w:rFonts w:ascii="Arial" w:hAnsi="Arial"/>
    </w:rPr>
  </w:style>
  <w:style w:type="character" w:customStyle="1" w:styleId="afff1">
    <w:name w:val="Пункт договора Знак"/>
    <w:link w:val="afff0"/>
    <w:locked/>
    <w:rsid w:val="00EB1048"/>
    <w:rPr>
      <w:rFonts w:ascii="Arial" w:hAnsi="Arial"/>
    </w:rPr>
  </w:style>
  <w:style w:type="paragraph" w:customStyle="1" w:styleId="Arial">
    <w:name w:val="Обычный + Arial"/>
    <w:aliases w:val="11 пт,По ширине"/>
    <w:basedOn w:val="a0"/>
    <w:rsid w:val="00EB1048"/>
    <w:pPr>
      <w:autoSpaceDE/>
      <w:autoSpaceDN/>
      <w:jc w:val="both"/>
    </w:pPr>
    <w:rPr>
      <w:rFonts w:ascii="Arial" w:hAnsi="Arial"/>
      <w:sz w:val="22"/>
    </w:rPr>
  </w:style>
  <w:style w:type="character" w:customStyle="1" w:styleId="afff2">
    <w:name w:val="Сравнение редакций. Добавленный фрагмент"/>
    <w:rsid w:val="00EB1048"/>
    <w:rPr>
      <w:color w:val="000000"/>
      <w:shd w:val="clear" w:color="auto" w:fill="C1D7FF"/>
    </w:rPr>
  </w:style>
  <w:style w:type="paragraph" w:customStyle="1" w:styleId="afff3">
    <w:name w:val="Прижатый влево"/>
    <w:basedOn w:val="a0"/>
    <w:next w:val="a0"/>
    <w:rsid w:val="00EB1048"/>
    <w:pPr>
      <w:adjustRightInd w:val="0"/>
    </w:pPr>
    <w:rPr>
      <w:rFonts w:ascii="Arial" w:hAnsi="Arial"/>
      <w:sz w:val="24"/>
      <w:szCs w:val="24"/>
    </w:rPr>
  </w:style>
  <w:style w:type="paragraph" w:customStyle="1" w:styleId="afff4">
    <w:name w:val="Нормальный (таблица)"/>
    <w:basedOn w:val="a0"/>
    <w:next w:val="a0"/>
    <w:rsid w:val="00EB1048"/>
    <w:pPr>
      <w:adjustRightInd w:val="0"/>
      <w:jc w:val="both"/>
    </w:pPr>
    <w:rPr>
      <w:rFonts w:ascii="Arial" w:hAnsi="Arial"/>
      <w:sz w:val="24"/>
      <w:szCs w:val="24"/>
    </w:rPr>
  </w:style>
  <w:style w:type="paragraph" w:customStyle="1" w:styleId="afff5">
    <w:name w:val="Комментарий"/>
    <w:basedOn w:val="a0"/>
    <w:next w:val="a0"/>
    <w:uiPriority w:val="99"/>
    <w:rsid w:val="00EB1048"/>
    <w:pPr>
      <w:adjustRightInd w:val="0"/>
      <w:spacing w:before="75"/>
      <w:ind w:left="170"/>
      <w:jc w:val="both"/>
    </w:pPr>
    <w:rPr>
      <w:rFonts w:ascii="Arial" w:hAnsi="Arial"/>
      <w:color w:val="353842"/>
      <w:sz w:val="24"/>
      <w:szCs w:val="24"/>
      <w:shd w:val="clear" w:color="auto" w:fill="F0F0F0"/>
    </w:rPr>
  </w:style>
  <w:style w:type="paragraph" w:customStyle="1" w:styleId="24">
    <w:name w:val="Абзац списка2"/>
    <w:basedOn w:val="a0"/>
    <w:rsid w:val="00EB1048"/>
    <w:pPr>
      <w:autoSpaceDE/>
      <w:autoSpaceDN/>
      <w:spacing w:after="200" w:line="276" w:lineRule="auto"/>
      <w:ind w:left="720"/>
      <w:contextualSpacing/>
    </w:pPr>
    <w:rPr>
      <w:rFonts w:ascii="Calibri" w:hAnsi="Calibri"/>
      <w:sz w:val="22"/>
      <w:szCs w:val="22"/>
      <w:lang w:eastAsia="en-US"/>
    </w:rPr>
  </w:style>
  <w:style w:type="paragraph" w:styleId="afff6">
    <w:name w:val="caption"/>
    <w:basedOn w:val="a0"/>
    <w:next w:val="a0"/>
    <w:qFormat/>
    <w:locked/>
    <w:rsid w:val="00EB1048"/>
    <w:pPr>
      <w:autoSpaceDE/>
      <w:autoSpaceDN/>
    </w:pPr>
    <w:rPr>
      <w:b/>
      <w:bCs/>
      <w:sz w:val="24"/>
    </w:rPr>
  </w:style>
  <w:style w:type="character" w:customStyle="1" w:styleId="a5">
    <w:name w:val="Основной текст Знак"/>
    <w:basedOn w:val="a1"/>
    <w:link w:val="a4"/>
    <w:uiPriority w:val="99"/>
    <w:locked/>
    <w:rsid w:val="00EB1048"/>
    <w:rPr>
      <w:sz w:val="24"/>
      <w:szCs w:val="24"/>
    </w:rPr>
  </w:style>
  <w:style w:type="character" w:styleId="HTML">
    <w:name w:val="HTML Acronym"/>
    <w:basedOn w:val="a1"/>
    <w:rsid w:val="00EB1048"/>
  </w:style>
  <w:style w:type="paragraph" w:customStyle="1" w:styleId="Default">
    <w:name w:val="Default"/>
    <w:rsid w:val="00EB1048"/>
    <w:pPr>
      <w:autoSpaceDE w:val="0"/>
      <w:autoSpaceDN w:val="0"/>
      <w:adjustRightInd w:val="0"/>
    </w:pPr>
    <w:rPr>
      <w:color w:val="000000"/>
      <w:sz w:val="24"/>
      <w:szCs w:val="24"/>
    </w:rPr>
  </w:style>
  <w:style w:type="paragraph" w:customStyle="1" w:styleId="25">
    <w:name w:val="Обычный2"/>
    <w:rsid w:val="00AB03FD"/>
  </w:style>
  <w:style w:type="character" w:customStyle="1" w:styleId="ac">
    <w:name w:val="Верхний колонтитул Знак"/>
    <w:basedOn w:val="a1"/>
    <w:link w:val="ab"/>
    <w:uiPriority w:val="99"/>
    <w:rsid w:val="00066D5E"/>
  </w:style>
  <w:style w:type="character" w:styleId="afff7">
    <w:name w:val="Emphasis"/>
    <w:basedOn w:val="a1"/>
    <w:qFormat/>
    <w:locked/>
    <w:rsid w:val="003C1055"/>
    <w:rPr>
      <w:i/>
      <w:iCs/>
    </w:rPr>
  </w:style>
  <w:style w:type="paragraph" w:styleId="afff8">
    <w:name w:val="TOC Heading"/>
    <w:basedOn w:val="1"/>
    <w:next w:val="a0"/>
    <w:uiPriority w:val="39"/>
    <w:unhideWhenUsed/>
    <w:qFormat/>
    <w:rsid w:val="003C1055"/>
    <w:pPr>
      <w:keepLines/>
      <w:autoSpaceDE/>
      <w:autoSpaceDN/>
      <w:spacing w:before="240" w:line="259" w:lineRule="auto"/>
      <w:outlineLvl w:val="9"/>
    </w:pPr>
    <w:rPr>
      <w:rFonts w:asciiTheme="majorHAnsi" w:eastAsiaTheme="majorEastAsia" w:hAnsiTheme="majorHAnsi" w:cstheme="majorBidi"/>
      <w:b w:val="0"/>
      <w:bCs w:val="0"/>
      <w:color w:val="6B911C" w:themeColor="accent1" w:themeShade="BF"/>
      <w:sz w:val="32"/>
      <w:szCs w:val="32"/>
    </w:rPr>
  </w:style>
  <w:style w:type="paragraph" w:styleId="35">
    <w:name w:val="toc 3"/>
    <w:basedOn w:val="a0"/>
    <w:next w:val="a0"/>
    <w:autoRedefine/>
    <w:uiPriority w:val="39"/>
    <w:unhideWhenUsed/>
    <w:locked/>
    <w:rsid w:val="003C1055"/>
    <w:pPr>
      <w:spacing w:after="100"/>
      <w:ind w:left="400"/>
    </w:pPr>
  </w:style>
  <w:style w:type="paragraph" w:styleId="40">
    <w:name w:val="toc 4"/>
    <w:basedOn w:val="a0"/>
    <w:next w:val="a0"/>
    <w:autoRedefine/>
    <w:uiPriority w:val="39"/>
    <w:unhideWhenUsed/>
    <w:locked/>
    <w:rsid w:val="003C1055"/>
    <w:pPr>
      <w:autoSpaceDE/>
      <w:autoSpaceDN/>
      <w:spacing w:after="100" w:line="259" w:lineRule="auto"/>
      <w:ind w:left="660"/>
    </w:pPr>
    <w:rPr>
      <w:rFonts w:asciiTheme="minorHAnsi" w:eastAsiaTheme="minorEastAsia" w:hAnsiTheme="minorHAnsi" w:cstheme="minorBidi"/>
      <w:sz w:val="22"/>
      <w:szCs w:val="22"/>
    </w:rPr>
  </w:style>
  <w:style w:type="paragraph" w:styleId="50">
    <w:name w:val="toc 5"/>
    <w:basedOn w:val="a0"/>
    <w:next w:val="a0"/>
    <w:autoRedefine/>
    <w:uiPriority w:val="39"/>
    <w:unhideWhenUsed/>
    <w:locked/>
    <w:rsid w:val="003C1055"/>
    <w:pPr>
      <w:autoSpaceDE/>
      <w:autoSpaceDN/>
      <w:spacing w:after="100" w:line="259" w:lineRule="auto"/>
      <w:ind w:left="880"/>
    </w:pPr>
    <w:rPr>
      <w:rFonts w:asciiTheme="minorHAnsi" w:eastAsiaTheme="minorEastAsia" w:hAnsiTheme="minorHAnsi" w:cstheme="minorBidi"/>
      <w:sz w:val="22"/>
      <w:szCs w:val="22"/>
    </w:rPr>
  </w:style>
  <w:style w:type="paragraph" w:styleId="60">
    <w:name w:val="toc 6"/>
    <w:basedOn w:val="a0"/>
    <w:next w:val="a0"/>
    <w:autoRedefine/>
    <w:uiPriority w:val="39"/>
    <w:unhideWhenUsed/>
    <w:locked/>
    <w:rsid w:val="003C1055"/>
    <w:pPr>
      <w:autoSpaceDE/>
      <w:autoSpaceDN/>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locked/>
    <w:rsid w:val="003C1055"/>
    <w:pPr>
      <w:autoSpaceDE/>
      <w:autoSpaceDN/>
      <w:spacing w:after="100" w:line="259"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locked/>
    <w:rsid w:val="003C1055"/>
    <w:pPr>
      <w:autoSpaceDE/>
      <w:autoSpaceDN/>
      <w:spacing w:after="100" w:line="259"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locked/>
    <w:rsid w:val="003C1055"/>
    <w:pPr>
      <w:autoSpaceDE/>
      <w:autoSpaceDN/>
      <w:spacing w:after="100" w:line="259" w:lineRule="auto"/>
      <w:ind w:left="1760"/>
    </w:pPr>
    <w:rPr>
      <w:rFonts w:asciiTheme="minorHAnsi" w:eastAsiaTheme="minorEastAsia" w:hAnsiTheme="minorHAnsi" w:cstheme="minorBidi"/>
      <w:sz w:val="22"/>
      <w:szCs w:val="22"/>
    </w:rPr>
  </w:style>
  <w:style w:type="paragraph" w:styleId="afff9">
    <w:name w:val="No Spacing"/>
    <w:link w:val="afffa"/>
    <w:uiPriority w:val="1"/>
    <w:qFormat/>
    <w:rsid w:val="00E75190"/>
    <w:rPr>
      <w:rFonts w:asciiTheme="minorHAnsi" w:eastAsiaTheme="minorEastAsia" w:hAnsiTheme="minorHAnsi" w:cstheme="minorBidi"/>
      <w:sz w:val="22"/>
      <w:szCs w:val="22"/>
    </w:rPr>
  </w:style>
  <w:style w:type="character" w:customStyle="1" w:styleId="afffa">
    <w:name w:val="Без интервала Знак"/>
    <w:basedOn w:val="a1"/>
    <w:link w:val="afff9"/>
    <w:uiPriority w:val="1"/>
    <w:rsid w:val="00E75190"/>
    <w:rPr>
      <w:rFonts w:asciiTheme="minorHAnsi" w:eastAsiaTheme="minorEastAsia" w:hAnsiTheme="minorHAnsi" w:cstheme="minorBidi"/>
      <w:sz w:val="22"/>
      <w:szCs w:val="22"/>
    </w:rPr>
  </w:style>
  <w:style w:type="character" w:customStyle="1" w:styleId="16">
    <w:name w:val="Неразрешенное упоминание1"/>
    <w:basedOn w:val="a1"/>
    <w:uiPriority w:val="99"/>
    <w:semiHidden/>
    <w:unhideWhenUsed/>
    <w:rsid w:val="000C6508"/>
    <w:rPr>
      <w:color w:val="605E5C"/>
      <w:shd w:val="clear" w:color="auto" w:fill="E1DFDD"/>
    </w:rPr>
  </w:style>
  <w:style w:type="character" w:styleId="afffb">
    <w:name w:val="Unresolved Mention"/>
    <w:basedOn w:val="a1"/>
    <w:uiPriority w:val="99"/>
    <w:semiHidden/>
    <w:unhideWhenUsed/>
    <w:rPr>
      <w:color w:val="605E5C"/>
      <w:shd w:val="clear" w:color="auto" w:fill="E1DFDD"/>
    </w:rPr>
  </w:style>
  <w:style w:type="character" w:customStyle="1" w:styleId="af1">
    <w:name w:val="Абзац списка Знак"/>
    <w:link w:val="af0"/>
    <w:uiPriority w:val="99"/>
    <w:rsid w:val="00581231"/>
    <w:rPr>
      <w:rFonts w:ascii="Calibri" w:eastAsia="Calibri" w:hAnsi="Calibri"/>
      <w:sz w:val="22"/>
      <w:szCs w:val="22"/>
      <w:lang w:eastAsia="en-US"/>
    </w:rPr>
  </w:style>
  <w:style w:type="paragraph" w:customStyle="1" w:styleId="110">
    <w:name w:val="Заголовок 11"/>
    <w:basedOn w:val="a0"/>
    <w:rsid w:val="00456406"/>
    <w:pPr>
      <w:autoSpaceDE/>
      <w:autoSpaceDN/>
      <w:jc w:val="right"/>
    </w:pPr>
    <w:rPr>
      <w:b/>
      <w:bCs/>
      <w:sz w:val="24"/>
      <w:szCs w:val="24"/>
    </w:rPr>
  </w:style>
  <w:style w:type="character" w:customStyle="1" w:styleId="a7">
    <w:name w:val="Основной текст с отступом Знак"/>
    <w:basedOn w:val="a1"/>
    <w:link w:val="a6"/>
    <w:rsid w:val="000E4651"/>
    <w:rPr>
      <w:b/>
      <w:bCs/>
      <w:sz w:val="24"/>
      <w:szCs w:val="24"/>
    </w:rPr>
  </w:style>
  <w:style w:type="character" w:customStyle="1" w:styleId="32">
    <w:name w:val="Основной текст 3 Знак"/>
    <w:basedOn w:val="a1"/>
    <w:link w:val="31"/>
    <w:rsid w:val="000E4651"/>
    <w:rPr>
      <w:i/>
      <w:iCs/>
      <w:sz w:val="24"/>
      <w:szCs w:val="24"/>
    </w:rPr>
  </w:style>
  <w:style w:type="paragraph" w:styleId="a">
    <w:name w:val="List Bullet"/>
    <w:basedOn w:val="a0"/>
    <w:uiPriority w:val="99"/>
    <w:unhideWhenUsed/>
    <w:rsid w:val="00232D28"/>
    <w:pPr>
      <w:numPr>
        <w:numId w:val="129"/>
      </w:numPr>
      <w:autoSpaceDE/>
      <w:autoSpaceDN/>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99"/>
          <w:divBdr>
            <w:top w:val="none" w:sz="0" w:space="0" w:color="auto"/>
            <w:left w:val="none" w:sz="0" w:space="0" w:color="auto"/>
            <w:bottom w:val="single" w:sz="4" w:space="0" w:color="BBBBBB"/>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single" w:sz="4" w:space="3" w:color="CCCCCC"/>
                    <w:bottom w:val="none" w:sz="0" w:space="0" w:color="auto"/>
                    <w:right w:val="single" w:sz="4" w:space="3" w:color="CCCCCC"/>
                  </w:divBdr>
                  <w:divsChild>
                    <w:div w:id="2">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150"/>
          <w:divBdr>
            <w:top w:val="none" w:sz="0" w:space="0" w:color="auto"/>
            <w:left w:val="none" w:sz="0" w:space="0" w:color="auto"/>
            <w:bottom w:val="single" w:sz="6" w:space="0" w:color="BBBBBB"/>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single" w:sz="6" w:space="4" w:color="CCCCCC"/>
                    <w:bottom w:val="none" w:sz="0" w:space="0" w:color="auto"/>
                    <w:right w:val="single" w:sz="6" w:space="4" w:color="CCCCCC"/>
                  </w:divBdr>
                  <w:divsChild>
                    <w:div w:id="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99"/>
          <w:divBdr>
            <w:top w:val="none" w:sz="0" w:space="0" w:color="auto"/>
            <w:left w:val="none" w:sz="0" w:space="0" w:color="auto"/>
            <w:bottom w:val="single" w:sz="4" w:space="0" w:color="BBBBBB"/>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4" w:space="3" w:color="CCCCCC"/>
                    <w:bottom w:val="none" w:sz="0" w:space="0" w:color="auto"/>
                    <w:right w:val="single" w:sz="4" w:space="3" w:color="CCCCCC"/>
                  </w:divBdr>
                  <w:divsChild>
                    <w:div w:id="5">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99"/>
          <w:divBdr>
            <w:top w:val="none" w:sz="0" w:space="0" w:color="auto"/>
            <w:left w:val="none" w:sz="0" w:space="0" w:color="auto"/>
            <w:bottom w:val="single" w:sz="4" w:space="0" w:color="BBBBBB"/>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single" w:sz="4" w:space="3" w:color="CCCCCC"/>
                    <w:bottom w:val="none" w:sz="0" w:space="0" w:color="auto"/>
                    <w:right w:val="single" w:sz="4" w:space="3" w:color="CCCCCC"/>
                  </w:divBdr>
                  <w:divsChild>
                    <w:div w:id="6">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99"/>
          <w:divBdr>
            <w:top w:val="none" w:sz="0" w:space="0" w:color="auto"/>
            <w:left w:val="none" w:sz="0" w:space="0" w:color="auto"/>
            <w:bottom w:val="single" w:sz="4" w:space="0" w:color="BBBBBB"/>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single" w:sz="4" w:space="3" w:color="CCCCCC"/>
                    <w:bottom w:val="none" w:sz="0" w:space="0" w:color="auto"/>
                    <w:right w:val="single" w:sz="4" w:space="3" w:color="CCCCCC"/>
                  </w:divBdr>
                  <w:divsChild>
                    <w:div w:id="7">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 w:id="51930106">
      <w:bodyDiv w:val="1"/>
      <w:marLeft w:val="0"/>
      <w:marRight w:val="0"/>
      <w:marTop w:val="0"/>
      <w:marBottom w:val="0"/>
      <w:divBdr>
        <w:top w:val="none" w:sz="0" w:space="0" w:color="auto"/>
        <w:left w:val="none" w:sz="0" w:space="0" w:color="auto"/>
        <w:bottom w:val="none" w:sz="0" w:space="0" w:color="auto"/>
        <w:right w:val="none" w:sz="0" w:space="0" w:color="auto"/>
      </w:divBdr>
    </w:div>
    <w:div w:id="70733897">
      <w:bodyDiv w:val="1"/>
      <w:marLeft w:val="0"/>
      <w:marRight w:val="0"/>
      <w:marTop w:val="0"/>
      <w:marBottom w:val="0"/>
      <w:divBdr>
        <w:top w:val="none" w:sz="0" w:space="0" w:color="auto"/>
        <w:left w:val="none" w:sz="0" w:space="0" w:color="auto"/>
        <w:bottom w:val="none" w:sz="0" w:space="0" w:color="auto"/>
        <w:right w:val="none" w:sz="0" w:space="0" w:color="auto"/>
      </w:divBdr>
    </w:div>
    <w:div w:id="79178854">
      <w:bodyDiv w:val="1"/>
      <w:marLeft w:val="0"/>
      <w:marRight w:val="0"/>
      <w:marTop w:val="0"/>
      <w:marBottom w:val="0"/>
      <w:divBdr>
        <w:top w:val="none" w:sz="0" w:space="0" w:color="auto"/>
        <w:left w:val="none" w:sz="0" w:space="0" w:color="auto"/>
        <w:bottom w:val="none" w:sz="0" w:space="0" w:color="auto"/>
        <w:right w:val="none" w:sz="0" w:space="0" w:color="auto"/>
      </w:divBdr>
    </w:div>
    <w:div w:id="92016118">
      <w:bodyDiv w:val="1"/>
      <w:marLeft w:val="0"/>
      <w:marRight w:val="0"/>
      <w:marTop w:val="0"/>
      <w:marBottom w:val="0"/>
      <w:divBdr>
        <w:top w:val="none" w:sz="0" w:space="0" w:color="auto"/>
        <w:left w:val="none" w:sz="0" w:space="0" w:color="auto"/>
        <w:bottom w:val="none" w:sz="0" w:space="0" w:color="auto"/>
        <w:right w:val="none" w:sz="0" w:space="0" w:color="auto"/>
      </w:divBdr>
    </w:div>
    <w:div w:id="100419043">
      <w:bodyDiv w:val="1"/>
      <w:marLeft w:val="0"/>
      <w:marRight w:val="0"/>
      <w:marTop w:val="0"/>
      <w:marBottom w:val="0"/>
      <w:divBdr>
        <w:top w:val="none" w:sz="0" w:space="0" w:color="auto"/>
        <w:left w:val="none" w:sz="0" w:space="0" w:color="auto"/>
        <w:bottom w:val="none" w:sz="0" w:space="0" w:color="auto"/>
        <w:right w:val="none" w:sz="0" w:space="0" w:color="auto"/>
      </w:divBdr>
    </w:div>
    <w:div w:id="125588023">
      <w:bodyDiv w:val="1"/>
      <w:marLeft w:val="0"/>
      <w:marRight w:val="0"/>
      <w:marTop w:val="0"/>
      <w:marBottom w:val="0"/>
      <w:divBdr>
        <w:top w:val="none" w:sz="0" w:space="0" w:color="auto"/>
        <w:left w:val="none" w:sz="0" w:space="0" w:color="auto"/>
        <w:bottom w:val="none" w:sz="0" w:space="0" w:color="auto"/>
        <w:right w:val="none" w:sz="0" w:space="0" w:color="auto"/>
      </w:divBdr>
      <w:divsChild>
        <w:div w:id="2118013524">
          <w:marLeft w:val="0"/>
          <w:marRight w:val="0"/>
          <w:marTop w:val="0"/>
          <w:marBottom w:val="0"/>
          <w:divBdr>
            <w:top w:val="none" w:sz="0" w:space="0" w:color="auto"/>
            <w:left w:val="none" w:sz="0" w:space="0" w:color="auto"/>
            <w:bottom w:val="none" w:sz="0" w:space="0" w:color="auto"/>
            <w:right w:val="none" w:sz="0" w:space="0" w:color="auto"/>
          </w:divBdr>
        </w:div>
      </w:divsChild>
    </w:div>
    <w:div w:id="181625300">
      <w:bodyDiv w:val="1"/>
      <w:marLeft w:val="0"/>
      <w:marRight w:val="0"/>
      <w:marTop w:val="0"/>
      <w:marBottom w:val="0"/>
      <w:divBdr>
        <w:top w:val="none" w:sz="0" w:space="0" w:color="auto"/>
        <w:left w:val="none" w:sz="0" w:space="0" w:color="auto"/>
        <w:bottom w:val="none" w:sz="0" w:space="0" w:color="auto"/>
        <w:right w:val="none" w:sz="0" w:space="0" w:color="auto"/>
      </w:divBdr>
    </w:div>
    <w:div w:id="189225932">
      <w:bodyDiv w:val="1"/>
      <w:marLeft w:val="0"/>
      <w:marRight w:val="0"/>
      <w:marTop w:val="0"/>
      <w:marBottom w:val="0"/>
      <w:divBdr>
        <w:top w:val="none" w:sz="0" w:space="0" w:color="auto"/>
        <w:left w:val="none" w:sz="0" w:space="0" w:color="auto"/>
        <w:bottom w:val="none" w:sz="0" w:space="0" w:color="auto"/>
        <w:right w:val="none" w:sz="0" w:space="0" w:color="auto"/>
      </w:divBdr>
    </w:div>
    <w:div w:id="227806047">
      <w:bodyDiv w:val="1"/>
      <w:marLeft w:val="0"/>
      <w:marRight w:val="0"/>
      <w:marTop w:val="0"/>
      <w:marBottom w:val="0"/>
      <w:divBdr>
        <w:top w:val="none" w:sz="0" w:space="0" w:color="auto"/>
        <w:left w:val="none" w:sz="0" w:space="0" w:color="auto"/>
        <w:bottom w:val="none" w:sz="0" w:space="0" w:color="auto"/>
        <w:right w:val="none" w:sz="0" w:space="0" w:color="auto"/>
      </w:divBdr>
    </w:div>
    <w:div w:id="295372831">
      <w:bodyDiv w:val="1"/>
      <w:marLeft w:val="0"/>
      <w:marRight w:val="0"/>
      <w:marTop w:val="0"/>
      <w:marBottom w:val="0"/>
      <w:divBdr>
        <w:top w:val="none" w:sz="0" w:space="0" w:color="auto"/>
        <w:left w:val="none" w:sz="0" w:space="0" w:color="auto"/>
        <w:bottom w:val="none" w:sz="0" w:space="0" w:color="auto"/>
        <w:right w:val="none" w:sz="0" w:space="0" w:color="auto"/>
      </w:divBdr>
    </w:div>
    <w:div w:id="302857795">
      <w:bodyDiv w:val="1"/>
      <w:marLeft w:val="0"/>
      <w:marRight w:val="0"/>
      <w:marTop w:val="0"/>
      <w:marBottom w:val="0"/>
      <w:divBdr>
        <w:top w:val="none" w:sz="0" w:space="0" w:color="auto"/>
        <w:left w:val="none" w:sz="0" w:space="0" w:color="auto"/>
        <w:bottom w:val="none" w:sz="0" w:space="0" w:color="auto"/>
        <w:right w:val="none" w:sz="0" w:space="0" w:color="auto"/>
      </w:divBdr>
    </w:div>
    <w:div w:id="304774826">
      <w:bodyDiv w:val="1"/>
      <w:marLeft w:val="0"/>
      <w:marRight w:val="0"/>
      <w:marTop w:val="0"/>
      <w:marBottom w:val="0"/>
      <w:divBdr>
        <w:top w:val="none" w:sz="0" w:space="0" w:color="auto"/>
        <w:left w:val="none" w:sz="0" w:space="0" w:color="auto"/>
        <w:bottom w:val="none" w:sz="0" w:space="0" w:color="auto"/>
        <w:right w:val="none" w:sz="0" w:space="0" w:color="auto"/>
      </w:divBdr>
    </w:div>
    <w:div w:id="343947114">
      <w:bodyDiv w:val="1"/>
      <w:marLeft w:val="0"/>
      <w:marRight w:val="0"/>
      <w:marTop w:val="0"/>
      <w:marBottom w:val="0"/>
      <w:divBdr>
        <w:top w:val="none" w:sz="0" w:space="0" w:color="auto"/>
        <w:left w:val="none" w:sz="0" w:space="0" w:color="auto"/>
        <w:bottom w:val="none" w:sz="0" w:space="0" w:color="auto"/>
        <w:right w:val="none" w:sz="0" w:space="0" w:color="auto"/>
      </w:divBdr>
    </w:div>
    <w:div w:id="376125858">
      <w:bodyDiv w:val="1"/>
      <w:marLeft w:val="0"/>
      <w:marRight w:val="0"/>
      <w:marTop w:val="0"/>
      <w:marBottom w:val="0"/>
      <w:divBdr>
        <w:top w:val="none" w:sz="0" w:space="0" w:color="auto"/>
        <w:left w:val="none" w:sz="0" w:space="0" w:color="auto"/>
        <w:bottom w:val="none" w:sz="0" w:space="0" w:color="auto"/>
        <w:right w:val="none" w:sz="0" w:space="0" w:color="auto"/>
      </w:divBdr>
    </w:div>
    <w:div w:id="390351762">
      <w:bodyDiv w:val="1"/>
      <w:marLeft w:val="0"/>
      <w:marRight w:val="0"/>
      <w:marTop w:val="0"/>
      <w:marBottom w:val="0"/>
      <w:divBdr>
        <w:top w:val="none" w:sz="0" w:space="0" w:color="auto"/>
        <w:left w:val="none" w:sz="0" w:space="0" w:color="auto"/>
        <w:bottom w:val="none" w:sz="0" w:space="0" w:color="auto"/>
        <w:right w:val="none" w:sz="0" w:space="0" w:color="auto"/>
      </w:divBdr>
    </w:div>
    <w:div w:id="408238155">
      <w:bodyDiv w:val="1"/>
      <w:marLeft w:val="0"/>
      <w:marRight w:val="0"/>
      <w:marTop w:val="0"/>
      <w:marBottom w:val="0"/>
      <w:divBdr>
        <w:top w:val="none" w:sz="0" w:space="0" w:color="auto"/>
        <w:left w:val="none" w:sz="0" w:space="0" w:color="auto"/>
        <w:bottom w:val="none" w:sz="0" w:space="0" w:color="auto"/>
        <w:right w:val="none" w:sz="0" w:space="0" w:color="auto"/>
      </w:divBdr>
    </w:div>
    <w:div w:id="430588102">
      <w:bodyDiv w:val="1"/>
      <w:marLeft w:val="0"/>
      <w:marRight w:val="0"/>
      <w:marTop w:val="0"/>
      <w:marBottom w:val="0"/>
      <w:divBdr>
        <w:top w:val="none" w:sz="0" w:space="0" w:color="auto"/>
        <w:left w:val="none" w:sz="0" w:space="0" w:color="auto"/>
        <w:bottom w:val="none" w:sz="0" w:space="0" w:color="auto"/>
        <w:right w:val="none" w:sz="0" w:space="0" w:color="auto"/>
      </w:divBdr>
    </w:div>
    <w:div w:id="436948161">
      <w:bodyDiv w:val="1"/>
      <w:marLeft w:val="0"/>
      <w:marRight w:val="0"/>
      <w:marTop w:val="0"/>
      <w:marBottom w:val="0"/>
      <w:divBdr>
        <w:top w:val="none" w:sz="0" w:space="0" w:color="auto"/>
        <w:left w:val="none" w:sz="0" w:space="0" w:color="auto"/>
        <w:bottom w:val="none" w:sz="0" w:space="0" w:color="auto"/>
        <w:right w:val="none" w:sz="0" w:space="0" w:color="auto"/>
      </w:divBdr>
    </w:div>
    <w:div w:id="439109085">
      <w:bodyDiv w:val="1"/>
      <w:marLeft w:val="0"/>
      <w:marRight w:val="0"/>
      <w:marTop w:val="0"/>
      <w:marBottom w:val="0"/>
      <w:divBdr>
        <w:top w:val="none" w:sz="0" w:space="0" w:color="auto"/>
        <w:left w:val="none" w:sz="0" w:space="0" w:color="auto"/>
        <w:bottom w:val="none" w:sz="0" w:space="0" w:color="auto"/>
        <w:right w:val="none" w:sz="0" w:space="0" w:color="auto"/>
      </w:divBdr>
    </w:div>
    <w:div w:id="531455329">
      <w:bodyDiv w:val="1"/>
      <w:marLeft w:val="0"/>
      <w:marRight w:val="0"/>
      <w:marTop w:val="0"/>
      <w:marBottom w:val="0"/>
      <w:divBdr>
        <w:top w:val="none" w:sz="0" w:space="0" w:color="auto"/>
        <w:left w:val="none" w:sz="0" w:space="0" w:color="auto"/>
        <w:bottom w:val="none" w:sz="0" w:space="0" w:color="auto"/>
        <w:right w:val="none" w:sz="0" w:space="0" w:color="auto"/>
      </w:divBdr>
    </w:div>
    <w:div w:id="538055163">
      <w:bodyDiv w:val="1"/>
      <w:marLeft w:val="0"/>
      <w:marRight w:val="0"/>
      <w:marTop w:val="0"/>
      <w:marBottom w:val="0"/>
      <w:divBdr>
        <w:top w:val="none" w:sz="0" w:space="0" w:color="auto"/>
        <w:left w:val="none" w:sz="0" w:space="0" w:color="auto"/>
        <w:bottom w:val="none" w:sz="0" w:space="0" w:color="auto"/>
        <w:right w:val="none" w:sz="0" w:space="0" w:color="auto"/>
      </w:divBdr>
      <w:divsChild>
        <w:div w:id="955671853">
          <w:marLeft w:val="0"/>
          <w:marRight w:val="0"/>
          <w:marTop w:val="0"/>
          <w:marBottom w:val="0"/>
          <w:divBdr>
            <w:top w:val="none" w:sz="0" w:space="0" w:color="auto"/>
            <w:left w:val="none" w:sz="0" w:space="0" w:color="auto"/>
            <w:bottom w:val="none" w:sz="0" w:space="0" w:color="auto"/>
            <w:right w:val="none" w:sz="0" w:space="0" w:color="auto"/>
          </w:divBdr>
          <w:divsChild>
            <w:div w:id="721633279">
              <w:marLeft w:val="0"/>
              <w:marRight w:val="0"/>
              <w:marTop w:val="0"/>
              <w:marBottom w:val="0"/>
              <w:divBdr>
                <w:top w:val="none" w:sz="0" w:space="0" w:color="auto"/>
                <w:left w:val="none" w:sz="0" w:space="0" w:color="auto"/>
                <w:bottom w:val="none" w:sz="0" w:space="0" w:color="auto"/>
                <w:right w:val="none" w:sz="0" w:space="0" w:color="auto"/>
              </w:divBdr>
              <w:divsChild>
                <w:div w:id="216823480">
                  <w:marLeft w:val="0"/>
                  <w:marRight w:val="0"/>
                  <w:marTop w:val="150"/>
                  <w:marBottom w:val="150"/>
                  <w:divBdr>
                    <w:top w:val="none" w:sz="0" w:space="0" w:color="auto"/>
                    <w:left w:val="none" w:sz="0" w:space="0" w:color="auto"/>
                    <w:bottom w:val="none" w:sz="0" w:space="0" w:color="auto"/>
                    <w:right w:val="none" w:sz="0" w:space="0" w:color="auto"/>
                  </w:divBdr>
                  <w:divsChild>
                    <w:div w:id="842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0440">
      <w:bodyDiv w:val="1"/>
      <w:marLeft w:val="0"/>
      <w:marRight w:val="0"/>
      <w:marTop w:val="0"/>
      <w:marBottom w:val="0"/>
      <w:divBdr>
        <w:top w:val="none" w:sz="0" w:space="0" w:color="auto"/>
        <w:left w:val="none" w:sz="0" w:space="0" w:color="auto"/>
        <w:bottom w:val="none" w:sz="0" w:space="0" w:color="auto"/>
        <w:right w:val="none" w:sz="0" w:space="0" w:color="auto"/>
      </w:divBdr>
    </w:div>
    <w:div w:id="550651438">
      <w:bodyDiv w:val="1"/>
      <w:marLeft w:val="0"/>
      <w:marRight w:val="0"/>
      <w:marTop w:val="0"/>
      <w:marBottom w:val="0"/>
      <w:divBdr>
        <w:top w:val="none" w:sz="0" w:space="0" w:color="auto"/>
        <w:left w:val="none" w:sz="0" w:space="0" w:color="auto"/>
        <w:bottom w:val="none" w:sz="0" w:space="0" w:color="auto"/>
        <w:right w:val="none" w:sz="0" w:space="0" w:color="auto"/>
      </w:divBdr>
    </w:div>
    <w:div w:id="562299894">
      <w:bodyDiv w:val="1"/>
      <w:marLeft w:val="0"/>
      <w:marRight w:val="0"/>
      <w:marTop w:val="0"/>
      <w:marBottom w:val="0"/>
      <w:divBdr>
        <w:top w:val="none" w:sz="0" w:space="0" w:color="auto"/>
        <w:left w:val="none" w:sz="0" w:space="0" w:color="auto"/>
        <w:bottom w:val="none" w:sz="0" w:space="0" w:color="auto"/>
        <w:right w:val="none" w:sz="0" w:space="0" w:color="auto"/>
      </w:divBdr>
    </w:div>
    <w:div w:id="576406643">
      <w:bodyDiv w:val="1"/>
      <w:marLeft w:val="0"/>
      <w:marRight w:val="0"/>
      <w:marTop w:val="0"/>
      <w:marBottom w:val="0"/>
      <w:divBdr>
        <w:top w:val="none" w:sz="0" w:space="0" w:color="auto"/>
        <w:left w:val="none" w:sz="0" w:space="0" w:color="auto"/>
        <w:bottom w:val="none" w:sz="0" w:space="0" w:color="auto"/>
        <w:right w:val="none" w:sz="0" w:space="0" w:color="auto"/>
      </w:divBdr>
    </w:div>
    <w:div w:id="578057469">
      <w:bodyDiv w:val="1"/>
      <w:marLeft w:val="0"/>
      <w:marRight w:val="0"/>
      <w:marTop w:val="0"/>
      <w:marBottom w:val="0"/>
      <w:divBdr>
        <w:top w:val="none" w:sz="0" w:space="0" w:color="auto"/>
        <w:left w:val="none" w:sz="0" w:space="0" w:color="auto"/>
        <w:bottom w:val="none" w:sz="0" w:space="0" w:color="auto"/>
        <w:right w:val="none" w:sz="0" w:space="0" w:color="auto"/>
      </w:divBdr>
    </w:div>
    <w:div w:id="590550715">
      <w:bodyDiv w:val="1"/>
      <w:marLeft w:val="0"/>
      <w:marRight w:val="0"/>
      <w:marTop w:val="0"/>
      <w:marBottom w:val="0"/>
      <w:divBdr>
        <w:top w:val="none" w:sz="0" w:space="0" w:color="auto"/>
        <w:left w:val="none" w:sz="0" w:space="0" w:color="auto"/>
        <w:bottom w:val="none" w:sz="0" w:space="0" w:color="auto"/>
        <w:right w:val="none" w:sz="0" w:space="0" w:color="auto"/>
      </w:divBdr>
    </w:div>
    <w:div w:id="599720049">
      <w:bodyDiv w:val="1"/>
      <w:marLeft w:val="0"/>
      <w:marRight w:val="0"/>
      <w:marTop w:val="0"/>
      <w:marBottom w:val="0"/>
      <w:divBdr>
        <w:top w:val="none" w:sz="0" w:space="0" w:color="auto"/>
        <w:left w:val="none" w:sz="0" w:space="0" w:color="auto"/>
        <w:bottom w:val="none" w:sz="0" w:space="0" w:color="auto"/>
        <w:right w:val="none" w:sz="0" w:space="0" w:color="auto"/>
      </w:divBdr>
      <w:divsChild>
        <w:div w:id="1617062713">
          <w:marLeft w:val="0"/>
          <w:marRight w:val="0"/>
          <w:marTop w:val="0"/>
          <w:marBottom w:val="0"/>
          <w:divBdr>
            <w:top w:val="none" w:sz="0" w:space="0" w:color="auto"/>
            <w:left w:val="none" w:sz="0" w:space="0" w:color="auto"/>
            <w:bottom w:val="none" w:sz="0" w:space="0" w:color="auto"/>
            <w:right w:val="none" w:sz="0" w:space="0" w:color="auto"/>
          </w:divBdr>
        </w:div>
        <w:div w:id="2069188916">
          <w:marLeft w:val="0"/>
          <w:marRight w:val="0"/>
          <w:marTop w:val="0"/>
          <w:marBottom w:val="0"/>
          <w:divBdr>
            <w:top w:val="none" w:sz="0" w:space="0" w:color="auto"/>
            <w:left w:val="none" w:sz="0" w:space="0" w:color="auto"/>
            <w:bottom w:val="none" w:sz="0" w:space="0" w:color="auto"/>
            <w:right w:val="none" w:sz="0" w:space="0" w:color="auto"/>
          </w:divBdr>
        </w:div>
      </w:divsChild>
    </w:div>
    <w:div w:id="603154353">
      <w:bodyDiv w:val="1"/>
      <w:marLeft w:val="0"/>
      <w:marRight w:val="0"/>
      <w:marTop w:val="0"/>
      <w:marBottom w:val="0"/>
      <w:divBdr>
        <w:top w:val="none" w:sz="0" w:space="0" w:color="auto"/>
        <w:left w:val="none" w:sz="0" w:space="0" w:color="auto"/>
        <w:bottom w:val="none" w:sz="0" w:space="0" w:color="auto"/>
        <w:right w:val="none" w:sz="0" w:space="0" w:color="auto"/>
      </w:divBdr>
    </w:div>
    <w:div w:id="647441162">
      <w:bodyDiv w:val="1"/>
      <w:marLeft w:val="0"/>
      <w:marRight w:val="0"/>
      <w:marTop w:val="0"/>
      <w:marBottom w:val="0"/>
      <w:divBdr>
        <w:top w:val="none" w:sz="0" w:space="0" w:color="auto"/>
        <w:left w:val="none" w:sz="0" w:space="0" w:color="auto"/>
        <w:bottom w:val="none" w:sz="0" w:space="0" w:color="auto"/>
        <w:right w:val="none" w:sz="0" w:space="0" w:color="auto"/>
      </w:divBdr>
    </w:div>
    <w:div w:id="648284920">
      <w:bodyDiv w:val="1"/>
      <w:marLeft w:val="0"/>
      <w:marRight w:val="0"/>
      <w:marTop w:val="0"/>
      <w:marBottom w:val="0"/>
      <w:divBdr>
        <w:top w:val="none" w:sz="0" w:space="0" w:color="auto"/>
        <w:left w:val="none" w:sz="0" w:space="0" w:color="auto"/>
        <w:bottom w:val="none" w:sz="0" w:space="0" w:color="auto"/>
        <w:right w:val="none" w:sz="0" w:space="0" w:color="auto"/>
      </w:divBdr>
      <w:divsChild>
        <w:div w:id="143014256">
          <w:marLeft w:val="0"/>
          <w:marRight w:val="0"/>
          <w:marTop w:val="0"/>
          <w:marBottom w:val="0"/>
          <w:divBdr>
            <w:top w:val="none" w:sz="0" w:space="0" w:color="auto"/>
            <w:left w:val="none" w:sz="0" w:space="0" w:color="auto"/>
            <w:bottom w:val="none" w:sz="0" w:space="0" w:color="auto"/>
            <w:right w:val="none" w:sz="0" w:space="0" w:color="auto"/>
          </w:divBdr>
          <w:divsChild>
            <w:div w:id="994801190">
              <w:marLeft w:val="0"/>
              <w:marRight w:val="0"/>
              <w:marTop w:val="0"/>
              <w:marBottom w:val="0"/>
              <w:divBdr>
                <w:top w:val="none" w:sz="0" w:space="0" w:color="auto"/>
                <w:left w:val="none" w:sz="0" w:space="0" w:color="auto"/>
                <w:bottom w:val="none" w:sz="0" w:space="0" w:color="auto"/>
                <w:right w:val="none" w:sz="0" w:space="0" w:color="auto"/>
              </w:divBdr>
            </w:div>
            <w:div w:id="1019815532">
              <w:marLeft w:val="0"/>
              <w:marRight w:val="0"/>
              <w:marTop w:val="0"/>
              <w:marBottom w:val="0"/>
              <w:divBdr>
                <w:top w:val="none" w:sz="0" w:space="0" w:color="auto"/>
                <w:left w:val="none" w:sz="0" w:space="0" w:color="auto"/>
                <w:bottom w:val="none" w:sz="0" w:space="0" w:color="auto"/>
                <w:right w:val="none" w:sz="0" w:space="0" w:color="auto"/>
              </w:divBdr>
            </w:div>
            <w:div w:id="1427261922">
              <w:marLeft w:val="0"/>
              <w:marRight w:val="0"/>
              <w:marTop w:val="0"/>
              <w:marBottom w:val="0"/>
              <w:divBdr>
                <w:top w:val="none" w:sz="0" w:space="0" w:color="auto"/>
                <w:left w:val="none" w:sz="0" w:space="0" w:color="auto"/>
                <w:bottom w:val="none" w:sz="0" w:space="0" w:color="auto"/>
                <w:right w:val="none" w:sz="0" w:space="0" w:color="auto"/>
              </w:divBdr>
            </w:div>
            <w:div w:id="2134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7254">
      <w:bodyDiv w:val="1"/>
      <w:marLeft w:val="0"/>
      <w:marRight w:val="0"/>
      <w:marTop w:val="0"/>
      <w:marBottom w:val="0"/>
      <w:divBdr>
        <w:top w:val="none" w:sz="0" w:space="0" w:color="auto"/>
        <w:left w:val="none" w:sz="0" w:space="0" w:color="auto"/>
        <w:bottom w:val="none" w:sz="0" w:space="0" w:color="auto"/>
        <w:right w:val="none" w:sz="0" w:space="0" w:color="auto"/>
      </w:divBdr>
    </w:div>
    <w:div w:id="671108702">
      <w:bodyDiv w:val="1"/>
      <w:marLeft w:val="0"/>
      <w:marRight w:val="0"/>
      <w:marTop w:val="0"/>
      <w:marBottom w:val="0"/>
      <w:divBdr>
        <w:top w:val="none" w:sz="0" w:space="0" w:color="auto"/>
        <w:left w:val="none" w:sz="0" w:space="0" w:color="auto"/>
        <w:bottom w:val="none" w:sz="0" w:space="0" w:color="auto"/>
        <w:right w:val="none" w:sz="0" w:space="0" w:color="auto"/>
      </w:divBdr>
    </w:div>
    <w:div w:id="696929154">
      <w:bodyDiv w:val="1"/>
      <w:marLeft w:val="0"/>
      <w:marRight w:val="0"/>
      <w:marTop w:val="0"/>
      <w:marBottom w:val="0"/>
      <w:divBdr>
        <w:top w:val="none" w:sz="0" w:space="0" w:color="auto"/>
        <w:left w:val="none" w:sz="0" w:space="0" w:color="auto"/>
        <w:bottom w:val="none" w:sz="0" w:space="0" w:color="auto"/>
        <w:right w:val="none" w:sz="0" w:space="0" w:color="auto"/>
      </w:divBdr>
    </w:div>
    <w:div w:id="705639464">
      <w:bodyDiv w:val="1"/>
      <w:marLeft w:val="0"/>
      <w:marRight w:val="0"/>
      <w:marTop w:val="0"/>
      <w:marBottom w:val="0"/>
      <w:divBdr>
        <w:top w:val="none" w:sz="0" w:space="0" w:color="auto"/>
        <w:left w:val="none" w:sz="0" w:space="0" w:color="auto"/>
        <w:bottom w:val="none" w:sz="0" w:space="0" w:color="auto"/>
        <w:right w:val="none" w:sz="0" w:space="0" w:color="auto"/>
      </w:divBdr>
    </w:div>
    <w:div w:id="722025550">
      <w:bodyDiv w:val="1"/>
      <w:marLeft w:val="0"/>
      <w:marRight w:val="0"/>
      <w:marTop w:val="0"/>
      <w:marBottom w:val="0"/>
      <w:divBdr>
        <w:top w:val="none" w:sz="0" w:space="0" w:color="auto"/>
        <w:left w:val="none" w:sz="0" w:space="0" w:color="auto"/>
        <w:bottom w:val="none" w:sz="0" w:space="0" w:color="auto"/>
        <w:right w:val="none" w:sz="0" w:space="0" w:color="auto"/>
      </w:divBdr>
    </w:div>
    <w:div w:id="751199026">
      <w:bodyDiv w:val="1"/>
      <w:marLeft w:val="0"/>
      <w:marRight w:val="0"/>
      <w:marTop w:val="0"/>
      <w:marBottom w:val="0"/>
      <w:divBdr>
        <w:top w:val="none" w:sz="0" w:space="0" w:color="auto"/>
        <w:left w:val="none" w:sz="0" w:space="0" w:color="auto"/>
        <w:bottom w:val="none" w:sz="0" w:space="0" w:color="auto"/>
        <w:right w:val="none" w:sz="0" w:space="0" w:color="auto"/>
      </w:divBdr>
    </w:div>
    <w:div w:id="767625496">
      <w:bodyDiv w:val="1"/>
      <w:marLeft w:val="0"/>
      <w:marRight w:val="0"/>
      <w:marTop w:val="0"/>
      <w:marBottom w:val="0"/>
      <w:divBdr>
        <w:top w:val="none" w:sz="0" w:space="0" w:color="auto"/>
        <w:left w:val="none" w:sz="0" w:space="0" w:color="auto"/>
        <w:bottom w:val="none" w:sz="0" w:space="0" w:color="auto"/>
        <w:right w:val="none" w:sz="0" w:space="0" w:color="auto"/>
      </w:divBdr>
    </w:div>
    <w:div w:id="785929217">
      <w:bodyDiv w:val="1"/>
      <w:marLeft w:val="0"/>
      <w:marRight w:val="0"/>
      <w:marTop w:val="0"/>
      <w:marBottom w:val="0"/>
      <w:divBdr>
        <w:top w:val="none" w:sz="0" w:space="0" w:color="auto"/>
        <w:left w:val="none" w:sz="0" w:space="0" w:color="auto"/>
        <w:bottom w:val="none" w:sz="0" w:space="0" w:color="auto"/>
        <w:right w:val="none" w:sz="0" w:space="0" w:color="auto"/>
      </w:divBdr>
    </w:div>
    <w:div w:id="786777807">
      <w:bodyDiv w:val="1"/>
      <w:marLeft w:val="0"/>
      <w:marRight w:val="0"/>
      <w:marTop w:val="0"/>
      <w:marBottom w:val="0"/>
      <w:divBdr>
        <w:top w:val="none" w:sz="0" w:space="0" w:color="auto"/>
        <w:left w:val="none" w:sz="0" w:space="0" w:color="auto"/>
        <w:bottom w:val="none" w:sz="0" w:space="0" w:color="auto"/>
        <w:right w:val="none" w:sz="0" w:space="0" w:color="auto"/>
      </w:divBdr>
    </w:div>
    <w:div w:id="787626826">
      <w:bodyDiv w:val="1"/>
      <w:marLeft w:val="0"/>
      <w:marRight w:val="0"/>
      <w:marTop w:val="0"/>
      <w:marBottom w:val="0"/>
      <w:divBdr>
        <w:top w:val="none" w:sz="0" w:space="0" w:color="auto"/>
        <w:left w:val="none" w:sz="0" w:space="0" w:color="auto"/>
        <w:bottom w:val="none" w:sz="0" w:space="0" w:color="auto"/>
        <w:right w:val="none" w:sz="0" w:space="0" w:color="auto"/>
      </w:divBdr>
    </w:div>
    <w:div w:id="861825579">
      <w:bodyDiv w:val="1"/>
      <w:marLeft w:val="0"/>
      <w:marRight w:val="0"/>
      <w:marTop w:val="0"/>
      <w:marBottom w:val="0"/>
      <w:divBdr>
        <w:top w:val="none" w:sz="0" w:space="0" w:color="auto"/>
        <w:left w:val="none" w:sz="0" w:space="0" w:color="auto"/>
        <w:bottom w:val="none" w:sz="0" w:space="0" w:color="auto"/>
        <w:right w:val="none" w:sz="0" w:space="0" w:color="auto"/>
      </w:divBdr>
    </w:div>
    <w:div w:id="872769161">
      <w:bodyDiv w:val="1"/>
      <w:marLeft w:val="0"/>
      <w:marRight w:val="0"/>
      <w:marTop w:val="0"/>
      <w:marBottom w:val="0"/>
      <w:divBdr>
        <w:top w:val="none" w:sz="0" w:space="0" w:color="auto"/>
        <w:left w:val="none" w:sz="0" w:space="0" w:color="auto"/>
        <w:bottom w:val="none" w:sz="0" w:space="0" w:color="auto"/>
        <w:right w:val="none" w:sz="0" w:space="0" w:color="auto"/>
      </w:divBdr>
    </w:div>
    <w:div w:id="928805762">
      <w:bodyDiv w:val="1"/>
      <w:marLeft w:val="0"/>
      <w:marRight w:val="0"/>
      <w:marTop w:val="0"/>
      <w:marBottom w:val="0"/>
      <w:divBdr>
        <w:top w:val="none" w:sz="0" w:space="0" w:color="auto"/>
        <w:left w:val="none" w:sz="0" w:space="0" w:color="auto"/>
        <w:bottom w:val="none" w:sz="0" w:space="0" w:color="auto"/>
        <w:right w:val="none" w:sz="0" w:space="0" w:color="auto"/>
      </w:divBdr>
    </w:div>
    <w:div w:id="936064534">
      <w:bodyDiv w:val="1"/>
      <w:marLeft w:val="0"/>
      <w:marRight w:val="0"/>
      <w:marTop w:val="0"/>
      <w:marBottom w:val="0"/>
      <w:divBdr>
        <w:top w:val="none" w:sz="0" w:space="0" w:color="auto"/>
        <w:left w:val="none" w:sz="0" w:space="0" w:color="auto"/>
        <w:bottom w:val="none" w:sz="0" w:space="0" w:color="auto"/>
        <w:right w:val="none" w:sz="0" w:space="0" w:color="auto"/>
      </w:divBdr>
    </w:div>
    <w:div w:id="978993765">
      <w:bodyDiv w:val="1"/>
      <w:marLeft w:val="0"/>
      <w:marRight w:val="0"/>
      <w:marTop w:val="0"/>
      <w:marBottom w:val="0"/>
      <w:divBdr>
        <w:top w:val="none" w:sz="0" w:space="0" w:color="auto"/>
        <w:left w:val="none" w:sz="0" w:space="0" w:color="auto"/>
        <w:bottom w:val="none" w:sz="0" w:space="0" w:color="auto"/>
        <w:right w:val="none" w:sz="0" w:space="0" w:color="auto"/>
      </w:divBdr>
    </w:div>
    <w:div w:id="979727821">
      <w:bodyDiv w:val="1"/>
      <w:marLeft w:val="0"/>
      <w:marRight w:val="0"/>
      <w:marTop w:val="0"/>
      <w:marBottom w:val="0"/>
      <w:divBdr>
        <w:top w:val="none" w:sz="0" w:space="0" w:color="auto"/>
        <w:left w:val="none" w:sz="0" w:space="0" w:color="auto"/>
        <w:bottom w:val="none" w:sz="0" w:space="0" w:color="auto"/>
        <w:right w:val="none" w:sz="0" w:space="0" w:color="auto"/>
      </w:divBdr>
    </w:div>
    <w:div w:id="1025253893">
      <w:bodyDiv w:val="1"/>
      <w:marLeft w:val="0"/>
      <w:marRight w:val="0"/>
      <w:marTop w:val="0"/>
      <w:marBottom w:val="0"/>
      <w:divBdr>
        <w:top w:val="none" w:sz="0" w:space="0" w:color="auto"/>
        <w:left w:val="none" w:sz="0" w:space="0" w:color="auto"/>
        <w:bottom w:val="none" w:sz="0" w:space="0" w:color="auto"/>
        <w:right w:val="none" w:sz="0" w:space="0" w:color="auto"/>
      </w:divBdr>
    </w:div>
    <w:div w:id="1047029682">
      <w:bodyDiv w:val="1"/>
      <w:marLeft w:val="0"/>
      <w:marRight w:val="0"/>
      <w:marTop w:val="0"/>
      <w:marBottom w:val="0"/>
      <w:divBdr>
        <w:top w:val="none" w:sz="0" w:space="0" w:color="auto"/>
        <w:left w:val="none" w:sz="0" w:space="0" w:color="auto"/>
        <w:bottom w:val="none" w:sz="0" w:space="0" w:color="auto"/>
        <w:right w:val="none" w:sz="0" w:space="0" w:color="auto"/>
      </w:divBdr>
    </w:div>
    <w:div w:id="1088960237">
      <w:bodyDiv w:val="1"/>
      <w:marLeft w:val="0"/>
      <w:marRight w:val="0"/>
      <w:marTop w:val="0"/>
      <w:marBottom w:val="0"/>
      <w:divBdr>
        <w:top w:val="none" w:sz="0" w:space="0" w:color="auto"/>
        <w:left w:val="none" w:sz="0" w:space="0" w:color="auto"/>
        <w:bottom w:val="none" w:sz="0" w:space="0" w:color="auto"/>
        <w:right w:val="none" w:sz="0" w:space="0" w:color="auto"/>
      </w:divBdr>
    </w:div>
    <w:div w:id="1106269667">
      <w:bodyDiv w:val="1"/>
      <w:marLeft w:val="0"/>
      <w:marRight w:val="0"/>
      <w:marTop w:val="0"/>
      <w:marBottom w:val="0"/>
      <w:divBdr>
        <w:top w:val="none" w:sz="0" w:space="0" w:color="auto"/>
        <w:left w:val="none" w:sz="0" w:space="0" w:color="auto"/>
        <w:bottom w:val="none" w:sz="0" w:space="0" w:color="auto"/>
        <w:right w:val="none" w:sz="0" w:space="0" w:color="auto"/>
      </w:divBdr>
    </w:div>
    <w:div w:id="1115057017">
      <w:bodyDiv w:val="1"/>
      <w:marLeft w:val="0"/>
      <w:marRight w:val="0"/>
      <w:marTop w:val="0"/>
      <w:marBottom w:val="0"/>
      <w:divBdr>
        <w:top w:val="none" w:sz="0" w:space="0" w:color="auto"/>
        <w:left w:val="none" w:sz="0" w:space="0" w:color="auto"/>
        <w:bottom w:val="none" w:sz="0" w:space="0" w:color="auto"/>
        <w:right w:val="none" w:sz="0" w:space="0" w:color="auto"/>
      </w:divBdr>
    </w:div>
    <w:div w:id="1140996812">
      <w:bodyDiv w:val="1"/>
      <w:marLeft w:val="0"/>
      <w:marRight w:val="0"/>
      <w:marTop w:val="0"/>
      <w:marBottom w:val="0"/>
      <w:divBdr>
        <w:top w:val="none" w:sz="0" w:space="0" w:color="auto"/>
        <w:left w:val="none" w:sz="0" w:space="0" w:color="auto"/>
        <w:bottom w:val="none" w:sz="0" w:space="0" w:color="auto"/>
        <w:right w:val="none" w:sz="0" w:space="0" w:color="auto"/>
      </w:divBdr>
    </w:div>
    <w:div w:id="1142581243">
      <w:bodyDiv w:val="1"/>
      <w:marLeft w:val="0"/>
      <w:marRight w:val="0"/>
      <w:marTop w:val="0"/>
      <w:marBottom w:val="0"/>
      <w:divBdr>
        <w:top w:val="none" w:sz="0" w:space="0" w:color="auto"/>
        <w:left w:val="none" w:sz="0" w:space="0" w:color="auto"/>
        <w:bottom w:val="none" w:sz="0" w:space="0" w:color="auto"/>
        <w:right w:val="none" w:sz="0" w:space="0" w:color="auto"/>
      </w:divBdr>
    </w:div>
    <w:div w:id="1174416260">
      <w:bodyDiv w:val="1"/>
      <w:marLeft w:val="0"/>
      <w:marRight w:val="0"/>
      <w:marTop w:val="0"/>
      <w:marBottom w:val="0"/>
      <w:divBdr>
        <w:top w:val="none" w:sz="0" w:space="0" w:color="auto"/>
        <w:left w:val="none" w:sz="0" w:space="0" w:color="auto"/>
        <w:bottom w:val="none" w:sz="0" w:space="0" w:color="auto"/>
        <w:right w:val="none" w:sz="0" w:space="0" w:color="auto"/>
      </w:divBdr>
      <w:divsChild>
        <w:div w:id="20938282">
          <w:marLeft w:val="0"/>
          <w:marRight w:val="0"/>
          <w:marTop w:val="0"/>
          <w:marBottom w:val="0"/>
          <w:divBdr>
            <w:top w:val="none" w:sz="0" w:space="0" w:color="auto"/>
            <w:left w:val="none" w:sz="0" w:space="0" w:color="auto"/>
            <w:bottom w:val="none" w:sz="0" w:space="0" w:color="auto"/>
            <w:right w:val="none" w:sz="0" w:space="0" w:color="auto"/>
          </w:divBdr>
          <w:divsChild>
            <w:div w:id="828406357">
              <w:marLeft w:val="0"/>
              <w:marRight w:val="0"/>
              <w:marTop w:val="0"/>
              <w:marBottom w:val="0"/>
              <w:divBdr>
                <w:top w:val="none" w:sz="0" w:space="0" w:color="auto"/>
                <w:left w:val="none" w:sz="0" w:space="0" w:color="auto"/>
                <w:bottom w:val="none" w:sz="0" w:space="0" w:color="auto"/>
                <w:right w:val="none" w:sz="0" w:space="0" w:color="auto"/>
              </w:divBdr>
            </w:div>
            <w:div w:id="931545261">
              <w:marLeft w:val="0"/>
              <w:marRight w:val="0"/>
              <w:marTop w:val="0"/>
              <w:marBottom w:val="0"/>
              <w:divBdr>
                <w:top w:val="none" w:sz="0" w:space="0" w:color="auto"/>
                <w:left w:val="none" w:sz="0" w:space="0" w:color="auto"/>
                <w:bottom w:val="none" w:sz="0" w:space="0" w:color="auto"/>
                <w:right w:val="none" w:sz="0" w:space="0" w:color="auto"/>
              </w:divBdr>
            </w:div>
            <w:div w:id="1229920658">
              <w:marLeft w:val="0"/>
              <w:marRight w:val="0"/>
              <w:marTop w:val="0"/>
              <w:marBottom w:val="0"/>
              <w:divBdr>
                <w:top w:val="none" w:sz="0" w:space="0" w:color="auto"/>
                <w:left w:val="none" w:sz="0" w:space="0" w:color="auto"/>
                <w:bottom w:val="none" w:sz="0" w:space="0" w:color="auto"/>
                <w:right w:val="none" w:sz="0" w:space="0" w:color="auto"/>
              </w:divBdr>
            </w:div>
            <w:div w:id="1469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659">
      <w:bodyDiv w:val="1"/>
      <w:marLeft w:val="0"/>
      <w:marRight w:val="0"/>
      <w:marTop w:val="0"/>
      <w:marBottom w:val="0"/>
      <w:divBdr>
        <w:top w:val="none" w:sz="0" w:space="0" w:color="auto"/>
        <w:left w:val="none" w:sz="0" w:space="0" w:color="auto"/>
        <w:bottom w:val="none" w:sz="0" w:space="0" w:color="auto"/>
        <w:right w:val="none" w:sz="0" w:space="0" w:color="auto"/>
      </w:divBdr>
      <w:divsChild>
        <w:div w:id="1308172175">
          <w:marLeft w:val="0"/>
          <w:marRight w:val="0"/>
          <w:marTop w:val="0"/>
          <w:marBottom w:val="0"/>
          <w:divBdr>
            <w:top w:val="none" w:sz="0" w:space="0" w:color="auto"/>
            <w:left w:val="none" w:sz="0" w:space="0" w:color="auto"/>
            <w:bottom w:val="none" w:sz="0" w:space="0" w:color="auto"/>
            <w:right w:val="none" w:sz="0" w:space="0" w:color="auto"/>
          </w:divBdr>
        </w:div>
        <w:div w:id="1410692286">
          <w:marLeft w:val="0"/>
          <w:marRight w:val="0"/>
          <w:marTop w:val="0"/>
          <w:marBottom w:val="0"/>
          <w:divBdr>
            <w:top w:val="none" w:sz="0" w:space="0" w:color="auto"/>
            <w:left w:val="none" w:sz="0" w:space="0" w:color="auto"/>
            <w:bottom w:val="none" w:sz="0" w:space="0" w:color="auto"/>
            <w:right w:val="none" w:sz="0" w:space="0" w:color="auto"/>
          </w:divBdr>
        </w:div>
      </w:divsChild>
    </w:div>
    <w:div w:id="1311179600">
      <w:bodyDiv w:val="1"/>
      <w:marLeft w:val="0"/>
      <w:marRight w:val="0"/>
      <w:marTop w:val="0"/>
      <w:marBottom w:val="0"/>
      <w:divBdr>
        <w:top w:val="none" w:sz="0" w:space="0" w:color="auto"/>
        <w:left w:val="none" w:sz="0" w:space="0" w:color="auto"/>
        <w:bottom w:val="none" w:sz="0" w:space="0" w:color="auto"/>
        <w:right w:val="none" w:sz="0" w:space="0" w:color="auto"/>
      </w:divBdr>
    </w:div>
    <w:div w:id="1314522719">
      <w:bodyDiv w:val="1"/>
      <w:marLeft w:val="0"/>
      <w:marRight w:val="0"/>
      <w:marTop w:val="0"/>
      <w:marBottom w:val="0"/>
      <w:divBdr>
        <w:top w:val="none" w:sz="0" w:space="0" w:color="auto"/>
        <w:left w:val="none" w:sz="0" w:space="0" w:color="auto"/>
        <w:bottom w:val="none" w:sz="0" w:space="0" w:color="auto"/>
        <w:right w:val="none" w:sz="0" w:space="0" w:color="auto"/>
      </w:divBdr>
    </w:div>
    <w:div w:id="1324550363">
      <w:bodyDiv w:val="1"/>
      <w:marLeft w:val="0"/>
      <w:marRight w:val="0"/>
      <w:marTop w:val="0"/>
      <w:marBottom w:val="0"/>
      <w:divBdr>
        <w:top w:val="none" w:sz="0" w:space="0" w:color="auto"/>
        <w:left w:val="none" w:sz="0" w:space="0" w:color="auto"/>
        <w:bottom w:val="none" w:sz="0" w:space="0" w:color="auto"/>
        <w:right w:val="none" w:sz="0" w:space="0" w:color="auto"/>
      </w:divBdr>
    </w:div>
    <w:div w:id="1325282917">
      <w:bodyDiv w:val="1"/>
      <w:marLeft w:val="0"/>
      <w:marRight w:val="0"/>
      <w:marTop w:val="0"/>
      <w:marBottom w:val="0"/>
      <w:divBdr>
        <w:top w:val="none" w:sz="0" w:space="0" w:color="auto"/>
        <w:left w:val="none" w:sz="0" w:space="0" w:color="auto"/>
        <w:bottom w:val="none" w:sz="0" w:space="0" w:color="auto"/>
        <w:right w:val="none" w:sz="0" w:space="0" w:color="auto"/>
      </w:divBdr>
    </w:div>
    <w:div w:id="1348679362">
      <w:bodyDiv w:val="1"/>
      <w:marLeft w:val="0"/>
      <w:marRight w:val="0"/>
      <w:marTop w:val="0"/>
      <w:marBottom w:val="0"/>
      <w:divBdr>
        <w:top w:val="none" w:sz="0" w:space="0" w:color="auto"/>
        <w:left w:val="none" w:sz="0" w:space="0" w:color="auto"/>
        <w:bottom w:val="none" w:sz="0" w:space="0" w:color="auto"/>
        <w:right w:val="none" w:sz="0" w:space="0" w:color="auto"/>
      </w:divBdr>
    </w:div>
    <w:div w:id="1349410830">
      <w:bodyDiv w:val="1"/>
      <w:marLeft w:val="0"/>
      <w:marRight w:val="0"/>
      <w:marTop w:val="0"/>
      <w:marBottom w:val="0"/>
      <w:divBdr>
        <w:top w:val="none" w:sz="0" w:space="0" w:color="auto"/>
        <w:left w:val="none" w:sz="0" w:space="0" w:color="auto"/>
        <w:bottom w:val="none" w:sz="0" w:space="0" w:color="auto"/>
        <w:right w:val="none" w:sz="0" w:space="0" w:color="auto"/>
      </w:divBdr>
    </w:div>
    <w:div w:id="1372849536">
      <w:bodyDiv w:val="1"/>
      <w:marLeft w:val="0"/>
      <w:marRight w:val="0"/>
      <w:marTop w:val="0"/>
      <w:marBottom w:val="0"/>
      <w:divBdr>
        <w:top w:val="none" w:sz="0" w:space="0" w:color="auto"/>
        <w:left w:val="none" w:sz="0" w:space="0" w:color="auto"/>
        <w:bottom w:val="none" w:sz="0" w:space="0" w:color="auto"/>
        <w:right w:val="none" w:sz="0" w:space="0" w:color="auto"/>
      </w:divBdr>
    </w:div>
    <w:div w:id="1394742610">
      <w:bodyDiv w:val="1"/>
      <w:marLeft w:val="0"/>
      <w:marRight w:val="0"/>
      <w:marTop w:val="0"/>
      <w:marBottom w:val="0"/>
      <w:divBdr>
        <w:top w:val="none" w:sz="0" w:space="0" w:color="auto"/>
        <w:left w:val="none" w:sz="0" w:space="0" w:color="auto"/>
        <w:bottom w:val="none" w:sz="0" w:space="0" w:color="auto"/>
        <w:right w:val="none" w:sz="0" w:space="0" w:color="auto"/>
      </w:divBdr>
    </w:div>
    <w:div w:id="1396394303">
      <w:bodyDiv w:val="1"/>
      <w:marLeft w:val="0"/>
      <w:marRight w:val="0"/>
      <w:marTop w:val="0"/>
      <w:marBottom w:val="0"/>
      <w:divBdr>
        <w:top w:val="none" w:sz="0" w:space="0" w:color="auto"/>
        <w:left w:val="none" w:sz="0" w:space="0" w:color="auto"/>
        <w:bottom w:val="none" w:sz="0" w:space="0" w:color="auto"/>
        <w:right w:val="none" w:sz="0" w:space="0" w:color="auto"/>
      </w:divBdr>
    </w:div>
    <w:div w:id="1402174836">
      <w:bodyDiv w:val="1"/>
      <w:marLeft w:val="0"/>
      <w:marRight w:val="0"/>
      <w:marTop w:val="0"/>
      <w:marBottom w:val="0"/>
      <w:divBdr>
        <w:top w:val="none" w:sz="0" w:space="0" w:color="auto"/>
        <w:left w:val="none" w:sz="0" w:space="0" w:color="auto"/>
        <w:bottom w:val="none" w:sz="0" w:space="0" w:color="auto"/>
        <w:right w:val="none" w:sz="0" w:space="0" w:color="auto"/>
      </w:divBdr>
    </w:div>
    <w:div w:id="1416895899">
      <w:bodyDiv w:val="1"/>
      <w:marLeft w:val="0"/>
      <w:marRight w:val="0"/>
      <w:marTop w:val="0"/>
      <w:marBottom w:val="0"/>
      <w:divBdr>
        <w:top w:val="none" w:sz="0" w:space="0" w:color="auto"/>
        <w:left w:val="none" w:sz="0" w:space="0" w:color="auto"/>
        <w:bottom w:val="none" w:sz="0" w:space="0" w:color="auto"/>
        <w:right w:val="none" w:sz="0" w:space="0" w:color="auto"/>
      </w:divBdr>
    </w:div>
    <w:div w:id="1458526935">
      <w:bodyDiv w:val="1"/>
      <w:marLeft w:val="0"/>
      <w:marRight w:val="0"/>
      <w:marTop w:val="0"/>
      <w:marBottom w:val="0"/>
      <w:divBdr>
        <w:top w:val="none" w:sz="0" w:space="0" w:color="auto"/>
        <w:left w:val="none" w:sz="0" w:space="0" w:color="auto"/>
        <w:bottom w:val="none" w:sz="0" w:space="0" w:color="auto"/>
        <w:right w:val="none" w:sz="0" w:space="0" w:color="auto"/>
      </w:divBdr>
    </w:div>
    <w:div w:id="1465391325">
      <w:bodyDiv w:val="1"/>
      <w:marLeft w:val="0"/>
      <w:marRight w:val="0"/>
      <w:marTop w:val="0"/>
      <w:marBottom w:val="0"/>
      <w:divBdr>
        <w:top w:val="none" w:sz="0" w:space="0" w:color="auto"/>
        <w:left w:val="none" w:sz="0" w:space="0" w:color="auto"/>
        <w:bottom w:val="none" w:sz="0" w:space="0" w:color="auto"/>
        <w:right w:val="none" w:sz="0" w:space="0" w:color="auto"/>
      </w:divBdr>
    </w:div>
    <w:div w:id="1530871853">
      <w:bodyDiv w:val="1"/>
      <w:marLeft w:val="0"/>
      <w:marRight w:val="0"/>
      <w:marTop w:val="0"/>
      <w:marBottom w:val="0"/>
      <w:divBdr>
        <w:top w:val="none" w:sz="0" w:space="0" w:color="auto"/>
        <w:left w:val="none" w:sz="0" w:space="0" w:color="auto"/>
        <w:bottom w:val="none" w:sz="0" w:space="0" w:color="auto"/>
        <w:right w:val="none" w:sz="0" w:space="0" w:color="auto"/>
      </w:divBdr>
    </w:div>
    <w:div w:id="1566062297">
      <w:bodyDiv w:val="1"/>
      <w:marLeft w:val="0"/>
      <w:marRight w:val="0"/>
      <w:marTop w:val="0"/>
      <w:marBottom w:val="0"/>
      <w:divBdr>
        <w:top w:val="none" w:sz="0" w:space="0" w:color="auto"/>
        <w:left w:val="none" w:sz="0" w:space="0" w:color="auto"/>
        <w:bottom w:val="none" w:sz="0" w:space="0" w:color="auto"/>
        <w:right w:val="none" w:sz="0" w:space="0" w:color="auto"/>
      </w:divBdr>
    </w:div>
    <w:div w:id="1567717597">
      <w:bodyDiv w:val="1"/>
      <w:marLeft w:val="0"/>
      <w:marRight w:val="0"/>
      <w:marTop w:val="0"/>
      <w:marBottom w:val="0"/>
      <w:divBdr>
        <w:top w:val="none" w:sz="0" w:space="0" w:color="auto"/>
        <w:left w:val="none" w:sz="0" w:space="0" w:color="auto"/>
        <w:bottom w:val="none" w:sz="0" w:space="0" w:color="auto"/>
        <w:right w:val="none" w:sz="0" w:space="0" w:color="auto"/>
      </w:divBdr>
    </w:div>
    <w:div w:id="1603342225">
      <w:bodyDiv w:val="1"/>
      <w:marLeft w:val="0"/>
      <w:marRight w:val="0"/>
      <w:marTop w:val="0"/>
      <w:marBottom w:val="0"/>
      <w:divBdr>
        <w:top w:val="none" w:sz="0" w:space="0" w:color="auto"/>
        <w:left w:val="none" w:sz="0" w:space="0" w:color="auto"/>
        <w:bottom w:val="none" w:sz="0" w:space="0" w:color="auto"/>
        <w:right w:val="none" w:sz="0" w:space="0" w:color="auto"/>
      </w:divBdr>
    </w:div>
    <w:div w:id="1679041264">
      <w:bodyDiv w:val="1"/>
      <w:marLeft w:val="0"/>
      <w:marRight w:val="0"/>
      <w:marTop w:val="0"/>
      <w:marBottom w:val="0"/>
      <w:divBdr>
        <w:top w:val="none" w:sz="0" w:space="0" w:color="auto"/>
        <w:left w:val="none" w:sz="0" w:space="0" w:color="auto"/>
        <w:bottom w:val="none" w:sz="0" w:space="0" w:color="auto"/>
        <w:right w:val="none" w:sz="0" w:space="0" w:color="auto"/>
      </w:divBdr>
    </w:div>
    <w:div w:id="1686247531">
      <w:bodyDiv w:val="1"/>
      <w:marLeft w:val="0"/>
      <w:marRight w:val="0"/>
      <w:marTop w:val="0"/>
      <w:marBottom w:val="0"/>
      <w:divBdr>
        <w:top w:val="none" w:sz="0" w:space="0" w:color="auto"/>
        <w:left w:val="none" w:sz="0" w:space="0" w:color="auto"/>
        <w:bottom w:val="none" w:sz="0" w:space="0" w:color="auto"/>
        <w:right w:val="none" w:sz="0" w:space="0" w:color="auto"/>
      </w:divBdr>
      <w:divsChild>
        <w:div w:id="1147673167">
          <w:marLeft w:val="0"/>
          <w:marRight w:val="0"/>
          <w:marTop w:val="0"/>
          <w:marBottom w:val="0"/>
          <w:divBdr>
            <w:top w:val="none" w:sz="0" w:space="0" w:color="auto"/>
            <w:left w:val="none" w:sz="0" w:space="0" w:color="auto"/>
            <w:bottom w:val="none" w:sz="0" w:space="0" w:color="auto"/>
            <w:right w:val="none" w:sz="0" w:space="0" w:color="auto"/>
          </w:divBdr>
          <w:divsChild>
            <w:div w:id="164126054">
              <w:marLeft w:val="0"/>
              <w:marRight w:val="0"/>
              <w:marTop w:val="0"/>
              <w:marBottom w:val="0"/>
              <w:divBdr>
                <w:top w:val="none" w:sz="0" w:space="0" w:color="auto"/>
                <w:left w:val="none" w:sz="0" w:space="0" w:color="auto"/>
                <w:bottom w:val="none" w:sz="0" w:space="0" w:color="auto"/>
                <w:right w:val="none" w:sz="0" w:space="0" w:color="auto"/>
              </w:divBdr>
              <w:divsChild>
                <w:div w:id="495388886">
                  <w:marLeft w:val="0"/>
                  <w:marRight w:val="0"/>
                  <w:marTop w:val="0"/>
                  <w:marBottom w:val="0"/>
                  <w:divBdr>
                    <w:top w:val="none" w:sz="0" w:space="0" w:color="auto"/>
                    <w:left w:val="none" w:sz="0" w:space="0" w:color="auto"/>
                    <w:bottom w:val="none" w:sz="0" w:space="0" w:color="auto"/>
                    <w:right w:val="none" w:sz="0" w:space="0" w:color="auto"/>
                  </w:divBdr>
                  <w:divsChild>
                    <w:div w:id="1877572998">
                      <w:marLeft w:val="0"/>
                      <w:marRight w:val="0"/>
                      <w:marTop w:val="0"/>
                      <w:marBottom w:val="269"/>
                      <w:divBdr>
                        <w:top w:val="none" w:sz="0" w:space="0" w:color="auto"/>
                        <w:left w:val="none" w:sz="0" w:space="0" w:color="auto"/>
                        <w:bottom w:val="none" w:sz="0" w:space="0" w:color="auto"/>
                        <w:right w:val="none" w:sz="0" w:space="0" w:color="auto"/>
                      </w:divBdr>
                      <w:divsChild>
                        <w:div w:id="692996614">
                          <w:marLeft w:val="0"/>
                          <w:marRight w:val="0"/>
                          <w:marTop w:val="0"/>
                          <w:marBottom w:val="0"/>
                          <w:divBdr>
                            <w:top w:val="none" w:sz="0" w:space="0" w:color="auto"/>
                            <w:left w:val="none" w:sz="0" w:space="0" w:color="auto"/>
                            <w:bottom w:val="none" w:sz="0" w:space="0" w:color="auto"/>
                            <w:right w:val="none" w:sz="0" w:space="0" w:color="auto"/>
                          </w:divBdr>
                          <w:divsChild>
                            <w:div w:id="1918976109">
                              <w:marLeft w:val="0"/>
                              <w:marRight w:val="0"/>
                              <w:marTop w:val="0"/>
                              <w:marBottom w:val="269"/>
                              <w:divBdr>
                                <w:top w:val="none" w:sz="0" w:space="0" w:color="auto"/>
                                <w:left w:val="none" w:sz="0" w:space="0" w:color="auto"/>
                                <w:bottom w:val="none" w:sz="0" w:space="0" w:color="auto"/>
                                <w:right w:val="none" w:sz="0" w:space="0" w:color="auto"/>
                              </w:divBdr>
                              <w:divsChild>
                                <w:div w:id="1041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126">
      <w:bodyDiv w:val="1"/>
      <w:marLeft w:val="0"/>
      <w:marRight w:val="0"/>
      <w:marTop w:val="0"/>
      <w:marBottom w:val="0"/>
      <w:divBdr>
        <w:top w:val="none" w:sz="0" w:space="0" w:color="auto"/>
        <w:left w:val="none" w:sz="0" w:space="0" w:color="auto"/>
        <w:bottom w:val="none" w:sz="0" w:space="0" w:color="auto"/>
        <w:right w:val="none" w:sz="0" w:space="0" w:color="auto"/>
      </w:divBdr>
    </w:div>
    <w:div w:id="1720861276">
      <w:bodyDiv w:val="1"/>
      <w:marLeft w:val="0"/>
      <w:marRight w:val="0"/>
      <w:marTop w:val="0"/>
      <w:marBottom w:val="0"/>
      <w:divBdr>
        <w:top w:val="none" w:sz="0" w:space="0" w:color="auto"/>
        <w:left w:val="none" w:sz="0" w:space="0" w:color="auto"/>
        <w:bottom w:val="none" w:sz="0" w:space="0" w:color="auto"/>
        <w:right w:val="none" w:sz="0" w:space="0" w:color="auto"/>
      </w:divBdr>
    </w:div>
    <w:div w:id="1732460183">
      <w:bodyDiv w:val="1"/>
      <w:marLeft w:val="0"/>
      <w:marRight w:val="0"/>
      <w:marTop w:val="0"/>
      <w:marBottom w:val="0"/>
      <w:divBdr>
        <w:top w:val="none" w:sz="0" w:space="0" w:color="auto"/>
        <w:left w:val="none" w:sz="0" w:space="0" w:color="auto"/>
        <w:bottom w:val="none" w:sz="0" w:space="0" w:color="auto"/>
        <w:right w:val="none" w:sz="0" w:space="0" w:color="auto"/>
      </w:divBdr>
    </w:div>
    <w:div w:id="1743990897">
      <w:bodyDiv w:val="1"/>
      <w:marLeft w:val="0"/>
      <w:marRight w:val="0"/>
      <w:marTop w:val="0"/>
      <w:marBottom w:val="0"/>
      <w:divBdr>
        <w:top w:val="none" w:sz="0" w:space="0" w:color="auto"/>
        <w:left w:val="none" w:sz="0" w:space="0" w:color="auto"/>
        <w:bottom w:val="none" w:sz="0" w:space="0" w:color="auto"/>
        <w:right w:val="none" w:sz="0" w:space="0" w:color="auto"/>
      </w:divBdr>
    </w:div>
    <w:div w:id="1758094657">
      <w:bodyDiv w:val="1"/>
      <w:marLeft w:val="0"/>
      <w:marRight w:val="0"/>
      <w:marTop w:val="0"/>
      <w:marBottom w:val="0"/>
      <w:divBdr>
        <w:top w:val="none" w:sz="0" w:space="0" w:color="auto"/>
        <w:left w:val="none" w:sz="0" w:space="0" w:color="auto"/>
        <w:bottom w:val="none" w:sz="0" w:space="0" w:color="auto"/>
        <w:right w:val="none" w:sz="0" w:space="0" w:color="auto"/>
      </w:divBdr>
    </w:div>
    <w:div w:id="1806963897">
      <w:bodyDiv w:val="1"/>
      <w:marLeft w:val="0"/>
      <w:marRight w:val="0"/>
      <w:marTop w:val="0"/>
      <w:marBottom w:val="0"/>
      <w:divBdr>
        <w:top w:val="none" w:sz="0" w:space="0" w:color="auto"/>
        <w:left w:val="none" w:sz="0" w:space="0" w:color="auto"/>
        <w:bottom w:val="none" w:sz="0" w:space="0" w:color="auto"/>
        <w:right w:val="none" w:sz="0" w:space="0" w:color="auto"/>
      </w:divBdr>
    </w:div>
    <w:div w:id="1822887342">
      <w:bodyDiv w:val="1"/>
      <w:marLeft w:val="0"/>
      <w:marRight w:val="0"/>
      <w:marTop w:val="0"/>
      <w:marBottom w:val="0"/>
      <w:divBdr>
        <w:top w:val="none" w:sz="0" w:space="0" w:color="auto"/>
        <w:left w:val="none" w:sz="0" w:space="0" w:color="auto"/>
        <w:bottom w:val="none" w:sz="0" w:space="0" w:color="auto"/>
        <w:right w:val="none" w:sz="0" w:space="0" w:color="auto"/>
      </w:divBdr>
    </w:div>
    <w:div w:id="1844322468">
      <w:bodyDiv w:val="1"/>
      <w:marLeft w:val="0"/>
      <w:marRight w:val="0"/>
      <w:marTop w:val="0"/>
      <w:marBottom w:val="0"/>
      <w:divBdr>
        <w:top w:val="none" w:sz="0" w:space="0" w:color="auto"/>
        <w:left w:val="none" w:sz="0" w:space="0" w:color="auto"/>
        <w:bottom w:val="none" w:sz="0" w:space="0" w:color="auto"/>
        <w:right w:val="none" w:sz="0" w:space="0" w:color="auto"/>
      </w:divBdr>
    </w:div>
    <w:div w:id="1851597723">
      <w:bodyDiv w:val="1"/>
      <w:marLeft w:val="0"/>
      <w:marRight w:val="0"/>
      <w:marTop w:val="0"/>
      <w:marBottom w:val="0"/>
      <w:divBdr>
        <w:top w:val="none" w:sz="0" w:space="0" w:color="auto"/>
        <w:left w:val="none" w:sz="0" w:space="0" w:color="auto"/>
        <w:bottom w:val="none" w:sz="0" w:space="0" w:color="auto"/>
        <w:right w:val="none" w:sz="0" w:space="0" w:color="auto"/>
      </w:divBdr>
    </w:div>
    <w:div w:id="1900438812">
      <w:bodyDiv w:val="1"/>
      <w:marLeft w:val="0"/>
      <w:marRight w:val="0"/>
      <w:marTop w:val="0"/>
      <w:marBottom w:val="0"/>
      <w:divBdr>
        <w:top w:val="none" w:sz="0" w:space="0" w:color="auto"/>
        <w:left w:val="none" w:sz="0" w:space="0" w:color="auto"/>
        <w:bottom w:val="none" w:sz="0" w:space="0" w:color="auto"/>
        <w:right w:val="none" w:sz="0" w:space="0" w:color="auto"/>
      </w:divBdr>
    </w:div>
    <w:div w:id="1914928052">
      <w:bodyDiv w:val="1"/>
      <w:marLeft w:val="0"/>
      <w:marRight w:val="0"/>
      <w:marTop w:val="0"/>
      <w:marBottom w:val="0"/>
      <w:divBdr>
        <w:top w:val="none" w:sz="0" w:space="0" w:color="auto"/>
        <w:left w:val="none" w:sz="0" w:space="0" w:color="auto"/>
        <w:bottom w:val="none" w:sz="0" w:space="0" w:color="auto"/>
        <w:right w:val="none" w:sz="0" w:space="0" w:color="auto"/>
      </w:divBdr>
    </w:div>
    <w:div w:id="1933663802">
      <w:bodyDiv w:val="1"/>
      <w:marLeft w:val="0"/>
      <w:marRight w:val="0"/>
      <w:marTop w:val="0"/>
      <w:marBottom w:val="0"/>
      <w:divBdr>
        <w:top w:val="none" w:sz="0" w:space="0" w:color="auto"/>
        <w:left w:val="none" w:sz="0" w:space="0" w:color="auto"/>
        <w:bottom w:val="none" w:sz="0" w:space="0" w:color="auto"/>
        <w:right w:val="none" w:sz="0" w:space="0" w:color="auto"/>
      </w:divBdr>
    </w:div>
    <w:div w:id="1978365970">
      <w:bodyDiv w:val="1"/>
      <w:marLeft w:val="0"/>
      <w:marRight w:val="0"/>
      <w:marTop w:val="0"/>
      <w:marBottom w:val="0"/>
      <w:divBdr>
        <w:top w:val="none" w:sz="0" w:space="0" w:color="auto"/>
        <w:left w:val="none" w:sz="0" w:space="0" w:color="auto"/>
        <w:bottom w:val="none" w:sz="0" w:space="0" w:color="auto"/>
        <w:right w:val="none" w:sz="0" w:space="0" w:color="auto"/>
      </w:divBdr>
    </w:div>
    <w:div w:id="2008753399">
      <w:bodyDiv w:val="1"/>
      <w:marLeft w:val="0"/>
      <w:marRight w:val="0"/>
      <w:marTop w:val="0"/>
      <w:marBottom w:val="0"/>
      <w:divBdr>
        <w:top w:val="none" w:sz="0" w:space="0" w:color="auto"/>
        <w:left w:val="none" w:sz="0" w:space="0" w:color="auto"/>
        <w:bottom w:val="none" w:sz="0" w:space="0" w:color="auto"/>
        <w:right w:val="none" w:sz="0" w:space="0" w:color="auto"/>
      </w:divBdr>
    </w:div>
    <w:div w:id="2014525281">
      <w:bodyDiv w:val="1"/>
      <w:marLeft w:val="0"/>
      <w:marRight w:val="0"/>
      <w:marTop w:val="0"/>
      <w:marBottom w:val="0"/>
      <w:divBdr>
        <w:top w:val="none" w:sz="0" w:space="0" w:color="auto"/>
        <w:left w:val="none" w:sz="0" w:space="0" w:color="auto"/>
        <w:bottom w:val="none" w:sz="0" w:space="0" w:color="auto"/>
        <w:right w:val="none" w:sz="0" w:space="0" w:color="auto"/>
      </w:divBdr>
    </w:div>
    <w:div w:id="2042582455">
      <w:bodyDiv w:val="1"/>
      <w:marLeft w:val="0"/>
      <w:marRight w:val="0"/>
      <w:marTop w:val="0"/>
      <w:marBottom w:val="0"/>
      <w:divBdr>
        <w:top w:val="none" w:sz="0" w:space="0" w:color="auto"/>
        <w:left w:val="none" w:sz="0" w:space="0" w:color="auto"/>
        <w:bottom w:val="none" w:sz="0" w:space="0" w:color="auto"/>
        <w:right w:val="none" w:sz="0" w:space="0" w:color="auto"/>
      </w:divBdr>
    </w:div>
    <w:div w:id="2064061264">
      <w:bodyDiv w:val="1"/>
      <w:marLeft w:val="0"/>
      <w:marRight w:val="0"/>
      <w:marTop w:val="0"/>
      <w:marBottom w:val="0"/>
      <w:divBdr>
        <w:top w:val="none" w:sz="0" w:space="0" w:color="auto"/>
        <w:left w:val="none" w:sz="0" w:space="0" w:color="auto"/>
        <w:bottom w:val="none" w:sz="0" w:space="0" w:color="auto"/>
        <w:right w:val="none" w:sz="0" w:space="0" w:color="auto"/>
      </w:divBdr>
    </w:div>
    <w:div w:id="2090998739">
      <w:bodyDiv w:val="1"/>
      <w:marLeft w:val="0"/>
      <w:marRight w:val="0"/>
      <w:marTop w:val="0"/>
      <w:marBottom w:val="0"/>
      <w:divBdr>
        <w:top w:val="none" w:sz="0" w:space="0" w:color="auto"/>
        <w:left w:val="none" w:sz="0" w:space="0" w:color="auto"/>
        <w:bottom w:val="none" w:sz="0" w:space="0" w:color="auto"/>
        <w:right w:val="none" w:sz="0" w:space="0" w:color="auto"/>
      </w:divBdr>
    </w:div>
    <w:div w:id="2093500709">
      <w:bodyDiv w:val="1"/>
      <w:marLeft w:val="0"/>
      <w:marRight w:val="0"/>
      <w:marTop w:val="0"/>
      <w:marBottom w:val="0"/>
      <w:divBdr>
        <w:top w:val="none" w:sz="0" w:space="0" w:color="auto"/>
        <w:left w:val="none" w:sz="0" w:space="0" w:color="auto"/>
        <w:bottom w:val="none" w:sz="0" w:space="0" w:color="auto"/>
        <w:right w:val="none" w:sz="0" w:space="0" w:color="auto"/>
      </w:divBdr>
    </w:div>
    <w:div w:id="2094206087">
      <w:bodyDiv w:val="1"/>
      <w:marLeft w:val="0"/>
      <w:marRight w:val="0"/>
      <w:marTop w:val="0"/>
      <w:marBottom w:val="0"/>
      <w:divBdr>
        <w:top w:val="none" w:sz="0" w:space="0" w:color="auto"/>
        <w:left w:val="none" w:sz="0" w:space="0" w:color="auto"/>
        <w:bottom w:val="none" w:sz="0" w:space="0" w:color="auto"/>
        <w:right w:val="none" w:sz="0" w:space="0" w:color="auto"/>
      </w:divBdr>
    </w:div>
    <w:div w:id="2094550324">
      <w:bodyDiv w:val="1"/>
      <w:marLeft w:val="0"/>
      <w:marRight w:val="0"/>
      <w:marTop w:val="0"/>
      <w:marBottom w:val="0"/>
      <w:divBdr>
        <w:top w:val="none" w:sz="0" w:space="0" w:color="auto"/>
        <w:left w:val="none" w:sz="0" w:space="0" w:color="auto"/>
        <w:bottom w:val="none" w:sz="0" w:space="0" w:color="auto"/>
        <w:right w:val="none" w:sz="0" w:space="0" w:color="auto"/>
      </w:divBdr>
    </w:div>
    <w:div w:id="2106874915">
      <w:bodyDiv w:val="1"/>
      <w:marLeft w:val="0"/>
      <w:marRight w:val="0"/>
      <w:marTop w:val="0"/>
      <w:marBottom w:val="0"/>
      <w:divBdr>
        <w:top w:val="none" w:sz="0" w:space="0" w:color="auto"/>
        <w:left w:val="none" w:sz="0" w:space="0" w:color="auto"/>
        <w:bottom w:val="none" w:sz="0" w:space="0" w:color="auto"/>
        <w:right w:val="none" w:sz="0" w:space="0" w:color="auto"/>
      </w:divBdr>
    </w:div>
    <w:div w:id="2134251386">
      <w:bodyDiv w:val="1"/>
      <w:marLeft w:val="0"/>
      <w:marRight w:val="0"/>
      <w:marTop w:val="0"/>
      <w:marBottom w:val="0"/>
      <w:divBdr>
        <w:top w:val="none" w:sz="0" w:space="0" w:color="auto"/>
        <w:left w:val="none" w:sz="0" w:space="0" w:color="auto"/>
        <w:bottom w:val="none" w:sz="0" w:space="0" w:color="auto"/>
        <w:right w:val="none" w:sz="0" w:space="0" w:color="auto"/>
      </w:divBdr>
    </w:div>
    <w:div w:id="21444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5FFD2-B5E6-4D7E-AB10-1AC2815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F3C0F4DD</Template>
  <TotalTime>1</TotalTime>
  <Pages>5</Pages>
  <Words>1292</Words>
  <Characters>9933</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Links>
    <vt:vector size="138" baseType="variant">
      <vt:variant>
        <vt:i4>2490418</vt:i4>
      </vt:variant>
      <vt:variant>
        <vt:i4>66</vt:i4>
      </vt:variant>
      <vt:variant>
        <vt:i4>0</vt:i4>
      </vt:variant>
      <vt:variant>
        <vt:i4>5</vt:i4>
      </vt:variant>
      <vt:variant>
        <vt:lpwstr>consultantplus://offline/ref=0C65DDB8F75F5A9FBE20C43AC44BFCD99C3C731B7009095D1057AFC5C1kCH</vt:lpwstr>
      </vt:variant>
      <vt:variant>
        <vt:lpwstr/>
      </vt:variant>
      <vt:variant>
        <vt:i4>1507417</vt:i4>
      </vt:variant>
      <vt:variant>
        <vt:i4>63</vt:i4>
      </vt:variant>
      <vt:variant>
        <vt:i4>0</vt:i4>
      </vt:variant>
      <vt:variant>
        <vt:i4>5</vt:i4>
      </vt:variant>
      <vt:variant>
        <vt:lpwstr>consultantplus://offline/ref=0C65DDB8F75F5A9FBE20C43AC44BFCD99C3C761A730A5457180EA3C71BCEk0H</vt:lpwstr>
      </vt:variant>
      <vt:variant>
        <vt:lpwstr/>
      </vt:variant>
      <vt:variant>
        <vt:i4>5111812</vt:i4>
      </vt:variant>
      <vt:variant>
        <vt:i4>60</vt:i4>
      </vt:variant>
      <vt:variant>
        <vt:i4>0</vt:i4>
      </vt:variant>
      <vt:variant>
        <vt:i4>5</vt:i4>
      </vt:variant>
      <vt:variant>
        <vt:lpwstr>consultantplus://offline/ref=E85AFE19517204AB859427B281BF0AA6761B898565C2A6CC984E0A8945575336EBE88FoAhDH</vt:lpwstr>
      </vt:variant>
      <vt:variant>
        <vt:lpwstr/>
      </vt:variant>
      <vt:variant>
        <vt:i4>8060984</vt:i4>
      </vt:variant>
      <vt:variant>
        <vt:i4>57</vt:i4>
      </vt:variant>
      <vt:variant>
        <vt:i4>0</vt:i4>
      </vt:variant>
      <vt:variant>
        <vt:i4>5</vt:i4>
      </vt:variant>
      <vt:variant>
        <vt:lpwstr>consultantplus://offline/ref=E85AFE19517204AB859427B281BF0AA67619838768C8A6CC984E0A8945575336EBE88FAE086205B1o6h0H</vt:lpwstr>
      </vt:variant>
      <vt:variant>
        <vt:lpwstr/>
      </vt:variant>
      <vt:variant>
        <vt:i4>2687084</vt:i4>
      </vt:variant>
      <vt:variant>
        <vt:i4>54</vt:i4>
      </vt:variant>
      <vt:variant>
        <vt:i4>0</vt:i4>
      </vt:variant>
      <vt:variant>
        <vt:i4>5</vt:i4>
      </vt:variant>
      <vt:variant>
        <vt:lpwstr>consultantplus://offline/main?base=ROS;n=102948;fld=134;dst=100183</vt:lpwstr>
      </vt:variant>
      <vt:variant>
        <vt:lpwstr/>
      </vt:variant>
      <vt:variant>
        <vt:i4>1245189</vt:i4>
      </vt:variant>
      <vt:variant>
        <vt:i4>51</vt:i4>
      </vt:variant>
      <vt:variant>
        <vt:i4>0</vt:i4>
      </vt:variant>
      <vt:variant>
        <vt:i4>5</vt:i4>
      </vt:variant>
      <vt:variant>
        <vt:lpwstr>http://www.nalog.ru/</vt:lpwstr>
      </vt:variant>
      <vt:variant>
        <vt:lpwstr/>
      </vt:variant>
      <vt:variant>
        <vt:i4>2752616</vt:i4>
      </vt:variant>
      <vt:variant>
        <vt:i4>48</vt:i4>
      </vt:variant>
      <vt:variant>
        <vt:i4>0</vt:i4>
      </vt:variant>
      <vt:variant>
        <vt:i4>5</vt:i4>
      </vt:variant>
      <vt:variant>
        <vt:lpwstr>consultantplus://offline/ref=CA3FF3376DDBAB44728A08E2D6ABE44663BE4DBBF046C4E9B7D9C64670A59428AEEA6D4C7F727BADs9RAI</vt:lpwstr>
      </vt:variant>
      <vt:variant>
        <vt:lpwstr/>
      </vt:variant>
      <vt:variant>
        <vt:i4>1572956</vt:i4>
      </vt:variant>
      <vt:variant>
        <vt:i4>45</vt:i4>
      </vt:variant>
      <vt:variant>
        <vt:i4>0</vt:i4>
      </vt:variant>
      <vt:variant>
        <vt:i4>5</vt:i4>
      </vt:variant>
      <vt:variant>
        <vt:lpwstr>consultantplus://offline/ref=03F4AB3D6246B6D4632E4234325C6AA5DA7EDD236B99E86A5F3E227154m8E2I</vt:lpwstr>
      </vt:variant>
      <vt:variant>
        <vt:lpwstr/>
      </vt:variant>
      <vt:variant>
        <vt:i4>4718675</vt:i4>
      </vt:variant>
      <vt:variant>
        <vt:i4>42</vt:i4>
      </vt:variant>
      <vt:variant>
        <vt:i4>0</vt:i4>
      </vt:variant>
      <vt:variant>
        <vt:i4>5</vt:i4>
      </vt:variant>
      <vt:variant>
        <vt:lpwstr>consultantplus://offline/ref=7260E06E6B569B69F94C8DA95507522DEEA03CE45F1B41C029E3133D6C22B2I</vt:lpwstr>
      </vt:variant>
      <vt:variant>
        <vt:lpwstr/>
      </vt:variant>
      <vt:variant>
        <vt:i4>2293809</vt:i4>
      </vt:variant>
      <vt:variant>
        <vt:i4>39</vt:i4>
      </vt:variant>
      <vt:variant>
        <vt:i4>0</vt:i4>
      </vt:variant>
      <vt:variant>
        <vt:i4>5</vt:i4>
      </vt:variant>
      <vt:variant>
        <vt:lpwstr>consultantplus://offline/ref=4BDF49FE299D4F4C3B9D32979F1772EC2031454D78FEF090B95B56C2351633146484C01619284636a5d7G</vt:lpwstr>
      </vt:variant>
      <vt:variant>
        <vt:lpwstr/>
      </vt:variant>
      <vt:variant>
        <vt:i4>2293858</vt:i4>
      </vt:variant>
      <vt:variant>
        <vt:i4>36</vt:i4>
      </vt:variant>
      <vt:variant>
        <vt:i4>0</vt:i4>
      </vt:variant>
      <vt:variant>
        <vt:i4>5</vt:i4>
      </vt:variant>
      <vt:variant>
        <vt:lpwstr>consultantplus://offline/ref=4BDF49FE299D4F4C3B9D32979F1772EC203241477AFAF090B95B56C2351633146484C016192B4632a5d3G</vt:lpwstr>
      </vt:variant>
      <vt:variant>
        <vt:lpwstr/>
      </vt:variant>
      <vt:variant>
        <vt:i4>2293871</vt:i4>
      </vt:variant>
      <vt:variant>
        <vt:i4>33</vt:i4>
      </vt:variant>
      <vt:variant>
        <vt:i4>0</vt:i4>
      </vt:variant>
      <vt:variant>
        <vt:i4>5</vt:i4>
      </vt:variant>
      <vt:variant>
        <vt:lpwstr>consultantplus://offline/ref=4BDF49FE299D4F4C3B9D32979F1772EC203241477AFAF090B95B56C2351633146484C01619294F36a5d1G</vt:lpwstr>
      </vt:variant>
      <vt:variant>
        <vt:lpwstr/>
      </vt:variant>
      <vt:variant>
        <vt:i4>2293868</vt:i4>
      </vt:variant>
      <vt:variant>
        <vt:i4>30</vt:i4>
      </vt:variant>
      <vt:variant>
        <vt:i4>0</vt:i4>
      </vt:variant>
      <vt:variant>
        <vt:i4>5</vt:i4>
      </vt:variant>
      <vt:variant>
        <vt:lpwstr>consultantplus://offline/ref=4BDF49FE299D4F4C3B9D32979F1772EC203241477AFAF090B95B56C2351633146484C01619294F36a5d2G</vt:lpwstr>
      </vt:variant>
      <vt:variant>
        <vt:lpwstr/>
      </vt:variant>
      <vt:variant>
        <vt:i4>2293865</vt:i4>
      </vt:variant>
      <vt:variant>
        <vt:i4>27</vt:i4>
      </vt:variant>
      <vt:variant>
        <vt:i4>0</vt:i4>
      </vt:variant>
      <vt:variant>
        <vt:i4>5</vt:i4>
      </vt:variant>
      <vt:variant>
        <vt:lpwstr>consultantplus://offline/ref=4BDF49FE299D4F4C3B9D32979F1772EC203241477AFAF090B95B56C2351633146484C01619294F36a5d7G</vt:lpwstr>
      </vt:variant>
      <vt:variant>
        <vt:lpwstr/>
      </vt:variant>
      <vt:variant>
        <vt:i4>2293817</vt:i4>
      </vt:variant>
      <vt:variant>
        <vt:i4>24</vt:i4>
      </vt:variant>
      <vt:variant>
        <vt:i4>0</vt:i4>
      </vt:variant>
      <vt:variant>
        <vt:i4>5</vt:i4>
      </vt:variant>
      <vt:variant>
        <vt:lpwstr>consultantplus://offline/ref=4BDF49FE299D4F4C3B9D32979F1772EC203241477AFAF090B95B56C2351633146484C01619294334a5d0G</vt:lpwstr>
      </vt:variant>
      <vt:variant>
        <vt:lpwstr/>
      </vt:variant>
      <vt:variant>
        <vt:i4>2293822</vt:i4>
      </vt:variant>
      <vt:variant>
        <vt:i4>21</vt:i4>
      </vt:variant>
      <vt:variant>
        <vt:i4>0</vt:i4>
      </vt:variant>
      <vt:variant>
        <vt:i4>5</vt:i4>
      </vt:variant>
      <vt:variant>
        <vt:lpwstr>consultantplus://offline/ref=4BDF49FE299D4F4C3B9D32979F1772EC203241477AFAF090B95B56C2351633146484C01619294334a5d7G</vt:lpwstr>
      </vt:variant>
      <vt:variant>
        <vt:lpwstr/>
      </vt:variant>
      <vt:variant>
        <vt:i4>2293821</vt:i4>
      </vt:variant>
      <vt:variant>
        <vt:i4>18</vt:i4>
      </vt:variant>
      <vt:variant>
        <vt:i4>0</vt:i4>
      </vt:variant>
      <vt:variant>
        <vt:i4>5</vt:i4>
      </vt:variant>
      <vt:variant>
        <vt:lpwstr>consultantplus://offline/ref=4BDF49FE299D4F4C3B9D32979F1772EC203241477AFAF090B95B56C2351633146484C01619294431a5d6G</vt:lpwstr>
      </vt:variant>
      <vt:variant>
        <vt:lpwstr/>
      </vt:variant>
      <vt:variant>
        <vt:i4>2293823</vt:i4>
      </vt:variant>
      <vt:variant>
        <vt:i4>15</vt:i4>
      </vt:variant>
      <vt:variant>
        <vt:i4>0</vt:i4>
      </vt:variant>
      <vt:variant>
        <vt:i4>5</vt:i4>
      </vt:variant>
      <vt:variant>
        <vt:lpwstr>consultantplus://offline/ref=4BDF49FE299D4F4C3B9D32979F1772EC203241477AFAF090B95B56C2351633146484C01619294433a5d6G</vt:lpwstr>
      </vt:variant>
      <vt:variant>
        <vt:lpwstr/>
      </vt:variant>
      <vt:variant>
        <vt:i4>2293816</vt:i4>
      </vt:variant>
      <vt:variant>
        <vt:i4>12</vt:i4>
      </vt:variant>
      <vt:variant>
        <vt:i4>0</vt:i4>
      </vt:variant>
      <vt:variant>
        <vt:i4>5</vt:i4>
      </vt:variant>
      <vt:variant>
        <vt:lpwstr>consultantplus://offline/ref=4BDF49FE299D4F4C3B9D32979F1772EC203241477AFAF090B95B56C2351633146484C01619294435a5d7G</vt:lpwstr>
      </vt:variant>
      <vt:variant>
        <vt:lpwstr/>
      </vt:variant>
      <vt:variant>
        <vt:i4>2293861</vt:i4>
      </vt:variant>
      <vt:variant>
        <vt:i4>9</vt:i4>
      </vt:variant>
      <vt:variant>
        <vt:i4>0</vt:i4>
      </vt:variant>
      <vt:variant>
        <vt:i4>5</vt:i4>
      </vt:variant>
      <vt:variant>
        <vt:lpwstr>consultantplus://offline/ref=4BDF49FE299D4F4C3B9D32979F1772EC203241477AFAF090B95B56C2351633146484C016192B4534a5d1G</vt:lpwstr>
      </vt:variant>
      <vt:variant>
        <vt:lpwstr/>
      </vt:variant>
      <vt:variant>
        <vt:i4>2293822</vt:i4>
      </vt:variant>
      <vt:variant>
        <vt:i4>6</vt:i4>
      </vt:variant>
      <vt:variant>
        <vt:i4>0</vt:i4>
      </vt:variant>
      <vt:variant>
        <vt:i4>5</vt:i4>
      </vt:variant>
      <vt:variant>
        <vt:lpwstr>consultantplus://offline/ref=4BDF49FE299D4F4C3B9D32979F1772EC203241477AFAF090B95B56C2351633146484C01619294436a5d2G</vt:lpwstr>
      </vt:variant>
      <vt:variant>
        <vt:lpwstr/>
      </vt:variant>
      <vt:variant>
        <vt:i4>2293816</vt:i4>
      </vt:variant>
      <vt:variant>
        <vt:i4>3</vt:i4>
      </vt:variant>
      <vt:variant>
        <vt:i4>0</vt:i4>
      </vt:variant>
      <vt:variant>
        <vt:i4>5</vt:i4>
      </vt:variant>
      <vt:variant>
        <vt:lpwstr>consultantplus://offline/ref=4BDF49FE299D4F4C3B9D32979F1772EC203241477AFAF090B95B56C2351633146484C01619294437a5d5G</vt:lpwstr>
      </vt:variant>
      <vt:variant>
        <vt:lpwstr/>
      </vt:variant>
      <vt:variant>
        <vt:i4>3342432</vt:i4>
      </vt:variant>
      <vt:variant>
        <vt:i4>0</vt:i4>
      </vt:variant>
      <vt:variant>
        <vt:i4>0</vt:i4>
      </vt:variant>
      <vt:variant>
        <vt:i4>5</vt:i4>
      </vt:variant>
      <vt:variant>
        <vt:lpwstr>consultantplus://offline/ref=6DBC3EDAB51582C54A1CE379F542AB99ECD4480500E474A2D433952ECC399DEE681A17FDB63196D92DPCI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Умнова Александра Юрьевна</cp:lastModifiedBy>
  <cp:revision>4</cp:revision>
  <cp:lastPrinted>2022-07-12T13:35:00Z</cp:lastPrinted>
  <dcterms:created xsi:type="dcterms:W3CDTF">2022-07-18T15:10:00Z</dcterms:created>
  <dcterms:modified xsi:type="dcterms:W3CDTF">2022-07-18T15:19:00Z</dcterms:modified>
</cp:coreProperties>
</file>